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B6C" w:rsidRDefault="00F86B6C" w:rsidP="00F86B6C">
      <w:pPr>
        <w:tabs>
          <w:tab w:val="left" w:pos="7650"/>
        </w:tabs>
        <w:ind w:right="20"/>
      </w:pPr>
      <w:bookmarkStart w:id="0" w:name="_GoBack"/>
      <w:bookmarkEnd w:id="0"/>
      <w:r>
        <w:t>True Way Presbyterian, Grace Baptist, &amp; Crossroads Int’l Church</w:t>
      </w:r>
      <w:r w:rsidR="00B32164">
        <w:t>/ CIC again</w:t>
      </w:r>
      <w:r>
        <w:tab/>
        <w:t>Dr. Rick Griffith</w:t>
      </w:r>
    </w:p>
    <w:p w:rsidR="00F86B6C" w:rsidRDefault="00827F21" w:rsidP="00F86B6C">
      <w:pPr>
        <w:tabs>
          <w:tab w:val="left" w:pos="7650"/>
        </w:tabs>
        <w:ind w:right="20"/>
      </w:pPr>
      <w:r>
        <w:t>29 May 1994 &amp; 6 December 1998</w:t>
      </w:r>
      <w:r w:rsidR="00F86B6C">
        <w:t xml:space="preserve"> &amp; 8 June 2008</w:t>
      </w:r>
      <w:r w:rsidR="00B32164">
        <w:t xml:space="preserve"> &amp; 3 Feb 2013</w:t>
      </w:r>
      <w:r w:rsidR="00F86B6C">
        <w:tab/>
        <w:t>Message #13 of 24</w:t>
      </w:r>
    </w:p>
    <w:p w:rsidR="00F86B6C" w:rsidRDefault="00F86B6C" w:rsidP="00F86B6C">
      <w:pPr>
        <w:tabs>
          <w:tab w:val="left" w:pos="7650"/>
        </w:tabs>
        <w:ind w:right="20"/>
      </w:pPr>
      <w:r>
        <w:t>NLT</w:t>
      </w:r>
      <w:r>
        <w:tab/>
        <w:t>35 Minutes</w:t>
      </w:r>
    </w:p>
    <w:p w:rsidR="00F86B6C" w:rsidRPr="00827F21" w:rsidRDefault="00682A31" w:rsidP="00827F21">
      <w:pPr>
        <w:jc w:val="center"/>
        <w:rPr>
          <w:b/>
          <w:sz w:val="36"/>
        </w:rPr>
      </w:pPr>
      <w:r>
        <w:rPr>
          <w:noProof/>
        </w:rPr>
        <mc:AlternateContent>
          <mc:Choice Requires="wps">
            <w:drawing>
              <wp:anchor distT="0" distB="0" distL="114300" distR="114300" simplePos="0" relativeHeight="251698176" behindDoc="0" locked="0" layoutInCell="1" allowOverlap="1">
                <wp:simplePos x="0" y="0"/>
                <wp:positionH relativeFrom="column">
                  <wp:posOffset>-164465</wp:posOffset>
                </wp:positionH>
                <wp:positionV relativeFrom="paragraph">
                  <wp:posOffset>67945</wp:posOffset>
                </wp:positionV>
                <wp:extent cx="571500" cy="342900"/>
                <wp:effectExtent l="0" t="0" r="0" b="0"/>
                <wp:wrapNone/>
                <wp:docPr id="15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EE7FDE" w:rsidRDefault="00EE7FDE" w:rsidP="00F86B6C">
                            <w:pPr>
                              <w:jc w:val="center"/>
                            </w:pPr>
                            <w: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5" o:spid="_x0000_s1026" type="#_x0000_t202" style="position:absolute;left:0;text-align:left;margin-left:-12.9pt;margin-top:5.35pt;width:45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">
                <v:textbox>
                  <w:txbxContent>
                    <w:p w:rsidR="00EE7FDE" w:rsidRDefault="00EE7FDE" w:rsidP="00F86B6C">
                      <w:pPr>
                        <w:jc w:val="center"/>
                      </w:pPr>
                      <w:r>
                        <w:t>Title</w:t>
                      </w:r>
                    </w:p>
                  </w:txbxContent>
                </v:textbox>
              </v:shape>
            </w:pict>
          </mc:Fallback>
        </mc:AlternateContent>
      </w:r>
      <w:r w:rsidR="00F86B6C" w:rsidRPr="00827F21">
        <w:rPr>
          <w:b/>
          <w:sz w:val="32"/>
        </w:rPr>
        <w:t>When You’re Idle About Idols</w:t>
      </w:r>
    </w:p>
    <w:p w:rsidR="00F86B6C" w:rsidRDefault="00F86B6C">
      <w:pPr>
        <w:tabs>
          <w:tab w:val="left" w:pos="7960"/>
        </w:tabs>
        <w:ind w:right="20"/>
        <w:jc w:val="center"/>
        <w:rPr>
          <w:i/>
          <w:sz w:val="28"/>
        </w:rPr>
      </w:pPr>
      <w:r>
        <w:rPr>
          <w:i/>
        </w:rPr>
        <w:t>1 Corinthians 10:1–11:1</w:t>
      </w:r>
    </w:p>
    <w:p w:rsidR="00F86B6C" w:rsidRDefault="00F86B6C">
      <w:pPr>
        <w:tabs>
          <w:tab w:val="left" w:pos="7960"/>
        </w:tabs>
        <w:ind w:left="1660" w:right="20" w:hanging="1660"/>
      </w:pPr>
      <w:r>
        <w:rPr>
          <w:b/>
        </w:rPr>
        <w:t>Topic:</w:t>
      </w:r>
      <w:r>
        <w:tab/>
        <w:t>Idolatry</w:t>
      </w:r>
    </w:p>
    <w:p w:rsidR="00F86B6C" w:rsidRDefault="00F86B6C">
      <w:pPr>
        <w:tabs>
          <w:tab w:val="left" w:pos="7960"/>
        </w:tabs>
        <w:ind w:left="1660" w:right="20" w:hanging="1660"/>
      </w:pPr>
      <w:r>
        <w:rPr>
          <w:b/>
        </w:rPr>
        <w:t>Subject:</w:t>
      </w:r>
      <w:r>
        <w:tab/>
        <w:t xml:space="preserve">Avoid idolatry </w:t>
      </w:r>
    </w:p>
    <w:p w:rsidR="00F86B6C" w:rsidRDefault="00F86B6C">
      <w:pPr>
        <w:tabs>
          <w:tab w:val="left" w:pos="7960"/>
        </w:tabs>
        <w:ind w:left="1660" w:right="20" w:hanging="1660"/>
      </w:pPr>
      <w:r>
        <w:rPr>
          <w:b/>
        </w:rPr>
        <w:t>Complement:</w:t>
      </w:r>
      <w:r>
        <w:tab/>
        <w:t>or God may discipline you for this involvement with demons.</w:t>
      </w:r>
    </w:p>
    <w:p w:rsidR="00F86B6C" w:rsidRDefault="00F86B6C">
      <w:pPr>
        <w:tabs>
          <w:tab w:val="left" w:pos="7960"/>
        </w:tabs>
        <w:ind w:left="1660" w:right="20" w:hanging="1660"/>
      </w:pPr>
      <w:r>
        <w:rPr>
          <w:b/>
        </w:rPr>
        <w:t>Purpose:</w:t>
      </w:r>
      <w:r>
        <w:rPr>
          <w:b/>
        </w:rPr>
        <w:tab/>
      </w:r>
      <w:r>
        <w:t>The listeners will commit themselves to avoid all forms of idolatry.</w:t>
      </w:r>
    </w:p>
    <w:p w:rsidR="00827F21" w:rsidRDefault="00827F21" w:rsidP="00827F21">
      <w:pPr>
        <w:tabs>
          <w:tab w:val="left" w:pos="7960"/>
        </w:tabs>
        <w:ind w:left="1660" w:right="-10" w:hanging="1660"/>
      </w:pPr>
      <w:r>
        <w:rPr>
          <w:b/>
        </w:rPr>
        <w:t>Attribute:</w:t>
      </w:r>
      <w:r>
        <w:tab/>
        <w:t xml:space="preserve">We worship our </w:t>
      </w:r>
      <w:r w:rsidR="00C9015E">
        <w:t>jealous</w:t>
      </w:r>
      <w:r>
        <w:t xml:space="preserve"> God</w:t>
      </w:r>
    </w:p>
    <w:p w:rsidR="00F86B6C" w:rsidRPr="0087394C" w:rsidRDefault="00F86B6C" w:rsidP="0087394C">
      <w:pPr>
        <w:pStyle w:val="Heading1"/>
      </w:pPr>
      <w:r w:rsidRPr="0087394C">
        <w:t>Introduction</w:t>
      </w:r>
    </w:p>
    <w:p w:rsidR="00F86B6C" w:rsidRPr="0087394C" w:rsidRDefault="00682A31" w:rsidP="00F86B6C">
      <w:pPr>
        <w:pStyle w:val="Heading3"/>
      </w:pPr>
      <w:r>
        <w:rPr>
          <w:noProof/>
        </w:rPr>
        <mc:AlternateContent>
          <mc:Choice Requires="wps">
            <w:drawing>
              <wp:anchor distT="0" distB="0" distL="114300" distR="114300" simplePos="0" relativeHeight="251612160" behindDoc="0" locked="0" layoutInCell="1" allowOverlap="1">
                <wp:simplePos x="0" y="0"/>
                <wp:positionH relativeFrom="column">
                  <wp:posOffset>-393065</wp:posOffset>
                </wp:positionH>
                <wp:positionV relativeFrom="paragraph">
                  <wp:posOffset>43180</wp:posOffset>
                </wp:positionV>
                <wp:extent cx="571500" cy="342900"/>
                <wp:effectExtent l="0" t="0" r="0" b="0"/>
                <wp:wrapNone/>
                <wp:docPr id="15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EE7FDE" w:rsidRDefault="00EE7FDE" w:rsidP="00F86B6C">
                            <w:pPr>
                              <w:jc w:val="center"/>
                            </w:pPr>
                            <w:r>
                              <w:t>Calf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0.9pt;margin-top:3.4pt;width:45pt;height:2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">
                <v:textbox>
                  <w:txbxContent>
                    <w:p w:rsidR="00EE7FDE" w:rsidRDefault="00EE7FDE" w:rsidP="00F86B6C">
                      <w:pPr>
                        <w:jc w:val="center"/>
                      </w:pPr>
                      <w:r>
                        <w:t>Calf</w:t>
                      </w:r>
                    </w:p>
                  </w:txbxContent>
                </v:textbox>
              </v:shape>
            </w:pict>
          </mc:Fallback>
        </mc:AlternateContent>
      </w:r>
      <w:r w:rsidR="00F86B6C" w:rsidRPr="0087394C">
        <w:t xml:space="preserve">“The Golden Calf” by Emily Akin </w:t>
      </w:r>
      <w:r w:rsidR="00F86B6C" w:rsidRPr="0087394C">
        <w:rPr>
          <w:sz w:val="20"/>
        </w:rPr>
        <w:t>(www.christian-drama.org/files/christian-drama/golcal.doc)</w:t>
      </w:r>
    </w:p>
    <w:p w:rsidR="00802C2B" w:rsidRPr="00802C2B" w:rsidRDefault="00802C2B" w:rsidP="00802C2B">
      <w:pPr>
        <w:tabs>
          <w:tab w:val="left" w:pos="7960"/>
        </w:tabs>
        <w:ind w:left="1260" w:right="20"/>
        <w:rPr>
          <w:sz w:val="14"/>
        </w:rPr>
      </w:pPr>
    </w:p>
    <w:p w:rsidR="00F86B6C" w:rsidRPr="0087394C" w:rsidRDefault="00F86B6C" w:rsidP="00F86B6C">
      <w:pPr>
        <w:tabs>
          <w:tab w:val="left" w:pos="7960"/>
        </w:tabs>
        <w:ind w:left="1260" w:right="20"/>
      </w:pPr>
      <w:r w:rsidRPr="0087394C">
        <w:t>Mrs. Everyone: Hello? Oh! Hi! No, no, you just caught me. I've got two minutes! On Sunday?  No, not this week, dear. You know I have a problem with the Old Testament! Why? Oh, come on! We have moved on a bit since then, don't you think? All that stuff about the golden calf, worshipping idols, etc. It's so irrelevant. I do think they should start treating us as adults; take into account the fact that we're educated round here, professionals. We've got nothing in common with that lot. You know - the Israelites. Anyway, it's my only chance to go to Bluewater this Sunday. I want to have a quick look at the sales and I've promised Sam the newest Playstation 2 game for his birthday. I know! There's no accounting for taste!</w:t>
      </w:r>
    </w:p>
    <w:p w:rsidR="00802C2B" w:rsidRPr="00802C2B" w:rsidRDefault="00802C2B" w:rsidP="00802C2B">
      <w:pPr>
        <w:tabs>
          <w:tab w:val="left" w:pos="7960"/>
        </w:tabs>
        <w:ind w:left="1260" w:right="20"/>
        <w:rPr>
          <w:sz w:val="14"/>
        </w:rPr>
      </w:pPr>
    </w:p>
    <w:p w:rsidR="00F86B6C" w:rsidRPr="0087394C" w:rsidRDefault="00F86B6C" w:rsidP="00802C2B">
      <w:pPr>
        <w:tabs>
          <w:tab w:val="left" w:pos="7960"/>
        </w:tabs>
        <w:ind w:left="1260" w:right="20"/>
      </w:pPr>
      <w:r w:rsidRPr="0087394C">
        <w:t>(Phone rings)</w:t>
      </w:r>
    </w:p>
    <w:p w:rsidR="00F86B6C" w:rsidRPr="0087394C" w:rsidRDefault="00F86B6C" w:rsidP="00F86B6C">
      <w:pPr>
        <w:tabs>
          <w:tab w:val="left" w:pos="7960"/>
        </w:tabs>
        <w:ind w:left="1260" w:right="20"/>
      </w:pPr>
      <w:r w:rsidRPr="0087394C">
        <w:t>Mrs. Everyone: (Hastily. Out of breath) Oh, well done! You just caught me: Just off to tennis. Can't today. Sorry. Perhaps next month? The season has nearly ended. You should be safely past the golden calf by then. Yes, I know I'm awful! But one mustn't get too serious about these things, I always feel. Balance in life is important, don't you think? Besides, I really need the exercise. There's been a big push on at work recently, and things are frantic I so rarely get the chance to leave the office... Anyway, thanks for the thought..... Must dash...</w:t>
      </w:r>
    </w:p>
    <w:p w:rsidR="00802C2B" w:rsidRPr="00802C2B" w:rsidRDefault="00802C2B" w:rsidP="00802C2B">
      <w:pPr>
        <w:tabs>
          <w:tab w:val="left" w:pos="7960"/>
        </w:tabs>
        <w:ind w:left="1260" w:right="20"/>
        <w:rPr>
          <w:sz w:val="14"/>
        </w:rPr>
      </w:pPr>
    </w:p>
    <w:p w:rsidR="00F86B6C" w:rsidRPr="0087394C" w:rsidRDefault="00F86B6C" w:rsidP="00802C2B">
      <w:pPr>
        <w:tabs>
          <w:tab w:val="left" w:pos="7960"/>
        </w:tabs>
        <w:ind w:left="1260" w:right="20"/>
      </w:pPr>
      <w:r w:rsidRPr="0087394C">
        <w:t>(Phone rings)</w:t>
      </w:r>
    </w:p>
    <w:p w:rsidR="00F86B6C" w:rsidRPr="0087394C" w:rsidRDefault="00F86B6C" w:rsidP="00F86B6C">
      <w:pPr>
        <w:tabs>
          <w:tab w:val="left" w:pos="7960"/>
        </w:tabs>
        <w:ind w:left="1260" w:right="20"/>
      </w:pPr>
      <w:r w:rsidRPr="0087394C">
        <w:t>Mrs. Everyone: (Slightly impatiently) Look, dear, I simply can't stop. I appreciate you keeping in touch and everything but please don't mention church again. I feel guilty, of course I do, but life is far too hectic to fit in yet another commitment, and that Old Testament series was enough to put anyone off! You know I'm running this self-improvement seminar next weekend? Yes! You can't imagine the nightmare it's been trying to arrange it all. It's so hard to know what one's priorities should be. Must go.</w:t>
      </w:r>
    </w:p>
    <w:p w:rsidR="00802C2B" w:rsidRPr="00802C2B" w:rsidRDefault="00802C2B" w:rsidP="00F86B6C">
      <w:pPr>
        <w:tabs>
          <w:tab w:val="left" w:pos="7960"/>
        </w:tabs>
        <w:ind w:left="1260" w:right="20"/>
        <w:rPr>
          <w:sz w:val="14"/>
        </w:rPr>
      </w:pPr>
    </w:p>
    <w:p w:rsidR="00F86B6C" w:rsidRPr="0087394C" w:rsidRDefault="00F86B6C" w:rsidP="00F86B6C">
      <w:pPr>
        <w:tabs>
          <w:tab w:val="left" w:pos="7960"/>
        </w:tabs>
        <w:ind w:left="1260" w:right="20"/>
      </w:pPr>
      <w:r w:rsidRPr="0087394C">
        <w:t>(Phone rings again)</w:t>
      </w:r>
    </w:p>
    <w:p w:rsidR="00F86B6C" w:rsidRPr="0087394C" w:rsidRDefault="00F86B6C" w:rsidP="00F86B6C">
      <w:pPr>
        <w:tabs>
          <w:tab w:val="left" w:pos="7960"/>
        </w:tabs>
        <w:ind w:left="1260" w:right="20"/>
      </w:pPr>
      <w:r w:rsidRPr="0087394C">
        <w:t xml:space="preserve">Mrs. Everyone: (rudely </w:t>
      </w:r>
      <w:r w:rsidR="00EB21A3">
        <w:t>&amp;</w:t>
      </w:r>
      <w:r w:rsidRPr="0087394C">
        <w:t xml:space="preserve"> angrily) Look! Can I ring you back? Thi</w:t>
      </w:r>
      <w:r w:rsidR="00EB21A3">
        <w:t>s really isn't a good time. I’</w:t>
      </w:r>
      <w:r w:rsidRPr="0087394C">
        <w:t xml:space="preserve">ve asked you not to keep calling me. Who? Come on, dear, I know it's really you. Stop this pathetic joke. It's in very poor taste. What do you mean, The Lord? </w:t>
      </w:r>
      <w:r w:rsidRPr="00A0666C">
        <w:rPr>
          <w:i/>
        </w:rPr>
        <w:t>Which</w:t>
      </w:r>
      <w:r w:rsidRPr="0087394C">
        <w:t xml:space="preserve"> Lord ...Oh! ... I just wasn't expecting you now. Yes, of course I recognize you now (low </w:t>
      </w:r>
      <w:r w:rsidR="00A0666C">
        <w:t>&amp;</w:t>
      </w:r>
      <w:r w:rsidRPr="0087394C">
        <w:t xml:space="preserve"> urgent, panicky). What do you mean, you don't know me?  Lord! Hello! Hello! (line goes dead)</w:t>
      </w:r>
    </w:p>
    <w:p w:rsidR="00F86B6C" w:rsidRDefault="00682A31" w:rsidP="00F86B6C">
      <w:pPr>
        <w:pStyle w:val="Heading3"/>
      </w:pPr>
      <w:r>
        <w:rPr>
          <w:noProof/>
        </w:rPr>
        <mc:AlternateContent>
          <mc:Choice Requires="wps">
            <w:drawing>
              <wp:anchor distT="0" distB="0" distL="114300" distR="114300" simplePos="0" relativeHeight="251697152" behindDoc="0" locked="0" layoutInCell="1" allowOverlap="1">
                <wp:simplePos x="0" y="0"/>
                <wp:positionH relativeFrom="column">
                  <wp:posOffset>-164465</wp:posOffset>
                </wp:positionH>
                <wp:positionV relativeFrom="paragraph">
                  <wp:posOffset>151130</wp:posOffset>
                </wp:positionV>
                <wp:extent cx="571500" cy="342900"/>
                <wp:effectExtent l="0" t="0" r="0" b="0"/>
                <wp:wrapNone/>
                <wp:docPr id="15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EE7FDE" w:rsidRPr="0087394C" w:rsidRDefault="00EE7FDE" w:rsidP="00F86B6C">
                            <w:pPr>
                              <w:jc w:val="center"/>
                              <w:rPr>
                                <w:sz w:val="20"/>
                              </w:rPr>
                            </w:pPr>
                            <w:r>
                              <w:rPr>
                                <w:sz w:val="20"/>
                              </w:rPr>
                              <w:t>Smog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28" type="#_x0000_t202" style="position:absolute;left:0;text-align:left;margin-left:-12.9pt;margin-top:11.9pt;width:45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">
                <v:textbox>
                  <w:txbxContent>
                    <w:p w:rsidR="00EE7FDE" w:rsidRPr="0087394C" w:rsidRDefault="00EE7FDE" w:rsidP="00F86B6C">
                      <w:pPr>
                        <w:jc w:val="center"/>
                        <w:rPr>
                          <w:sz w:val="20"/>
                        </w:rPr>
                      </w:pPr>
                      <w:r>
                        <w:rPr>
                          <w:sz w:val="20"/>
                        </w:rPr>
                        <w:t>Smog</w:t>
                      </w:r>
                    </w:p>
                  </w:txbxContent>
                </v:textbox>
              </v:shape>
            </w:pict>
          </mc:Fallback>
        </mc:AlternateContent>
      </w:r>
      <w:r w:rsidR="00F86B6C">
        <w:t xml:space="preserve">I don’t like smoke. Susan and I both </w:t>
      </w:r>
      <w:r w:rsidR="00BB13C4">
        <w:t>are</w:t>
      </w:r>
      <w:r w:rsidR="00F86B6C">
        <w:t xml:space="preserve"> from California, but we can’t stand smog </w:t>
      </w:r>
      <w:r w:rsidR="00BB13C4">
        <w:t>too</w:t>
      </w:r>
      <w:r w:rsidR="00F86B6C">
        <w:t>.  In southern California you wake up to the sweet sound of the birds coughing.  We were gla</w:t>
      </w:r>
      <w:r w:rsidR="00BB13C4">
        <w:t>d to learn Singapore had</w:t>
      </w:r>
      <w:r w:rsidR="00F86B6C">
        <w:t xml:space="preserve"> cleaner air than it did 20 years </w:t>
      </w:r>
      <w:r w:rsidR="00BB13C4">
        <w:t>before we arrived</w:t>
      </w:r>
      <w:r w:rsidR="00F86B6C">
        <w:t>.</w:t>
      </w:r>
    </w:p>
    <w:p w:rsidR="00F86B6C" w:rsidRDefault="00F86B6C" w:rsidP="00F86B6C">
      <w:pPr>
        <w:tabs>
          <w:tab w:val="left" w:pos="7960"/>
        </w:tabs>
        <w:ind w:left="1260" w:right="20"/>
        <w:rPr>
          <w:sz w:val="18"/>
        </w:rPr>
      </w:pPr>
    </w:p>
    <w:p w:rsidR="00F86B6C" w:rsidRDefault="00682A31" w:rsidP="00F86B6C">
      <w:pPr>
        <w:tabs>
          <w:tab w:val="left" w:pos="7960"/>
        </w:tabs>
        <w:ind w:left="1260" w:right="20"/>
      </w:pPr>
      <w:r>
        <w:rPr>
          <w:noProof/>
        </w:rPr>
        <mc:AlternateContent>
          <mc:Choice Requires="wps">
            <w:drawing>
              <wp:anchor distT="0" distB="0" distL="114300" distR="114300" simplePos="0" relativeHeight="251614208" behindDoc="0" locked="0" layoutInCell="1" allowOverlap="1">
                <wp:simplePos x="0" y="0"/>
                <wp:positionH relativeFrom="column">
                  <wp:posOffset>-164465</wp:posOffset>
                </wp:positionH>
                <wp:positionV relativeFrom="paragraph">
                  <wp:posOffset>13335</wp:posOffset>
                </wp:positionV>
                <wp:extent cx="571500" cy="342900"/>
                <wp:effectExtent l="0" t="0" r="0" b="0"/>
                <wp:wrapNone/>
                <wp:docPr id="15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EE7FDE" w:rsidRPr="0087394C" w:rsidRDefault="00EE7FDE" w:rsidP="00F86B6C">
                            <w:pPr>
                              <w:jc w:val="center"/>
                              <w:rPr>
                                <w:sz w:val="20"/>
                              </w:rPr>
                            </w:pPr>
                            <w:r w:rsidRPr="0087394C">
                              <w:rPr>
                                <w:sz w:val="20"/>
                              </w:rPr>
                              <w:t>Fires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2.9pt;margin-top:1.05pt;width:45pt;height:2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">
                <v:textbox>
                  <w:txbxContent>
                    <w:p w:rsidR="00EE7FDE" w:rsidRPr="0087394C" w:rsidRDefault="00EE7FDE" w:rsidP="00F86B6C">
                      <w:pPr>
                        <w:jc w:val="center"/>
                        <w:rPr>
                          <w:sz w:val="20"/>
                        </w:rPr>
                      </w:pPr>
                      <w:r w:rsidRPr="0087394C">
                        <w:rPr>
                          <w:sz w:val="20"/>
                        </w:rPr>
                        <w:t>Fires</w:t>
                      </w:r>
                    </w:p>
                  </w:txbxContent>
                </v:textbox>
              </v:shape>
            </w:pict>
          </mc:Fallback>
        </mc:AlternateContent>
      </w:r>
      <w:r w:rsidR="00F86B6C">
        <w:t>Shortly after we came to Singapore in 1991, one day we saw dozens of fires burning in front of homes, businesses, and public places.  People burned huge piles of paper, fanning the flames as large billows of smoke poured into the air.  Being Californians used to laws against public fires, we asked, “Why is all this burning allowed?”</w:t>
      </w:r>
    </w:p>
    <w:p w:rsidR="00F86B6C" w:rsidRDefault="00F86B6C" w:rsidP="00F86B6C">
      <w:pPr>
        <w:tabs>
          <w:tab w:val="left" w:pos="7960"/>
        </w:tabs>
        <w:ind w:left="1260" w:right="20"/>
        <w:rPr>
          <w:sz w:val="18"/>
        </w:rPr>
      </w:pPr>
    </w:p>
    <w:p w:rsidR="00F86B6C" w:rsidRDefault="00682A31" w:rsidP="00F86B6C">
      <w:pPr>
        <w:tabs>
          <w:tab w:val="left" w:pos="7960"/>
        </w:tabs>
        <w:ind w:left="1260" w:right="20"/>
      </w:pPr>
      <w:r>
        <w:rPr>
          <w:noProof/>
        </w:rPr>
        <w:lastRenderedPageBreak/>
        <mc:AlternateContent>
          <mc:Choice Requires="wps">
            <w:drawing>
              <wp:anchor distT="0" distB="0" distL="114300" distR="114300" simplePos="0" relativeHeight="251616256" behindDoc="0" locked="0" layoutInCell="1" allowOverlap="1">
                <wp:simplePos x="0" y="0"/>
                <wp:positionH relativeFrom="column">
                  <wp:posOffset>-164465</wp:posOffset>
                </wp:positionH>
                <wp:positionV relativeFrom="paragraph">
                  <wp:posOffset>88900</wp:posOffset>
                </wp:positionV>
                <wp:extent cx="571500" cy="342900"/>
                <wp:effectExtent l="0" t="0" r="0" b="0"/>
                <wp:wrapNone/>
                <wp:docPr id="15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EE7FDE" w:rsidRPr="0087394C" w:rsidRDefault="00EE7FDE" w:rsidP="00F86B6C">
                            <w:pPr>
                              <w:jc w:val="center"/>
                              <w:rPr>
                                <w:sz w:val="20"/>
                              </w:rPr>
                            </w:pPr>
                            <w:r w:rsidRPr="0087394C">
                              <w:rPr>
                                <w:sz w:val="20"/>
                              </w:rPr>
                              <w:t>Ghost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12.9pt;margin-top:7pt;width:45pt;height:27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">
                <v:textbox>
                  <w:txbxContent>
                    <w:p w:rsidR="00EE7FDE" w:rsidRPr="0087394C" w:rsidRDefault="00EE7FDE" w:rsidP="00F86B6C">
                      <w:pPr>
                        <w:jc w:val="center"/>
                        <w:rPr>
                          <w:sz w:val="20"/>
                        </w:rPr>
                      </w:pPr>
                      <w:r w:rsidRPr="0087394C">
                        <w:rPr>
                          <w:sz w:val="20"/>
                        </w:rPr>
                        <w:t>Ghost</w:t>
                      </w:r>
                    </w:p>
                  </w:txbxContent>
                </v:textbox>
              </v:shape>
            </w:pict>
          </mc:Fallback>
        </mc:AlternateContent>
      </w:r>
      <w:r w:rsidR="00F86B6C">
        <w:t>Then someone</w:t>
      </w:r>
      <w:r w:rsidR="001B4DBF">
        <w:t xml:space="preserve"> told us about the hungry ghost</w:t>
      </w:r>
      <w:r w:rsidR="00F86B6C">
        <w:t xml:space="preserve">.  I thought, “Ghosts?  And </w:t>
      </w:r>
      <w:r w:rsidR="00F86B6C">
        <w:rPr>
          <w:i/>
        </w:rPr>
        <w:t>hungry</w:t>
      </w:r>
      <w:r w:rsidR="00F86B6C">
        <w:t xml:space="preserve"> ghosts?  Even if there </w:t>
      </w:r>
      <w:r w:rsidR="00F86B6C">
        <w:rPr>
          <w:i/>
        </w:rPr>
        <w:t xml:space="preserve">were </w:t>
      </w:r>
      <w:r w:rsidR="00F86B6C">
        <w:t xml:space="preserve">ghosts, would they really get </w:t>
      </w:r>
      <w:r w:rsidR="00F86B6C">
        <w:rPr>
          <w:i/>
        </w:rPr>
        <w:t>hungry</w:t>
      </w:r>
      <w:r w:rsidR="00F86B6C">
        <w:t>?”</w:t>
      </w:r>
    </w:p>
    <w:p w:rsidR="00F86B6C" w:rsidRDefault="00F86B6C" w:rsidP="00F86B6C">
      <w:pPr>
        <w:tabs>
          <w:tab w:val="left" w:pos="7960"/>
        </w:tabs>
        <w:ind w:left="1260" w:right="20"/>
        <w:rPr>
          <w:sz w:val="18"/>
        </w:rPr>
      </w:pPr>
    </w:p>
    <w:p w:rsidR="00F86B6C" w:rsidRDefault="00682A31" w:rsidP="00F86B6C">
      <w:pPr>
        <w:tabs>
          <w:tab w:val="left" w:pos="7960"/>
        </w:tabs>
        <w:ind w:left="1260" w:right="20"/>
      </w:pPr>
      <w:r>
        <w:rPr>
          <w:noProof/>
        </w:rPr>
        <mc:AlternateContent>
          <mc:Choice Requires="wps">
            <w:drawing>
              <wp:anchor distT="0" distB="0" distL="114300" distR="114300" simplePos="0" relativeHeight="251691008" behindDoc="0" locked="0" layoutInCell="1" allowOverlap="1">
                <wp:simplePos x="0" y="0"/>
                <wp:positionH relativeFrom="column">
                  <wp:posOffset>-164465</wp:posOffset>
                </wp:positionH>
                <wp:positionV relativeFrom="paragraph">
                  <wp:posOffset>227965</wp:posOffset>
                </wp:positionV>
                <wp:extent cx="571500" cy="342900"/>
                <wp:effectExtent l="0" t="0" r="0" b="0"/>
                <wp:wrapNone/>
                <wp:docPr id="14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EE7FDE" w:rsidRPr="0087394C" w:rsidRDefault="00EE7FDE" w:rsidP="00F86B6C">
                            <w:pPr>
                              <w:jc w:val="center"/>
                              <w:rPr>
                                <w:sz w:val="20"/>
                              </w:rPr>
                            </w:pPr>
                            <w:r>
                              <w:rPr>
                                <w:sz w:val="20"/>
                              </w:rPr>
                              <w:t>Fire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1" type="#_x0000_t202" style="position:absolute;left:0;text-align:left;margin-left:-12.9pt;margin-top:17.95pt;width:4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">
                <v:textbox>
                  <w:txbxContent>
                    <w:p w:rsidR="00EE7FDE" w:rsidRPr="0087394C" w:rsidRDefault="00EE7FDE" w:rsidP="00F86B6C">
                      <w:pPr>
                        <w:jc w:val="center"/>
                        <w:rPr>
                          <w:sz w:val="20"/>
                        </w:rPr>
                      </w:pPr>
                      <w:r>
                        <w:rPr>
                          <w:sz w:val="20"/>
                        </w:rPr>
                        <w:t>Fire</w:t>
                      </w:r>
                    </w:p>
                  </w:txbxContent>
                </v:textbox>
              </v:shape>
            </w:pict>
          </mc:Fallback>
        </mc:AlternateContent>
      </w:r>
      <w:r w:rsidR="00F86B6C">
        <w:t xml:space="preserve">One day after our family ate at Denny’s we saw a Chinese family next door in front of their paint </w:t>
      </w:r>
      <w:r w:rsidR="00E20E00">
        <w:t>and hardware storefront bring</w:t>
      </w:r>
      <w:r w:rsidR="00F86B6C">
        <w:t xml:space="preserve"> out bags of paper.  “Ah, the Hungry Ghost Festival!” we surmised as the sons laid two metal sheets on the parking lot </w:t>
      </w:r>
      <w:r w:rsidR="00E20E00">
        <w:t>before</w:t>
      </w:r>
      <w:r w:rsidR="00F86B6C">
        <w:t xml:space="preserve"> their business. Then they poured seven huge garbage bags full of fake money on the sheets.  Finally they topped off the meter high pile with several flags and ignited an inferno.  </w:t>
      </w:r>
    </w:p>
    <w:p w:rsidR="00F86B6C" w:rsidRDefault="00F86B6C" w:rsidP="00F86B6C">
      <w:pPr>
        <w:tabs>
          <w:tab w:val="left" w:pos="7960"/>
        </w:tabs>
        <w:ind w:left="1260" w:right="20"/>
        <w:rPr>
          <w:sz w:val="18"/>
        </w:rPr>
      </w:pPr>
    </w:p>
    <w:p w:rsidR="00F86B6C" w:rsidRDefault="00F86B6C" w:rsidP="00F86B6C">
      <w:pPr>
        <w:tabs>
          <w:tab w:val="left" w:pos="7960"/>
        </w:tabs>
        <w:ind w:left="1260" w:right="20"/>
      </w:pPr>
      <w:r>
        <w:t>I went up to interview the mother.  “Excuse me, can you tell me what you’re doing?  I’m new and from America and haven’t seen this done before coming to Singapore.”</w:t>
      </w:r>
    </w:p>
    <w:p w:rsidR="00F86B6C" w:rsidRDefault="00F86B6C" w:rsidP="00F86B6C">
      <w:pPr>
        <w:tabs>
          <w:tab w:val="left" w:pos="7960"/>
        </w:tabs>
        <w:ind w:left="1260" w:right="20"/>
        <w:rPr>
          <w:sz w:val="18"/>
        </w:rPr>
      </w:pPr>
    </w:p>
    <w:p w:rsidR="00F86B6C" w:rsidRDefault="00682A31" w:rsidP="00F86B6C">
      <w:pPr>
        <w:tabs>
          <w:tab w:val="left" w:pos="7960"/>
        </w:tabs>
        <w:ind w:left="1260" w:right="20"/>
      </w:pPr>
      <w:r>
        <w:rPr>
          <w:noProof/>
        </w:rPr>
        <mc:AlternateContent>
          <mc:Choice Requires="wps">
            <w:drawing>
              <wp:anchor distT="0" distB="0" distL="114300" distR="114300" simplePos="0" relativeHeight="251617280" behindDoc="0" locked="0" layoutInCell="1" allowOverlap="1">
                <wp:simplePos x="0" y="0"/>
                <wp:positionH relativeFrom="column">
                  <wp:posOffset>-164465</wp:posOffset>
                </wp:positionH>
                <wp:positionV relativeFrom="paragraph">
                  <wp:posOffset>24130</wp:posOffset>
                </wp:positionV>
                <wp:extent cx="571500" cy="342900"/>
                <wp:effectExtent l="0" t="0" r="0" b="0"/>
                <wp:wrapNone/>
                <wp:docPr id="14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EE7FDE" w:rsidRPr="0087394C" w:rsidRDefault="00EE7FDE" w:rsidP="00F86B6C">
                            <w:pPr>
                              <w:jc w:val="center"/>
                              <w:rPr>
                                <w:sz w:val="18"/>
                              </w:rPr>
                            </w:pPr>
                            <w:r w:rsidRPr="0087394C">
                              <w:rPr>
                                <w:sz w:val="18"/>
                              </w:rPr>
                              <w:t>Hungry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12.9pt;margin-top:1.9pt;width:45pt;height:27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">
                <v:textbox>
                  <w:txbxContent>
                    <w:p w:rsidR="00EE7FDE" w:rsidRPr="0087394C" w:rsidRDefault="00EE7FDE" w:rsidP="00F86B6C">
                      <w:pPr>
                        <w:jc w:val="center"/>
                        <w:rPr>
                          <w:sz w:val="18"/>
                        </w:rPr>
                      </w:pPr>
                      <w:r w:rsidRPr="0087394C">
                        <w:rPr>
                          <w:sz w:val="18"/>
                        </w:rPr>
                        <w:t>Hungry</w:t>
                      </w:r>
                    </w:p>
                  </w:txbxContent>
                </v:textbox>
              </v:shape>
            </w:pict>
          </mc:Fallback>
        </mc:AlternateContent>
      </w:r>
      <w:r w:rsidR="001B7626">
        <w:t>“Oh, we’</w:t>
      </w:r>
      <w:r w:rsidR="00F86B6C">
        <w:t xml:space="preserve">re celebrating the hungry ghost,” she </w:t>
      </w:r>
      <w:r w:rsidR="002F7597">
        <w:t>said</w:t>
      </w:r>
      <w:r w:rsidR="00F86B6C">
        <w:t xml:space="preserve">.  </w:t>
      </w:r>
      <w:r w:rsidR="001B7626">
        <w:t>She seemed</w:t>
      </w:r>
      <w:r w:rsidR="00F86B6C">
        <w:t xml:space="preserve"> embarrassed about being </w:t>
      </w:r>
      <w:r w:rsidR="002F7597">
        <w:t xml:space="preserve">a modern </w:t>
      </w:r>
      <w:r w:rsidR="00D36AFB">
        <w:t xml:space="preserve">lady </w:t>
      </w:r>
      <w:r w:rsidR="002F7597">
        <w:t>partaking in a</w:t>
      </w:r>
      <w:r w:rsidR="00F86B6C">
        <w:t xml:space="preserve"> Buddhist ritual, </w:t>
      </w:r>
      <w:r w:rsidR="002F7597">
        <w:t>so</w:t>
      </w:r>
      <w:r w:rsidR="00F86B6C">
        <w:t xml:space="preserve"> added, “It’s a Chinese custom.”</w:t>
      </w:r>
    </w:p>
    <w:p w:rsidR="00F86B6C" w:rsidRDefault="00F86B6C" w:rsidP="00F86B6C">
      <w:pPr>
        <w:tabs>
          <w:tab w:val="left" w:pos="7960"/>
        </w:tabs>
        <w:ind w:left="1260" w:right="20"/>
        <w:rPr>
          <w:sz w:val="18"/>
        </w:rPr>
      </w:pPr>
    </w:p>
    <w:p w:rsidR="00F86B6C" w:rsidRDefault="00F86B6C" w:rsidP="00F86B6C">
      <w:pPr>
        <w:tabs>
          <w:tab w:val="left" w:pos="7960"/>
        </w:tabs>
        <w:ind w:left="1260" w:right="20"/>
      </w:pPr>
      <w:r>
        <w:t>“So you believe ghosts get hungry?” I asked.</w:t>
      </w:r>
    </w:p>
    <w:p w:rsidR="00F86B6C" w:rsidRDefault="00F86B6C" w:rsidP="00F86B6C">
      <w:pPr>
        <w:tabs>
          <w:tab w:val="left" w:pos="7960"/>
        </w:tabs>
        <w:ind w:left="1260" w:right="20"/>
        <w:rPr>
          <w:sz w:val="18"/>
        </w:rPr>
      </w:pPr>
    </w:p>
    <w:p w:rsidR="00F86B6C" w:rsidRDefault="00682A31" w:rsidP="00F86B6C">
      <w:pPr>
        <w:tabs>
          <w:tab w:val="left" w:pos="7960"/>
        </w:tabs>
        <w:ind w:left="1260" w:right="20"/>
      </w:pPr>
      <w:r>
        <w:rPr>
          <w:noProof/>
        </w:rPr>
        <mc:AlternateContent>
          <mc:Choice Requires="wps">
            <w:drawing>
              <wp:anchor distT="0" distB="0" distL="114300" distR="114300" simplePos="0" relativeHeight="251618304" behindDoc="0" locked="0" layoutInCell="1" allowOverlap="1">
                <wp:simplePos x="0" y="0"/>
                <wp:positionH relativeFrom="column">
                  <wp:posOffset>-164465</wp:posOffset>
                </wp:positionH>
                <wp:positionV relativeFrom="paragraph">
                  <wp:posOffset>10795</wp:posOffset>
                </wp:positionV>
                <wp:extent cx="571500" cy="342900"/>
                <wp:effectExtent l="0" t="0" r="0" b="0"/>
                <wp:wrapNone/>
                <wp:docPr id="14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EE7FDE" w:rsidRPr="0087394C" w:rsidRDefault="00EE7FDE" w:rsidP="00F86B6C">
                            <w:pPr>
                              <w:jc w:val="center"/>
                              <w:rPr>
                                <w:sz w:val="18"/>
                              </w:rPr>
                            </w:pPr>
                            <w:r w:rsidRPr="0087394C">
                              <w:rPr>
                                <w:sz w:val="18"/>
                              </w:rPr>
                              <w:t>Food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12.9pt;margin-top:.85pt;width:45pt;height:2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">
                <v:textbox>
                  <w:txbxContent>
                    <w:p w:rsidR="00EE7FDE" w:rsidRPr="0087394C" w:rsidRDefault="00EE7FDE" w:rsidP="00F86B6C">
                      <w:pPr>
                        <w:jc w:val="center"/>
                        <w:rPr>
                          <w:sz w:val="18"/>
                        </w:rPr>
                      </w:pPr>
                      <w:r w:rsidRPr="0087394C">
                        <w:rPr>
                          <w:sz w:val="18"/>
                        </w:rPr>
                        <w:t>Food</w:t>
                      </w:r>
                    </w:p>
                  </w:txbxContent>
                </v:textbox>
              </v:shape>
            </w:pict>
          </mc:Fallback>
        </mc:AlternateContent>
      </w:r>
      <w:r w:rsidR="00F86B6C">
        <w:t>“Well, this paper money may help them buy food,” she replied. “The more paper money we burn, the more money the ghosts will have to buy food.”</w:t>
      </w:r>
    </w:p>
    <w:p w:rsidR="00F86B6C" w:rsidRDefault="00F86B6C" w:rsidP="00F86B6C">
      <w:pPr>
        <w:tabs>
          <w:tab w:val="left" w:pos="7960"/>
        </w:tabs>
        <w:ind w:left="1260" w:right="20"/>
        <w:rPr>
          <w:sz w:val="18"/>
        </w:rPr>
      </w:pPr>
    </w:p>
    <w:p w:rsidR="00F86B6C" w:rsidRDefault="00F86B6C" w:rsidP="00F86B6C">
      <w:pPr>
        <w:tabs>
          <w:tab w:val="left" w:pos="7960"/>
        </w:tabs>
        <w:ind w:left="1260" w:right="20"/>
      </w:pPr>
      <w:r>
        <w:t>“Who sells them food?” I asked.</w:t>
      </w:r>
    </w:p>
    <w:p w:rsidR="00F86B6C" w:rsidRDefault="00F86B6C" w:rsidP="00F86B6C">
      <w:pPr>
        <w:tabs>
          <w:tab w:val="left" w:pos="7960"/>
        </w:tabs>
        <w:ind w:left="1260" w:right="20"/>
        <w:rPr>
          <w:sz w:val="18"/>
        </w:rPr>
      </w:pPr>
    </w:p>
    <w:p w:rsidR="00F86B6C" w:rsidRDefault="00F86B6C" w:rsidP="00F86B6C">
      <w:pPr>
        <w:tabs>
          <w:tab w:val="left" w:pos="7960"/>
        </w:tabs>
        <w:ind w:left="1260" w:right="20"/>
      </w:pPr>
      <w:r>
        <w:t>“Well,” she said sheepishly, “Like I said, it’s just a Chinese custom.  I don’t actually know if they get the money or food or not.”</w:t>
      </w:r>
    </w:p>
    <w:p w:rsidR="00F86B6C" w:rsidRDefault="00F86B6C" w:rsidP="00F86B6C">
      <w:pPr>
        <w:tabs>
          <w:tab w:val="left" w:pos="7960"/>
        </w:tabs>
        <w:ind w:left="1260" w:right="20"/>
        <w:rPr>
          <w:sz w:val="18"/>
        </w:rPr>
      </w:pPr>
    </w:p>
    <w:p w:rsidR="00F86B6C" w:rsidRDefault="00682A31" w:rsidP="00F86B6C">
      <w:pPr>
        <w:tabs>
          <w:tab w:val="left" w:pos="7960"/>
        </w:tabs>
        <w:ind w:left="1260" w:right="20"/>
      </w:pPr>
      <w:r>
        <w:rPr>
          <w:noProof/>
        </w:rPr>
        <mc:AlternateContent>
          <mc:Choice Requires="wps">
            <w:drawing>
              <wp:anchor distT="0" distB="0" distL="114300" distR="114300" simplePos="0" relativeHeight="251681792" behindDoc="0" locked="0" layoutInCell="1" allowOverlap="1">
                <wp:simplePos x="0" y="0"/>
                <wp:positionH relativeFrom="column">
                  <wp:posOffset>-278765</wp:posOffset>
                </wp:positionH>
                <wp:positionV relativeFrom="paragraph">
                  <wp:posOffset>130175</wp:posOffset>
                </wp:positionV>
                <wp:extent cx="571500" cy="342900"/>
                <wp:effectExtent l="0" t="0" r="0" b="0"/>
                <wp:wrapNone/>
                <wp:docPr id="14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EE7FDE" w:rsidRPr="0087394C" w:rsidRDefault="00EE7FDE" w:rsidP="00F86B6C">
                            <w:pPr>
                              <w:jc w:val="center"/>
                              <w:rPr>
                                <w:sz w:val="18"/>
                              </w:rPr>
                            </w:pPr>
                            <w:r>
                              <w:rPr>
                                <w:sz w:val="18"/>
                              </w:rPr>
                              <w:t>Flags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4" type="#_x0000_t202" style="position:absolute;left:0;text-align:left;margin-left:-21.9pt;margin-top:10.25pt;width:4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">
                <v:textbox>
                  <w:txbxContent>
                    <w:p w:rsidR="00EE7FDE" w:rsidRPr="0087394C" w:rsidRDefault="00EE7FDE" w:rsidP="00F86B6C">
                      <w:pPr>
                        <w:jc w:val="center"/>
                        <w:rPr>
                          <w:sz w:val="18"/>
                        </w:rPr>
                      </w:pPr>
                      <w:r>
                        <w:rPr>
                          <w:sz w:val="18"/>
                        </w:rPr>
                        <w:t>Flags</w:t>
                      </w:r>
                    </w:p>
                  </w:txbxContent>
                </v:textbox>
              </v:shape>
            </w:pict>
          </mc:Fallback>
        </mc:AlternateContent>
      </w:r>
      <w:r w:rsidR="00F86B6C">
        <w:t xml:space="preserve">“Now, is this ghost an ancestor of yours—like a relative who has passed away?” </w:t>
      </w:r>
    </w:p>
    <w:p w:rsidR="00F86B6C" w:rsidRDefault="00F86B6C" w:rsidP="00F86B6C">
      <w:pPr>
        <w:tabs>
          <w:tab w:val="left" w:pos="7960"/>
        </w:tabs>
        <w:ind w:left="1260" w:right="20"/>
        <w:rPr>
          <w:sz w:val="18"/>
        </w:rPr>
      </w:pPr>
    </w:p>
    <w:p w:rsidR="00F86B6C" w:rsidRDefault="00682A31" w:rsidP="00F86B6C">
      <w:pPr>
        <w:tabs>
          <w:tab w:val="left" w:pos="7960"/>
        </w:tabs>
        <w:ind w:left="1260" w:right="20"/>
      </w:pPr>
      <w:r>
        <w:rPr>
          <w:noProof/>
        </w:rPr>
        <mc:AlternateContent>
          <mc:Choice Requires="wps">
            <w:drawing>
              <wp:anchor distT="0" distB="0" distL="114300" distR="114300" simplePos="0" relativeHeight="251683840" behindDoc="0" locked="0" layoutInCell="1" allowOverlap="1">
                <wp:simplePos x="0" y="0"/>
                <wp:positionH relativeFrom="column">
                  <wp:posOffset>-278765</wp:posOffset>
                </wp:positionH>
                <wp:positionV relativeFrom="paragraph">
                  <wp:posOffset>520700</wp:posOffset>
                </wp:positionV>
                <wp:extent cx="571500" cy="342900"/>
                <wp:effectExtent l="0" t="0" r="0" b="0"/>
                <wp:wrapNone/>
                <wp:docPr id="14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EE7FDE" w:rsidRPr="0087394C" w:rsidRDefault="00EE7FDE" w:rsidP="00F86B6C">
                            <w:pPr>
                              <w:jc w:val="center"/>
                              <w:rPr>
                                <w:sz w:val="18"/>
                              </w:rPr>
                            </w:pPr>
                            <w:r>
                              <w:rPr>
                                <w:sz w:val="18"/>
                              </w:rPr>
                              <w:t>• Oranges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5" type="#_x0000_t202" style="position:absolute;left:0;text-align:left;margin-left:-21.9pt;margin-top:41pt;width:4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">
                <v:textbox>
                  <w:txbxContent>
                    <w:p w:rsidR="00EE7FDE" w:rsidRPr="0087394C" w:rsidRDefault="00EE7FDE" w:rsidP="00F86B6C">
                      <w:pPr>
                        <w:jc w:val="center"/>
                        <w:rPr>
                          <w:sz w:val="18"/>
                        </w:rPr>
                      </w:pPr>
                      <w:r>
                        <w:rPr>
                          <w:sz w:val="18"/>
                        </w:rPr>
                        <w:t>• Oranges</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-278765</wp:posOffset>
                </wp:positionH>
                <wp:positionV relativeFrom="paragraph">
                  <wp:posOffset>177800</wp:posOffset>
                </wp:positionV>
                <wp:extent cx="571500" cy="342900"/>
                <wp:effectExtent l="0" t="0" r="0" b="0"/>
                <wp:wrapNone/>
                <wp:docPr id="14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EE7FDE" w:rsidRPr="0087394C" w:rsidRDefault="00EE7FDE" w:rsidP="00F86B6C">
                            <w:pPr>
                              <w:jc w:val="center"/>
                              <w:rPr>
                                <w:sz w:val="18"/>
                              </w:rPr>
                            </w:pPr>
                            <w:r>
                              <w:rPr>
                                <w:sz w:val="18"/>
                              </w:rPr>
                              <w:t>• Trans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6" type="#_x0000_t202" style="position:absolute;left:0;text-align:left;margin-left:-21.9pt;margin-top:14pt;width:4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">
                <v:textbox>
                  <w:txbxContent>
                    <w:p w:rsidR="00EE7FDE" w:rsidRPr="0087394C" w:rsidRDefault="00EE7FDE" w:rsidP="00F86B6C">
                      <w:pPr>
                        <w:jc w:val="center"/>
                        <w:rPr>
                          <w:sz w:val="18"/>
                        </w:rPr>
                      </w:pPr>
                      <w:r>
                        <w:rPr>
                          <w:sz w:val="18"/>
                        </w:rPr>
                        <w:t>• Trans</w:t>
                      </w:r>
                    </w:p>
                  </w:txbxContent>
                </v:textbox>
              </v:shape>
            </w:pict>
          </mc:Fallback>
        </mc:AlternateContent>
      </w:r>
      <w:r w:rsidR="00F86B6C">
        <w:t xml:space="preserve">“No, it’s just a ghost who </w:t>
      </w:r>
      <w:r w:rsidR="00895961">
        <w:t xml:space="preserve">helps our business prosper.”  At this point, </w:t>
      </w:r>
      <w:r w:rsidR="00F86B6C">
        <w:t xml:space="preserve">I backed off.  </w:t>
      </w:r>
      <w:r w:rsidR="00895961">
        <w:t>In her kind way</w:t>
      </w:r>
      <w:r w:rsidR="00F86B6C">
        <w:t xml:space="preserve"> she gave </w:t>
      </w:r>
      <w:r w:rsidR="00895961">
        <w:t xml:space="preserve">each of </w:t>
      </w:r>
      <w:r w:rsidR="00F86B6C">
        <w:t>our two boys a flag, which she translated as “celebrate the seven month.”  Her daughters also delighted each of our boys with an orange from their Buddhist altar.  A flag and an orange—the way to the hearts of preschoolers!</w:t>
      </w:r>
    </w:p>
    <w:p w:rsidR="00F86B6C" w:rsidRDefault="00F86B6C" w:rsidP="00F86B6C">
      <w:pPr>
        <w:tabs>
          <w:tab w:val="left" w:pos="7960"/>
        </w:tabs>
        <w:ind w:left="1260" w:right="20"/>
        <w:rPr>
          <w:sz w:val="18"/>
        </w:rPr>
      </w:pPr>
    </w:p>
    <w:p w:rsidR="00F86B6C" w:rsidRDefault="00682A31" w:rsidP="00F86B6C">
      <w:pPr>
        <w:tabs>
          <w:tab w:val="left" w:pos="7960"/>
        </w:tabs>
        <w:ind w:left="1260" w:right="20"/>
      </w:pPr>
      <w:r>
        <w:rPr>
          <w:noProof/>
        </w:rPr>
        <mc:AlternateContent>
          <mc:Choice Requires="wps">
            <w:drawing>
              <wp:anchor distT="0" distB="0" distL="114300" distR="114300" simplePos="0" relativeHeight="251613184" behindDoc="0" locked="0" layoutInCell="1" allowOverlap="1">
                <wp:simplePos x="0" y="0"/>
                <wp:positionH relativeFrom="column">
                  <wp:posOffset>-278765</wp:posOffset>
                </wp:positionH>
                <wp:positionV relativeFrom="paragraph">
                  <wp:posOffset>121920</wp:posOffset>
                </wp:positionV>
                <wp:extent cx="571500" cy="342900"/>
                <wp:effectExtent l="0" t="0" r="0" b="0"/>
                <wp:wrapNone/>
                <wp:docPr id="14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000000"/>
                        </a:solidFill>
                        <a:ln w="9525">
                          <a:solidFill>
                            <a:srgbClr val="000000"/>
                          </a:solidFill>
                          <a:miter lim="800000"/>
                          <a:headEnd/>
                          <a:tailEnd/>
                        </a:ln>
                      </wps:spPr>
                      <wps:txbx>
                        <w:txbxContent>
                          <w:p w:rsidR="00EE7FDE" w:rsidRPr="0087394C" w:rsidRDefault="00EE7FDE" w:rsidP="00F86B6C">
                            <w:pPr>
                              <w:jc w:val="center"/>
                              <w:rPr>
                                <w:color w:val="FFFFFF"/>
                              </w:rPr>
                            </w:pPr>
                            <w:r w:rsidRPr="0087394C">
                              <w:rPr>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left:0;text-align:left;margin-left:-21.9pt;margin-top:9.6pt;width:45pt;height:27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" fillcolor="black">
                <v:textbox>
                  <w:txbxContent>
                    <w:p w:rsidR="00EE7FDE" w:rsidRPr="0087394C" w:rsidRDefault="00EE7FDE" w:rsidP="00F86B6C">
                      <w:pPr>
                        <w:jc w:val="center"/>
                        <w:rPr>
                          <w:color w:val="FFFFFF"/>
                        </w:rPr>
                      </w:pPr>
                      <w:r w:rsidRPr="0087394C">
                        <w:rPr>
                          <w:color w:val="FFFFFF"/>
                        </w:rPr>
                        <w:t>Black</w:t>
                      </w:r>
                    </w:p>
                  </w:txbxContent>
                </v:textbox>
              </v:shape>
            </w:pict>
          </mc:Fallback>
        </mc:AlternateContent>
      </w:r>
      <w:r w:rsidR="00F86B6C">
        <w:t>In a sober moment in the car I asked Susan, “Well, honey, how do you feel about eating food offered to idols?” (referring to the oranges).  “Oh, boy,” she said, “I’ve read about this in 1 Corinthians but I never thought I would face this issue myself!”</w:t>
      </w:r>
    </w:p>
    <w:p w:rsidR="00F86B6C" w:rsidRDefault="00F86B6C" w:rsidP="00F86B6C">
      <w:pPr>
        <w:tabs>
          <w:tab w:val="left" w:pos="7960"/>
        </w:tabs>
        <w:ind w:left="1260" w:right="20"/>
        <w:rPr>
          <w:sz w:val="18"/>
        </w:rPr>
      </w:pPr>
    </w:p>
    <w:p w:rsidR="00F86B6C" w:rsidRDefault="00F86B6C" w:rsidP="00F86B6C">
      <w:pPr>
        <w:tabs>
          <w:tab w:val="left" w:pos="7960"/>
        </w:tabs>
        <w:ind w:left="1260" w:right="20"/>
      </w:pPr>
      <w:r>
        <w:t xml:space="preserve">At home we gathered </w:t>
      </w:r>
      <w:r w:rsidR="00E20E00">
        <w:t>at</w:t>
      </w:r>
      <w:r>
        <w:t xml:space="preserve"> the garbage can in</w:t>
      </w:r>
      <w:r w:rsidR="00E20E00">
        <w:t xml:space="preserve"> front of our house, telling </w:t>
      </w:r>
      <w:r>
        <w:t xml:space="preserve">the boys Jesus </w:t>
      </w:r>
      <w:r w:rsidR="00A367D1">
        <w:t>didn’t want</w:t>
      </w:r>
      <w:r w:rsidR="00E20E00">
        <w:t xml:space="preserve"> them</w:t>
      </w:r>
      <w:r>
        <w:t xml:space="preserve"> in our home.  </w:t>
      </w:r>
      <w:r w:rsidR="00A367D1">
        <w:t>They</w:t>
      </w:r>
      <w:r>
        <w:t xml:space="preserve"> cried as we threw their flags and orange</w:t>
      </w:r>
      <w:r w:rsidR="00E20E00">
        <w:t xml:space="preserve">s away.  How sad! Millions offer to </w:t>
      </w:r>
      <w:r w:rsidR="00A367D1">
        <w:t>a spirit with no</w:t>
      </w:r>
      <w:r>
        <w:t xml:space="preserve"> name or identity </w:t>
      </w:r>
      <w:r w:rsidR="002C5DF4">
        <w:t xml:space="preserve">who </w:t>
      </w:r>
      <w:r>
        <w:t xml:space="preserve">may bring material prosperity, but </w:t>
      </w:r>
      <w:r>
        <w:rPr>
          <w:i/>
        </w:rPr>
        <w:t>they have to feed this spirit</w:t>
      </w:r>
      <w:r>
        <w:t xml:space="preserve">!  How </w:t>
      </w:r>
      <w:r w:rsidR="00E20E00">
        <w:t>great</w:t>
      </w:r>
      <w:r>
        <w:t xml:space="preserve"> to know a God who </w:t>
      </w:r>
      <w:r>
        <w:rPr>
          <w:i/>
        </w:rPr>
        <w:t>has</w:t>
      </w:r>
      <w:r>
        <w:t xml:space="preserve"> a name, who is </w:t>
      </w:r>
      <w:r>
        <w:rPr>
          <w:i/>
        </w:rPr>
        <w:t>never</w:t>
      </w:r>
      <w:r>
        <w:t xml:space="preserve"> hungry, who provides for </w:t>
      </w:r>
      <w:r>
        <w:rPr>
          <w:i/>
        </w:rPr>
        <w:t>us</w:t>
      </w:r>
      <w:r>
        <w:t xml:space="preserve">, and who feeds </w:t>
      </w:r>
      <w:r>
        <w:rPr>
          <w:i/>
        </w:rPr>
        <w:t>us</w:t>
      </w:r>
      <w:r>
        <w:t xml:space="preserve"> </w:t>
      </w:r>
      <w:r w:rsidR="00A367D1">
        <w:t>in</w:t>
      </w:r>
      <w:r>
        <w:t xml:space="preserve"> His Word.</w:t>
      </w:r>
    </w:p>
    <w:p w:rsidR="00F86B6C" w:rsidRDefault="00682A31" w:rsidP="00F86B6C">
      <w:pPr>
        <w:pStyle w:val="Heading3"/>
      </w:pPr>
      <w:r>
        <w:rPr>
          <w:noProof/>
        </w:rPr>
        <mc:AlternateContent>
          <mc:Choice Requires="wps">
            <w:drawing>
              <wp:anchor distT="0" distB="0" distL="114300" distR="114300" simplePos="0" relativeHeight="251684864" behindDoc="0" locked="0" layoutInCell="1" allowOverlap="1">
                <wp:simplePos x="0" y="0"/>
                <wp:positionH relativeFrom="column">
                  <wp:posOffset>-393065</wp:posOffset>
                </wp:positionH>
                <wp:positionV relativeFrom="paragraph">
                  <wp:posOffset>76835</wp:posOffset>
                </wp:positionV>
                <wp:extent cx="685800" cy="342900"/>
                <wp:effectExtent l="0" t="0" r="0" b="0"/>
                <wp:wrapNone/>
                <wp:docPr id="14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EE7FDE" w:rsidRDefault="00EE7FDE" w:rsidP="00F86B6C">
                            <w:pPr>
                              <w:jc w:val="center"/>
                            </w:pPr>
                            <w:r>
                              <w:t>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8" type="#_x0000_t202" style="position:absolute;left:0;text-align:left;margin-left:-30.9pt;margin-top:6.05pt;width:54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">
                <v:textbox>
                  <w:txbxContent>
                    <w:p w:rsidR="00EE7FDE" w:rsidRDefault="00EE7FDE" w:rsidP="00F86B6C">
                      <w:pPr>
                        <w:jc w:val="center"/>
                      </w:pPr>
                      <w:r>
                        <w:t>You?</w:t>
                      </w:r>
                    </w:p>
                  </w:txbxContent>
                </v:textbox>
              </v:shape>
            </w:pict>
          </mc:Fallback>
        </mc:AlternateContent>
      </w:r>
      <w:r w:rsidR="00F86B6C">
        <w:t xml:space="preserve">What would </w:t>
      </w:r>
      <w:r w:rsidR="00F86B6C" w:rsidRPr="0087394C">
        <w:t>you</w:t>
      </w:r>
      <w:r w:rsidR="00F86B6C">
        <w:t xml:space="preserve"> have done in this situation?</w:t>
      </w:r>
    </w:p>
    <w:p w:rsidR="00F86B6C" w:rsidRDefault="00682A31" w:rsidP="00F86B6C">
      <w:pPr>
        <w:pStyle w:val="Heading4"/>
      </w:pPr>
      <w:r>
        <w:rPr>
          <w:noProof/>
        </w:rPr>
        <mc:AlternateContent>
          <mc:Choice Requires="wps">
            <w:drawing>
              <wp:anchor distT="0" distB="0" distL="114300" distR="114300" simplePos="0" relativeHeight="251685888" behindDoc="0" locked="0" layoutInCell="1" allowOverlap="1">
                <wp:simplePos x="0" y="0"/>
                <wp:positionH relativeFrom="column">
                  <wp:posOffset>-393065</wp:posOffset>
                </wp:positionH>
                <wp:positionV relativeFrom="paragraph">
                  <wp:posOffset>60325</wp:posOffset>
                </wp:positionV>
                <wp:extent cx="685800" cy="342900"/>
                <wp:effectExtent l="0" t="0" r="0" b="0"/>
                <wp:wrapNone/>
                <wp:docPr id="14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EE7FDE" w:rsidRDefault="00EE7FDE" w:rsidP="00F86B6C">
                            <w:pPr>
                              <w:jc w:val="center"/>
                            </w:pPr>
                            <w:r>
                              <w:t>• Eat?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9" type="#_x0000_t202" style="position:absolute;left:0;text-align:left;margin-left:-30.9pt;margin-top:4.75pt;width:54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">
                <v:textbox>
                  <w:txbxContent>
                    <w:p w:rsidR="00EE7FDE" w:rsidRDefault="00EE7FDE" w:rsidP="00F86B6C">
                      <w:pPr>
                        <w:jc w:val="center"/>
                      </w:pPr>
                      <w:r>
                        <w:t>• Eat?</w:t>
                      </w:r>
                    </w:p>
                  </w:txbxContent>
                </v:textbox>
              </v:shape>
            </w:pict>
          </mc:Fallback>
        </mc:AlternateContent>
      </w:r>
      <w:r w:rsidR="00F86B6C">
        <w:t>Would you have eaten the oranges, thanking God for saving you money for food?</w:t>
      </w:r>
    </w:p>
    <w:p w:rsidR="00F86B6C" w:rsidRDefault="00682A31" w:rsidP="00F86B6C">
      <w:pPr>
        <w:pStyle w:val="Heading4"/>
      </w:pPr>
      <w:r>
        <w:rPr>
          <w:noProof/>
        </w:rPr>
        <mc:AlternateContent>
          <mc:Choice Requires="wps">
            <w:drawing>
              <wp:anchor distT="0" distB="0" distL="114300" distR="114300" simplePos="0" relativeHeight="251686912" behindDoc="0" locked="0" layoutInCell="1" allowOverlap="1">
                <wp:simplePos x="0" y="0"/>
                <wp:positionH relativeFrom="column">
                  <wp:posOffset>-393065</wp:posOffset>
                </wp:positionH>
                <wp:positionV relativeFrom="paragraph">
                  <wp:posOffset>43815</wp:posOffset>
                </wp:positionV>
                <wp:extent cx="685800" cy="342900"/>
                <wp:effectExtent l="0" t="0" r="0" b="0"/>
                <wp:wrapNone/>
                <wp:docPr id="14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EE7FDE" w:rsidRDefault="00EE7FDE" w:rsidP="00F86B6C">
                            <w:pPr>
                              <w:jc w:val="center"/>
                            </w:pPr>
                            <w:r>
                              <w:t>• Give?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40" type="#_x0000_t202" style="position:absolute;left:0;text-align:left;margin-left:-30.9pt;margin-top:3.45pt;width:54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">
                <v:textbox>
                  <w:txbxContent>
                    <w:p w:rsidR="00EE7FDE" w:rsidRDefault="00EE7FDE" w:rsidP="00F86B6C">
                      <w:pPr>
                        <w:jc w:val="center"/>
                      </w:pPr>
                      <w:r>
                        <w:t>• Give?</w:t>
                      </w:r>
                    </w:p>
                  </w:txbxContent>
                </v:textbox>
              </v:shape>
            </w:pict>
          </mc:Fallback>
        </mc:AlternateContent>
      </w:r>
      <w:r w:rsidR="00F86B6C">
        <w:t>Or would you have given them to a Buddhist neighbor?</w:t>
      </w:r>
    </w:p>
    <w:p w:rsidR="00F86B6C" w:rsidRDefault="00682A31" w:rsidP="00F86B6C">
      <w:pPr>
        <w:pStyle w:val="Heading4"/>
      </w:pPr>
      <w:r>
        <w:rPr>
          <w:noProof/>
        </w:rPr>
        <mc:AlternateContent>
          <mc:Choice Requires="wps">
            <w:drawing>
              <wp:anchor distT="0" distB="0" distL="114300" distR="114300" simplePos="0" relativeHeight="251687936" behindDoc="0" locked="0" layoutInCell="1" allowOverlap="1">
                <wp:simplePos x="0" y="0"/>
                <wp:positionH relativeFrom="column">
                  <wp:posOffset>-393065</wp:posOffset>
                </wp:positionH>
                <wp:positionV relativeFrom="paragraph">
                  <wp:posOffset>27305</wp:posOffset>
                </wp:positionV>
                <wp:extent cx="685800" cy="342900"/>
                <wp:effectExtent l="0" t="0" r="0" b="0"/>
                <wp:wrapNone/>
                <wp:docPr id="13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EE7FDE" w:rsidRDefault="00EE7FDE" w:rsidP="00F86B6C">
                            <w:pPr>
                              <w:jc w:val="center"/>
                            </w:pPr>
                            <w:r>
                              <w:t>• Toss?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1" type="#_x0000_t202" style="position:absolute;left:0;text-align:left;margin-left:-30.9pt;margin-top:2.15pt;width:54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">
                <v:textbox>
                  <w:txbxContent>
                    <w:p w:rsidR="00EE7FDE" w:rsidRDefault="00EE7FDE" w:rsidP="00F86B6C">
                      <w:pPr>
                        <w:jc w:val="center"/>
                      </w:pPr>
                      <w:r>
                        <w:t>• Toss?</w:t>
                      </w:r>
                    </w:p>
                  </w:txbxContent>
                </v:textbox>
              </v:shape>
            </w:pict>
          </mc:Fallback>
        </mc:AlternateContent>
      </w:r>
      <w:r w:rsidR="00F86B6C">
        <w:t>Or would you have thrown them away like we did?</w:t>
      </w:r>
    </w:p>
    <w:p w:rsidR="00F86B6C" w:rsidRDefault="00682A31" w:rsidP="00F86B6C">
      <w:pPr>
        <w:pStyle w:val="Heading3"/>
      </w:pPr>
      <w:r>
        <w:rPr>
          <w:noProof/>
        </w:rPr>
        <mc:AlternateContent>
          <mc:Choice Requires="wps">
            <w:drawing>
              <wp:anchor distT="0" distB="0" distL="114300" distR="114300" simplePos="0" relativeHeight="251615232" behindDoc="0" locked="0" layoutInCell="1" allowOverlap="1">
                <wp:simplePos x="0" y="0"/>
                <wp:positionH relativeFrom="column">
                  <wp:posOffset>-393065</wp:posOffset>
                </wp:positionH>
                <wp:positionV relativeFrom="paragraph">
                  <wp:posOffset>67945</wp:posOffset>
                </wp:positionV>
                <wp:extent cx="680720" cy="452120"/>
                <wp:effectExtent l="0" t="0" r="0" b="0"/>
                <wp:wrapNone/>
                <wp:docPr id="13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452120"/>
                        </a:xfrm>
                        <a:prstGeom prst="rect">
                          <a:avLst/>
                        </a:prstGeom>
                        <a:solidFill>
                          <a:srgbClr val="FFFFFF"/>
                        </a:solidFill>
                        <a:ln w="9525">
                          <a:solidFill>
                            <a:srgbClr val="000000"/>
                          </a:solidFill>
                          <a:miter lim="800000"/>
                          <a:headEnd/>
                          <a:tailEnd/>
                        </a:ln>
                      </wps:spPr>
                      <wps:txbx>
                        <w:txbxContent>
                          <w:p w:rsidR="00EE7FDE" w:rsidRDefault="00EE7FDE" w:rsidP="00F86B6C">
                            <w:pPr>
                              <w:jc w:val="center"/>
                            </w:pPr>
                            <w:r>
                              <w:t>Bow Down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2" type="#_x0000_t202" style="position:absolute;left:0;text-align:left;margin-left:-30.9pt;margin-top:5.35pt;width:53.6pt;height:35.6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">
                <v:textbox>
                  <w:txbxContent>
                    <w:p w:rsidR="00EE7FDE" w:rsidRDefault="00EE7FDE" w:rsidP="00F86B6C">
                      <w:pPr>
                        <w:jc w:val="center"/>
                      </w:pPr>
                      <w:r>
                        <w:t>Bow Down</w:t>
                      </w:r>
                    </w:p>
                  </w:txbxContent>
                </v:textbox>
              </v:shape>
            </w:pict>
          </mc:Fallback>
        </mc:AlternateContent>
      </w:r>
      <w:r w:rsidR="00F86B6C">
        <w:t>Maybe you have never encountered a situation involving food and idols, but do you think Christians like you and me are ever involved in idol worship?</w:t>
      </w:r>
    </w:p>
    <w:p w:rsidR="00F86B6C" w:rsidRDefault="00F86B6C" w:rsidP="00F86B6C">
      <w:pPr>
        <w:pStyle w:val="Heading4"/>
      </w:pPr>
      <w:r>
        <w:t>I guess this depends on what an idol might be, right?</w:t>
      </w:r>
    </w:p>
    <w:p w:rsidR="00F86B6C" w:rsidRDefault="00682A31" w:rsidP="00F86B6C">
      <w:pPr>
        <w:pStyle w:val="Heading4"/>
      </w:pPr>
      <w:r>
        <w:rPr>
          <w:noProof/>
        </w:rPr>
        <mc:AlternateContent>
          <mc:Choice Requires="wps">
            <w:drawing>
              <wp:anchor distT="0" distB="0" distL="114300" distR="114300" simplePos="0" relativeHeight="251688960" behindDoc="0" locked="0" layoutInCell="1" allowOverlap="1">
                <wp:simplePos x="0" y="0"/>
                <wp:positionH relativeFrom="column">
                  <wp:posOffset>-393065</wp:posOffset>
                </wp:positionH>
                <wp:positionV relativeFrom="paragraph">
                  <wp:posOffset>132715</wp:posOffset>
                </wp:positionV>
                <wp:extent cx="685800" cy="342900"/>
                <wp:effectExtent l="0" t="0" r="0" b="0"/>
                <wp:wrapNone/>
                <wp:docPr id="13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EE7FDE" w:rsidRDefault="00EE7FDE" w:rsidP="00F86B6C">
                            <w:pPr>
                              <w:jc w:val="center"/>
                            </w:pPr>
                            <w:r>
                              <w:t>Calf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3" type="#_x0000_t202" style="position:absolute;left:0;text-align:left;margin-left:-30.9pt;margin-top:10.45pt;width:54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">
                <v:textbox>
                  <w:txbxContent>
                    <w:p w:rsidR="00EE7FDE" w:rsidRDefault="00EE7FDE" w:rsidP="00F86B6C">
                      <w:pPr>
                        <w:jc w:val="center"/>
                      </w:pPr>
                      <w:r>
                        <w:t>Calf</w:t>
                      </w:r>
                    </w:p>
                  </w:txbxContent>
                </v:textbox>
              </v:shape>
            </w:pict>
          </mc:Fallback>
        </mc:AlternateContent>
      </w:r>
      <w:r w:rsidR="00F86B6C">
        <w:t xml:space="preserve">As we saw in Emily Akin’s sketch, idolatry doesn’t need a golden calf—it can be our time priority of </w:t>
      </w:r>
      <w:r w:rsidR="00F86B6C" w:rsidRPr="0087394C">
        <w:rPr>
          <w:b/>
          <w:i/>
        </w:rPr>
        <w:t>shopping</w:t>
      </w:r>
      <w:r w:rsidR="00F86B6C">
        <w:t xml:space="preserve"> above worship—or commitment to the god of </w:t>
      </w:r>
      <w:r w:rsidR="00F86B6C" w:rsidRPr="0087394C">
        <w:rPr>
          <w:b/>
          <w:i/>
        </w:rPr>
        <w:t>exercise</w:t>
      </w:r>
      <w:r w:rsidR="00F86B6C">
        <w:t xml:space="preserve">—or </w:t>
      </w:r>
      <w:r w:rsidR="00F86B6C">
        <w:lastRenderedPageBreak/>
        <w:t xml:space="preserve">that we </w:t>
      </w:r>
      <w:r w:rsidR="00F86B6C" w:rsidRPr="0087394C">
        <w:t>need</w:t>
      </w:r>
      <w:r w:rsidR="00F86B6C">
        <w:t xml:space="preserve"> to go to a </w:t>
      </w:r>
      <w:r w:rsidR="00F86B6C" w:rsidRPr="0087394C">
        <w:rPr>
          <w:b/>
          <w:i/>
        </w:rPr>
        <w:t>self-improvement course</w:t>
      </w:r>
      <w:r w:rsidR="00F86B6C">
        <w:t xml:space="preserve"> to the neglect of the Word of God.  Idolatry is simply placing </w:t>
      </w:r>
      <w:r w:rsidR="00F86B6C">
        <w:rPr>
          <w:b/>
          <w:i/>
        </w:rPr>
        <w:t>anything else</w:t>
      </w:r>
      <w:r w:rsidR="00F86B6C">
        <w:rPr>
          <w:b/>
        </w:rPr>
        <w:t xml:space="preserve"> </w:t>
      </w:r>
      <w:r w:rsidR="00F86B6C">
        <w:t>above God!</w:t>
      </w:r>
    </w:p>
    <w:p w:rsidR="00F86B6C" w:rsidRDefault="00682A31" w:rsidP="00F86B6C">
      <w:pPr>
        <w:pStyle w:val="Heading3"/>
      </w:pPr>
      <w:r>
        <w:rPr>
          <w:noProof/>
        </w:rPr>
        <mc:AlternateContent>
          <mc:Choice Requires="wps">
            <w:drawing>
              <wp:anchor distT="0" distB="0" distL="114300" distR="114300" simplePos="0" relativeHeight="251699200" behindDoc="0" locked="0" layoutInCell="1" allowOverlap="1">
                <wp:simplePos x="0" y="0"/>
                <wp:positionH relativeFrom="column">
                  <wp:posOffset>-278765</wp:posOffset>
                </wp:positionH>
                <wp:positionV relativeFrom="paragraph">
                  <wp:posOffset>-294005</wp:posOffset>
                </wp:positionV>
                <wp:extent cx="685800" cy="342900"/>
                <wp:effectExtent l="0" t="0" r="0" b="0"/>
                <wp:wrapNone/>
                <wp:docPr id="13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EE7FDE" w:rsidRDefault="00EE7FDE" w:rsidP="00F86B6C">
                            <w:pPr>
                              <w:jc w:val="center"/>
                            </w:pPr>
                            <w:r>
                              <w:t>Idolatry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4" type="#_x0000_t202" style="position:absolute;left:0;text-align:left;margin-left:-21.9pt;margin-top:-23.1pt;width:54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">
                <v:textbox>
                  <w:txbxContent>
                    <w:p w:rsidR="00EE7FDE" w:rsidRDefault="00EE7FDE" w:rsidP="00F86B6C">
                      <w:pPr>
                        <w:jc w:val="center"/>
                      </w:pPr>
                      <w:r>
                        <w:t>Idolatry</w:t>
                      </w: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-278765</wp:posOffset>
                </wp:positionH>
                <wp:positionV relativeFrom="paragraph">
                  <wp:posOffset>309880</wp:posOffset>
                </wp:positionV>
                <wp:extent cx="685800" cy="425450"/>
                <wp:effectExtent l="0" t="0" r="0" b="0"/>
                <wp:wrapNone/>
                <wp:docPr id="13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25450"/>
                        </a:xfrm>
                        <a:prstGeom prst="rect">
                          <a:avLst/>
                        </a:prstGeom>
                        <a:solidFill>
                          <a:srgbClr val="FFFFFF"/>
                        </a:solidFill>
                        <a:ln w="9525">
                          <a:solidFill>
                            <a:srgbClr val="000000"/>
                          </a:solidFill>
                          <a:miter lim="800000"/>
                          <a:headEnd/>
                          <a:tailEnd/>
                        </a:ln>
                      </wps:spPr>
                      <wps:txbx>
                        <w:txbxContent>
                          <w:p w:rsidR="00EE7FDE" w:rsidRPr="00F22851" w:rsidRDefault="00EE7FDE" w:rsidP="00F86B6C">
                            <w:pPr>
                              <w:jc w:val="center"/>
                              <w:rPr>
                                <w:sz w:val="20"/>
                              </w:rPr>
                            </w:pPr>
                            <w:r w:rsidRPr="00F22851">
                              <w:rPr>
                                <w:sz w:val="20"/>
                              </w:rPr>
                              <w:t xml:space="preserve">Why </w:t>
                            </w:r>
                            <w:r>
                              <w:rPr>
                                <w:sz w:val="20"/>
                              </w:rPr>
                              <w:t xml:space="preserve">No </w:t>
                            </w:r>
                            <w:r w:rsidRPr="00F22851">
                              <w:rPr>
                                <w:sz w:val="20"/>
                              </w:rPr>
                              <w:t>Idolatry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45" type="#_x0000_t202" style="position:absolute;left:0;text-align:left;margin-left:-21.9pt;margin-top:24.4pt;width:54pt;height:3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">
                <v:textbox>
                  <w:txbxContent>
                    <w:p w:rsidR="00EE7FDE" w:rsidRPr="00F22851" w:rsidRDefault="00EE7FDE" w:rsidP="00F86B6C">
                      <w:pPr>
                        <w:jc w:val="center"/>
                        <w:rPr>
                          <w:sz w:val="20"/>
                        </w:rPr>
                      </w:pPr>
                      <w:r w:rsidRPr="00F22851">
                        <w:rPr>
                          <w:sz w:val="20"/>
                        </w:rPr>
                        <w:t xml:space="preserve">Why </w:t>
                      </w:r>
                      <w:r>
                        <w:rPr>
                          <w:sz w:val="20"/>
                        </w:rPr>
                        <w:t xml:space="preserve">No </w:t>
                      </w:r>
                      <w:r w:rsidRPr="00F22851">
                        <w:rPr>
                          <w:sz w:val="20"/>
                        </w:rPr>
                        <w:t>Idolatry</w:t>
                      </w:r>
                    </w:p>
                  </w:txbxContent>
                </v:textbox>
              </v:shape>
            </w:pict>
          </mc:Fallback>
        </mc:AlternateContent>
      </w:r>
      <w:r w:rsidR="00F86B6C">
        <w:t xml:space="preserve">In 1 Corinthians 10 Paul addresses eating idol food at a pagan celebration.  Is it OK or not?  Paul’s answer is a clear “no.”  But </w:t>
      </w:r>
      <w:r w:rsidR="00F86B6C" w:rsidRPr="0087394C">
        <w:t>why</w:t>
      </w:r>
      <w:r w:rsidR="00F86B6C">
        <w:t xml:space="preserve"> can’t Christians participate in pagan celebrations?  And what’s wrong with just a little bit of idolatry, anyway—whether its shopping, exercise, or self-improvement?  Paul gives two reasons not to get involved in pagan worship (not to place anything else above God).  First, verses 1-13 say that…</w:t>
      </w:r>
    </w:p>
    <w:p w:rsidR="00F86B6C" w:rsidRPr="0087394C" w:rsidRDefault="00682A31" w:rsidP="0087394C">
      <w:pPr>
        <w:pStyle w:val="Heading1"/>
      </w:pPr>
      <w:r>
        <w:rPr>
          <w:noProof/>
        </w:rPr>
        <mc:AlternateContent>
          <mc:Choice Requires="wps">
            <w:drawing>
              <wp:anchor distT="0" distB="0" distL="114300" distR="114300" simplePos="0" relativeHeight="251619328" behindDoc="0" locked="0" layoutInCell="1" allowOverlap="1">
                <wp:simplePos x="0" y="0"/>
                <wp:positionH relativeFrom="column">
                  <wp:posOffset>-393065</wp:posOffset>
                </wp:positionH>
                <wp:positionV relativeFrom="paragraph">
                  <wp:posOffset>149860</wp:posOffset>
                </wp:positionV>
                <wp:extent cx="571500" cy="342900"/>
                <wp:effectExtent l="0" t="0" r="0" b="0"/>
                <wp:wrapNone/>
                <wp:docPr id="13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DE" w:rsidRDefault="00EE7FDE" w:rsidP="00F86B6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6" type="#_x0000_t202" style="position:absolute;left:0;text-align:left;margin-left:-30.9pt;margin-top:11.8pt;width:45pt;height:2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" filled="f">
                <v:textbox>
                  <w:txbxContent>
                    <w:p w:rsidR="00EE7FDE" w:rsidRDefault="00EE7FDE" w:rsidP="00F86B6C">
                      <w:pPr>
                        <w:jc w:val="center"/>
                      </w:pPr>
                    </w:p>
                  </w:txbxContent>
                </v:textbox>
              </v:shape>
            </w:pict>
          </mc:Fallback>
        </mc:AlternateContent>
      </w:r>
      <w:r w:rsidR="00F86B6C" w:rsidRPr="0087394C">
        <w:t>I.</w:t>
      </w:r>
      <w:r w:rsidR="00F86B6C" w:rsidRPr="0087394C">
        <w:tab/>
        <w:t xml:space="preserve">Idolatry reaps God’s </w:t>
      </w:r>
      <w:r w:rsidR="00F86B6C" w:rsidRPr="0087394C">
        <w:rPr>
          <w:u w:val="single"/>
        </w:rPr>
        <w:t>discipline</w:t>
      </w:r>
      <w:r w:rsidR="00F86B6C" w:rsidRPr="0087394C">
        <w:t xml:space="preserve"> (1-13).</w:t>
      </w:r>
    </w:p>
    <w:p w:rsidR="00F86B6C" w:rsidRDefault="00682A31">
      <w:pPr>
        <w:tabs>
          <w:tab w:val="left" w:pos="7960"/>
        </w:tabs>
        <w:ind w:left="360" w:right="20" w:hanging="360"/>
        <w:rPr>
          <w:b/>
        </w:rPr>
      </w:pPr>
      <w:r>
        <w:rPr>
          <w:noProof/>
        </w:rPr>
        <mc:AlternateContent>
          <mc:Choice Requires="wps">
            <w:drawing>
              <wp:anchor distT="0" distB="0" distL="114300" distR="114300" simplePos="0" relativeHeight="251621376" behindDoc="0" locked="0" layoutInCell="1" allowOverlap="1">
                <wp:simplePos x="0" y="0"/>
                <wp:positionH relativeFrom="column">
                  <wp:posOffset>-393065</wp:posOffset>
                </wp:positionH>
                <wp:positionV relativeFrom="paragraph">
                  <wp:posOffset>476250</wp:posOffset>
                </wp:positionV>
                <wp:extent cx="571500" cy="342900"/>
                <wp:effectExtent l="0" t="0" r="0" b="0"/>
                <wp:wrapNone/>
                <wp:docPr id="13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DE" w:rsidRDefault="00EE7FDE" w:rsidP="00F86B6C">
                            <w:pPr>
                              <w:jc w:val="center"/>
                            </w:pPr>
                            <w:r>
                              <w:t>Map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7" type="#_x0000_t202" style="position:absolute;left:0;text-align:left;margin-left:-30.9pt;margin-top:37.5pt;width:45pt;height:27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" filled="f">
                <v:textbox>
                  <w:txbxContent>
                    <w:p w:rsidR="00EE7FDE" w:rsidRDefault="00EE7FDE" w:rsidP="00F86B6C">
                      <w:pPr>
                        <w:jc w:val="center"/>
                      </w:pPr>
                      <w:r>
                        <w:t>Map</w:t>
                      </w:r>
                    </w:p>
                  </w:txbxContent>
                </v:textbox>
              </v:shape>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column">
                  <wp:posOffset>-393065</wp:posOffset>
                </wp:positionH>
                <wp:positionV relativeFrom="paragraph">
                  <wp:posOffset>133350</wp:posOffset>
                </wp:positionV>
                <wp:extent cx="571500" cy="342900"/>
                <wp:effectExtent l="0" t="0" r="0" b="0"/>
                <wp:wrapNone/>
                <wp:docPr id="13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DE" w:rsidRDefault="00EE7FDE" w:rsidP="00F86B6C">
                            <w:pPr>
                              <w:jc w:val="center"/>
                            </w:pPr>
                            <w:r>
                              <w:t>Israel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8" type="#_x0000_t202" style="position:absolute;left:0;text-align:left;margin-left:-30.9pt;margin-top:10.5pt;width:45pt;height:27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" filled="f">
                <v:textbox>
                  <w:txbxContent>
                    <w:p w:rsidR="00EE7FDE" w:rsidRDefault="00EE7FDE" w:rsidP="00F86B6C">
                      <w:pPr>
                        <w:jc w:val="center"/>
                      </w:pPr>
                      <w:r>
                        <w:t>Israel</w:t>
                      </w:r>
                    </w:p>
                  </w:txbxContent>
                </v:textbox>
              </v:shape>
            </w:pict>
          </mc:Fallback>
        </mc:AlternateContent>
      </w:r>
      <w:r w:rsidR="00F86B6C">
        <w:tab/>
        <w:t>[God is serious about our associations and will change events to get us back on track.]</w:t>
      </w:r>
    </w:p>
    <w:p w:rsidR="00F86B6C" w:rsidRDefault="00F86B6C" w:rsidP="00F86B6C">
      <w:pPr>
        <w:pStyle w:val="Heading2"/>
      </w:pPr>
      <w:r>
        <w:t xml:space="preserve">God </w:t>
      </w:r>
      <w:r>
        <w:rPr>
          <w:u w:val="single"/>
        </w:rPr>
        <w:t>judged</w:t>
      </w:r>
      <w:r>
        <w:t xml:space="preserve"> Israel for its evil practices as a warning to us (1-11).</w:t>
      </w:r>
    </w:p>
    <w:p w:rsidR="00F86B6C" w:rsidRDefault="00682A31" w:rsidP="00F86B6C">
      <w:pPr>
        <w:pStyle w:val="Heading3"/>
      </w:pPr>
      <w:r>
        <w:rPr>
          <w:noProof/>
        </w:rPr>
        <mc:AlternateContent>
          <mc:Choice Requires="wps">
            <w:drawing>
              <wp:anchor distT="0" distB="0" distL="114300" distR="114300" simplePos="0" relativeHeight="251622400" behindDoc="0" locked="0" layoutInCell="1" allowOverlap="1">
                <wp:simplePos x="0" y="0"/>
                <wp:positionH relativeFrom="column">
                  <wp:posOffset>-393065</wp:posOffset>
                </wp:positionH>
                <wp:positionV relativeFrom="paragraph">
                  <wp:posOffset>290830</wp:posOffset>
                </wp:positionV>
                <wp:extent cx="571500" cy="342900"/>
                <wp:effectExtent l="0" t="0" r="0" b="0"/>
                <wp:wrapNone/>
                <wp:docPr id="1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DE" w:rsidRDefault="00EE7FDE" w:rsidP="00F86B6C">
                            <w:pPr>
                              <w:jc w:val="center"/>
                            </w:pPr>
                            <w:r>
                              <w:t>vv1-4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9" type="#_x0000_t202" style="position:absolute;left:0;text-align:left;margin-left:-30.9pt;margin-top:22.9pt;width:45pt;height:27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" filled="f">
                <v:textbox>
                  <w:txbxContent>
                    <w:p w:rsidR="00EE7FDE" w:rsidRDefault="00EE7FDE" w:rsidP="00F86B6C">
                      <w:pPr>
                        <w:jc w:val="center"/>
                      </w:pPr>
                      <w:r>
                        <w:t>vv1-4</w:t>
                      </w:r>
                    </w:p>
                  </w:txbxContent>
                </v:textbox>
              </v:shape>
            </w:pict>
          </mc:Fallback>
        </mc:AlternateContent>
      </w:r>
      <w:r w:rsidR="00F86B6C">
        <w:t>These verses speak of the time when Israel was on the way from Egypt to Canaan.</w:t>
      </w:r>
    </w:p>
    <w:p w:rsidR="00F86B6C" w:rsidRDefault="00F86B6C" w:rsidP="00F86B6C">
      <w:pPr>
        <w:pStyle w:val="Heading3"/>
      </w:pPr>
      <w:r>
        <w:t>All the Israelites with Moses in the wilderness were incredibly blessed by God (</w:t>
      </w:r>
      <w:r>
        <w:rPr>
          <w:u w:val="single"/>
        </w:rPr>
        <w:t>1-4</w:t>
      </w:r>
      <w:r>
        <w:t>).  Notice how many times the word “all” appears here in these four verses.</w:t>
      </w:r>
    </w:p>
    <w:p w:rsidR="00F86B6C" w:rsidRDefault="00682A31" w:rsidP="00F86B6C">
      <w:pPr>
        <w:pStyle w:val="Heading4"/>
      </w:pPr>
      <w:r>
        <w:rPr>
          <w:noProof/>
        </w:rPr>
        <mc:AlternateContent>
          <mc:Choice Requires="wps">
            <w:drawing>
              <wp:anchor distT="0" distB="0" distL="114300" distR="114300" simplePos="0" relativeHeight="251627520" behindDoc="0" locked="0" layoutInCell="1" allowOverlap="1">
                <wp:simplePos x="0" y="0"/>
                <wp:positionH relativeFrom="column">
                  <wp:posOffset>-393065</wp:posOffset>
                </wp:positionH>
                <wp:positionV relativeFrom="paragraph">
                  <wp:posOffset>7620</wp:posOffset>
                </wp:positionV>
                <wp:extent cx="571500" cy="342900"/>
                <wp:effectExtent l="0" t="0" r="0" b="0"/>
                <wp:wrapNone/>
                <wp:docPr id="13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DE" w:rsidRPr="0087394C" w:rsidRDefault="00EE7FDE" w:rsidP="00F86B6C">
                            <w:pPr>
                              <w:jc w:val="center"/>
                              <w:rPr>
                                <w:sz w:val="22"/>
                              </w:rPr>
                            </w:pPr>
                            <w:r w:rsidRPr="0087394C">
                              <w:rPr>
                                <w:sz w:val="22"/>
                              </w:rPr>
                              <w:t>Cloud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0" type="#_x0000_t202" style="position:absolute;left:0;text-align:left;margin-left:-30.9pt;margin-top:.6pt;width:45pt;height:2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" filled="f">
                <v:textbox>
                  <w:txbxContent>
                    <w:p w:rsidR="00EE7FDE" w:rsidRPr="0087394C" w:rsidRDefault="00EE7FDE" w:rsidP="00F86B6C">
                      <w:pPr>
                        <w:jc w:val="center"/>
                        <w:rPr>
                          <w:sz w:val="22"/>
                        </w:rPr>
                      </w:pPr>
                      <w:r w:rsidRPr="0087394C">
                        <w:rPr>
                          <w:sz w:val="22"/>
                        </w:rPr>
                        <w:t>Cloud</w:t>
                      </w:r>
                    </w:p>
                  </w:txbxContent>
                </v:textbox>
              </v:shape>
            </w:pict>
          </mc:Fallback>
        </mc:AlternateContent>
      </w:r>
      <w:r w:rsidR="00F86B6C" w:rsidRPr="00557C2B">
        <w:rPr>
          <w:i/>
        </w:rPr>
        <w:t>All</w:t>
      </w:r>
      <w:r w:rsidR="00F86B6C">
        <w:t xml:space="preserve"> Israel was guided by </w:t>
      </w:r>
      <w:r w:rsidR="00803B4F">
        <w:t xml:space="preserve">God’s cloud </w:t>
      </w:r>
      <w:r w:rsidR="00F86B6C">
        <w:t>(1a).</w:t>
      </w:r>
    </w:p>
    <w:p w:rsidR="00F86B6C" w:rsidRDefault="00F86B6C" w:rsidP="00F86B6C">
      <w:pPr>
        <w:pStyle w:val="Heading4"/>
      </w:pPr>
      <w:r w:rsidRPr="00557C2B">
        <w:rPr>
          <w:i/>
        </w:rPr>
        <w:t>All</w:t>
      </w:r>
      <w:r w:rsidRPr="0087394C">
        <w:t xml:space="preserve"> were saved</w:t>
      </w:r>
      <w:r>
        <w:t xml:space="preserve"> from drowning in the Red Sea by identifying with Moses (1b-2). </w:t>
      </w:r>
    </w:p>
    <w:p w:rsidR="00F86B6C" w:rsidRDefault="00F86B6C" w:rsidP="00F86B6C">
      <w:pPr>
        <w:pStyle w:val="Heading4"/>
      </w:pPr>
      <w:r w:rsidRPr="00557C2B">
        <w:rPr>
          <w:i/>
        </w:rPr>
        <w:t>All</w:t>
      </w:r>
      <w:r>
        <w:t xml:space="preserve"> Israel received nourishment in the desert from Christ (3-4).</w:t>
      </w:r>
    </w:p>
    <w:p w:rsidR="00F86B6C" w:rsidRDefault="00F86B6C" w:rsidP="00F86B6C">
      <w:pPr>
        <w:pStyle w:val="Heading5"/>
      </w:pPr>
      <w:r w:rsidRPr="00557C2B">
        <w:rPr>
          <w:i/>
        </w:rPr>
        <w:t>All</w:t>
      </w:r>
      <w:r>
        <w:t xml:space="preserve"> ate the manna miraculously provided from the sky (3; Ex. 16).</w:t>
      </w:r>
    </w:p>
    <w:p w:rsidR="00F86B6C" w:rsidRDefault="00682A31" w:rsidP="00F86B6C">
      <w:pPr>
        <w:pStyle w:val="Heading5"/>
      </w:pPr>
      <w:r>
        <w:rPr>
          <w:noProof/>
        </w:rPr>
        <mc:AlternateContent>
          <mc:Choice Requires="wps">
            <w:drawing>
              <wp:anchor distT="0" distB="0" distL="114300" distR="114300" simplePos="0" relativeHeight="251626496" behindDoc="0" locked="0" layoutInCell="1" allowOverlap="1">
                <wp:simplePos x="0" y="0"/>
                <wp:positionH relativeFrom="column">
                  <wp:posOffset>-393065</wp:posOffset>
                </wp:positionH>
                <wp:positionV relativeFrom="paragraph">
                  <wp:posOffset>-737235</wp:posOffset>
                </wp:positionV>
                <wp:extent cx="571500" cy="342900"/>
                <wp:effectExtent l="0" t="0" r="0" b="0"/>
                <wp:wrapNone/>
                <wp:docPr id="12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DE" w:rsidRPr="0087394C" w:rsidRDefault="00EE7FDE" w:rsidP="00F86B6C">
                            <w:pPr>
                              <w:jc w:val="center"/>
                              <w:rPr>
                                <w:sz w:val="20"/>
                              </w:rPr>
                            </w:pPr>
                            <w:r w:rsidRPr="0087394C">
                              <w:rPr>
                                <w:sz w:val="20"/>
                              </w:rPr>
                              <w:t>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0.9pt;margin-top:-58pt;width:45pt;height:2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" filled="f">
                <v:textbox>
                  <w:txbxContent>
                    <w:p w:rsidR="00EE7FDE" w:rsidRPr="0087394C" w:rsidRDefault="00EE7FDE" w:rsidP="00F86B6C">
                      <w:pPr>
                        <w:jc w:val="center"/>
                        <w:rPr>
                          <w:sz w:val="20"/>
                        </w:rPr>
                      </w:pPr>
                      <w:r w:rsidRPr="0087394C">
                        <w:rPr>
                          <w:sz w:val="20"/>
                        </w:rPr>
                        <w:t>Leader</w:t>
                      </w:r>
                    </w:p>
                  </w:txbxContent>
                </v:textbox>
              </v:shap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-393065</wp:posOffset>
                </wp:positionH>
                <wp:positionV relativeFrom="paragraph">
                  <wp:posOffset>-313055</wp:posOffset>
                </wp:positionV>
                <wp:extent cx="571500" cy="342900"/>
                <wp:effectExtent l="0" t="0" r="0" b="0"/>
                <wp:wrapNone/>
                <wp:docPr id="1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DE" w:rsidRPr="0087394C" w:rsidRDefault="00EE7FDE" w:rsidP="00F86B6C">
                            <w:pPr>
                              <w:jc w:val="center"/>
                              <w:rPr>
                                <w:sz w:val="20"/>
                              </w:rPr>
                            </w:pPr>
                            <w:r w:rsidRPr="0087394C">
                              <w:rPr>
                                <w:sz w:val="20"/>
                              </w:rPr>
                              <w:t>Food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2" type="#_x0000_t202" style="position:absolute;left:0;text-align:left;margin-left:-30.9pt;margin-top:-24.6pt;width:45pt;height:2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" filled="f">
                <v:textbox>
                  <w:txbxContent>
                    <w:p w:rsidR="00EE7FDE" w:rsidRPr="0087394C" w:rsidRDefault="00EE7FDE" w:rsidP="00F86B6C">
                      <w:pPr>
                        <w:jc w:val="center"/>
                        <w:rPr>
                          <w:sz w:val="20"/>
                        </w:rPr>
                      </w:pPr>
                      <w:r w:rsidRPr="0087394C">
                        <w:rPr>
                          <w:sz w:val="20"/>
                        </w:rPr>
                        <w:t>Food</w:t>
                      </w:r>
                    </w:p>
                  </w:txbxContent>
                </v:textbox>
              </v:shap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-393065</wp:posOffset>
                </wp:positionH>
                <wp:positionV relativeFrom="paragraph">
                  <wp:posOffset>132715</wp:posOffset>
                </wp:positionV>
                <wp:extent cx="571500" cy="342900"/>
                <wp:effectExtent l="0" t="0" r="0" b="0"/>
                <wp:wrapNone/>
                <wp:docPr id="1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DE" w:rsidRPr="0087394C" w:rsidRDefault="00EE7FDE" w:rsidP="00F86B6C">
                            <w:pPr>
                              <w:jc w:val="center"/>
                              <w:rPr>
                                <w:sz w:val="20"/>
                              </w:rPr>
                            </w:pPr>
                            <w:r w:rsidRPr="0087394C">
                              <w:rPr>
                                <w:sz w:val="20"/>
                              </w:rPr>
                              <w:t>Water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3" type="#_x0000_t202" style="position:absolute;left:0;text-align:left;margin-left:-30.9pt;margin-top:10.45pt;width:45pt;height:27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" filled="f">
                <v:textbox>
                  <w:txbxContent>
                    <w:p w:rsidR="00EE7FDE" w:rsidRPr="0087394C" w:rsidRDefault="00EE7FDE" w:rsidP="00F86B6C">
                      <w:pPr>
                        <w:jc w:val="center"/>
                        <w:rPr>
                          <w:sz w:val="20"/>
                        </w:rPr>
                      </w:pPr>
                      <w:r w:rsidRPr="0087394C">
                        <w:rPr>
                          <w:sz w:val="20"/>
                        </w:rPr>
                        <w:t>Water</w:t>
                      </w:r>
                    </w:p>
                  </w:txbxContent>
                </v:textbox>
              </v:shap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column">
                  <wp:posOffset>-393065</wp:posOffset>
                </wp:positionH>
                <wp:positionV relativeFrom="paragraph">
                  <wp:posOffset>-1080770</wp:posOffset>
                </wp:positionV>
                <wp:extent cx="571500" cy="342900"/>
                <wp:effectExtent l="0" t="0" r="0" b="0"/>
                <wp:wrapNone/>
                <wp:docPr id="1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DE" w:rsidRPr="0087394C" w:rsidRDefault="00EE7FDE" w:rsidP="00F86B6C">
                            <w:pPr>
                              <w:jc w:val="center"/>
                              <w:rPr>
                                <w:sz w:val="22"/>
                              </w:rPr>
                            </w:pPr>
                            <w:r w:rsidRPr="0087394C">
                              <w:rPr>
                                <w:sz w:val="22"/>
                              </w:rPr>
                              <w:t>Sea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4" type="#_x0000_t202" style="position:absolute;left:0;text-align:left;margin-left:-30.9pt;margin-top:-85.05pt;width:45pt;height:2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" filled="f">
                <v:textbox>
                  <w:txbxContent>
                    <w:p w:rsidR="00EE7FDE" w:rsidRPr="0087394C" w:rsidRDefault="00EE7FDE" w:rsidP="00F86B6C">
                      <w:pPr>
                        <w:jc w:val="center"/>
                        <w:rPr>
                          <w:sz w:val="22"/>
                        </w:rPr>
                      </w:pPr>
                      <w:r w:rsidRPr="0087394C">
                        <w:rPr>
                          <w:sz w:val="22"/>
                        </w:rPr>
                        <w:t>Sea</w:t>
                      </w:r>
                    </w:p>
                  </w:txbxContent>
                </v:textbox>
              </v:shape>
            </w:pict>
          </mc:Fallback>
        </mc:AlternateContent>
      </w:r>
      <w:r w:rsidR="00F86B6C" w:rsidRPr="00557C2B">
        <w:rPr>
          <w:i/>
        </w:rPr>
        <w:t>All</w:t>
      </w:r>
      <w:r w:rsidR="00F86B6C">
        <w:t xml:space="preserve"> drank the water miraculously provided by Christ from a rock (4; Ex. 17).</w:t>
      </w:r>
    </w:p>
    <w:p w:rsidR="00F86B6C" w:rsidRDefault="00F86B6C" w:rsidP="00F86B6C">
      <w:pPr>
        <w:pStyle w:val="Heading3"/>
      </w:pPr>
      <w:r>
        <w:t>Yet God still judged nearly all of them for their pagan practices (5-11).</w:t>
      </w:r>
    </w:p>
    <w:p w:rsidR="00F86B6C" w:rsidRDefault="00682A31" w:rsidP="00F86B6C">
      <w:pPr>
        <w:pStyle w:val="Heading4"/>
      </w:pPr>
      <w:r>
        <w:rPr>
          <w:noProof/>
        </w:rPr>
        <mc:AlternateContent>
          <mc:Choice Requires="wps">
            <w:drawing>
              <wp:anchor distT="0" distB="0" distL="114300" distR="114300" simplePos="0" relativeHeight="251632640" behindDoc="0" locked="0" layoutInCell="1" allowOverlap="1">
                <wp:simplePos x="0" y="0"/>
                <wp:positionH relativeFrom="column">
                  <wp:posOffset>-393065</wp:posOffset>
                </wp:positionH>
                <wp:positionV relativeFrom="paragraph">
                  <wp:posOffset>772160</wp:posOffset>
                </wp:positionV>
                <wp:extent cx="571500" cy="228600"/>
                <wp:effectExtent l="0" t="0" r="0" b="0"/>
                <wp:wrapNone/>
                <wp:docPr id="1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DE" w:rsidRPr="0087394C" w:rsidRDefault="00EE7FDE" w:rsidP="00F86B6C">
                            <w:pPr>
                              <w:jc w:val="center"/>
                              <w:rPr>
                                <w:sz w:val="20"/>
                              </w:rPr>
                            </w:pPr>
                            <w:r w:rsidRPr="0087394C">
                              <w:rPr>
                                <w:sz w:val="20"/>
                              </w:rPr>
                              <w:t>Cancel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5" type="#_x0000_t202" style="position:absolute;left:0;text-align:left;margin-left:-30.9pt;margin-top:60.8pt;width:45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" filled="f">
                <v:textbox>
                  <w:txbxContent>
                    <w:p w:rsidR="00EE7FDE" w:rsidRPr="0087394C" w:rsidRDefault="00EE7FDE" w:rsidP="00F86B6C">
                      <w:pPr>
                        <w:jc w:val="center"/>
                        <w:rPr>
                          <w:sz w:val="20"/>
                        </w:rPr>
                      </w:pPr>
                      <w:r w:rsidRPr="0087394C">
                        <w:rPr>
                          <w:sz w:val="20"/>
                        </w:rPr>
                        <w:t>Cancel</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-393065</wp:posOffset>
                </wp:positionH>
                <wp:positionV relativeFrom="paragraph">
                  <wp:posOffset>543560</wp:posOffset>
                </wp:positionV>
                <wp:extent cx="571500" cy="228600"/>
                <wp:effectExtent l="0" t="0" r="0" b="0"/>
                <wp:wrapNone/>
                <wp:docPr id="1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DE" w:rsidRPr="0087394C" w:rsidRDefault="00EE7FDE" w:rsidP="00F86B6C">
                            <w:pPr>
                              <w:jc w:val="center"/>
                              <w:rPr>
                                <w:sz w:val="20"/>
                              </w:rPr>
                            </w:pPr>
                            <w:r w:rsidRPr="0087394C">
                              <w:rPr>
                                <w:sz w:val="20"/>
                              </w:rPr>
                              <w:t>God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6" type="#_x0000_t202" style="position:absolute;left:0;text-align:left;margin-left:-30.9pt;margin-top:42.8pt;width:45pt;height:1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" filled="f">
                <v:textbox>
                  <w:txbxContent>
                    <w:p w:rsidR="00EE7FDE" w:rsidRPr="0087394C" w:rsidRDefault="00EE7FDE" w:rsidP="00F86B6C">
                      <w:pPr>
                        <w:jc w:val="center"/>
                        <w:rPr>
                          <w:sz w:val="20"/>
                        </w:rPr>
                      </w:pPr>
                      <w:r w:rsidRPr="0087394C">
                        <w:rPr>
                          <w:sz w:val="20"/>
                        </w:rPr>
                        <w:t>God</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-393065</wp:posOffset>
                </wp:positionH>
                <wp:positionV relativeFrom="paragraph">
                  <wp:posOffset>314960</wp:posOffset>
                </wp:positionV>
                <wp:extent cx="571500" cy="228600"/>
                <wp:effectExtent l="0" t="0" r="0" b="0"/>
                <wp:wrapNone/>
                <wp:docPr id="1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DE" w:rsidRPr="0087394C" w:rsidRDefault="00EE7FDE" w:rsidP="00F86B6C">
                            <w:pPr>
                              <w:jc w:val="center"/>
                              <w:rPr>
                                <w:sz w:val="20"/>
                              </w:rPr>
                            </w:pPr>
                            <w:r w:rsidRPr="0087394C">
                              <w:rPr>
                                <w:sz w:val="20"/>
                              </w:rPr>
                              <w:t>3G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7" type="#_x0000_t202" style="position:absolute;left:0;text-align:left;margin-left:-30.9pt;margin-top:24.8pt;width:45pt;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" filled="f">
                <v:textbox>
                  <w:txbxContent>
                    <w:p w:rsidR="00EE7FDE" w:rsidRPr="0087394C" w:rsidRDefault="00EE7FDE" w:rsidP="00F86B6C">
                      <w:pPr>
                        <w:jc w:val="center"/>
                        <w:rPr>
                          <w:sz w:val="20"/>
                        </w:rPr>
                      </w:pPr>
                      <w:r w:rsidRPr="0087394C">
                        <w:rPr>
                          <w:sz w:val="20"/>
                        </w:rPr>
                        <w:t>3G</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-393065</wp:posOffset>
                </wp:positionH>
                <wp:positionV relativeFrom="paragraph">
                  <wp:posOffset>86360</wp:posOffset>
                </wp:positionV>
                <wp:extent cx="571500" cy="228600"/>
                <wp:effectExtent l="0" t="0" r="0" b="0"/>
                <wp:wrapNone/>
                <wp:docPr id="1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DE" w:rsidRPr="0087394C" w:rsidRDefault="00EE7FDE" w:rsidP="00F86B6C">
                            <w:pPr>
                              <w:jc w:val="center"/>
                              <w:rPr>
                                <w:sz w:val="20"/>
                              </w:rPr>
                            </w:pPr>
                            <w:r w:rsidRPr="0087394C">
                              <w:rPr>
                                <w:sz w:val="20"/>
                              </w:rPr>
                              <w:t>Spies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8" type="#_x0000_t202" style="position:absolute;left:0;text-align:left;margin-left:-30.9pt;margin-top:6.8pt;width:45pt;height:1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" filled="f">
                <v:textbox>
                  <w:txbxContent>
                    <w:p w:rsidR="00EE7FDE" w:rsidRPr="0087394C" w:rsidRDefault="00EE7FDE" w:rsidP="00F86B6C">
                      <w:pPr>
                        <w:jc w:val="center"/>
                        <w:rPr>
                          <w:sz w:val="20"/>
                        </w:rPr>
                      </w:pPr>
                      <w:r w:rsidRPr="0087394C">
                        <w:rPr>
                          <w:sz w:val="20"/>
                        </w:rPr>
                        <w:t>Spies</w:t>
                      </w:r>
                    </w:p>
                  </w:txbxContent>
                </v:textbox>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-393065</wp:posOffset>
                </wp:positionH>
                <wp:positionV relativeFrom="paragraph">
                  <wp:posOffset>-142240</wp:posOffset>
                </wp:positionV>
                <wp:extent cx="571500" cy="228600"/>
                <wp:effectExtent l="0" t="0" r="0" b="0"/>
                <wp:wrapNone/>
                <wp:docPr id="1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DE" w:rsidRPr="0087394C" w:rsidRDefault="00EE7FDE" w:rsidP="00F86B6C">
                            <w:pPr>
                              <w:jc w:val="center"/>
                              <w:rPr>
                                <w:sz w:val="20"/>
                              </w:rPr>
                            </w:pPr>
                            <w:r w:rsidRPr="0087394C">
                              <w:rPr>
                                <w:sz w:val="20"/>
                              </w:rPr>
                              <w:t>v.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9" type="#_x0000_t202" style="position:absolute;left:0;text-align:left;margin-left:-30.9pt;margin-top:-11.15pt;width:45pt;height:1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" filled="f">
                <v:textbox>
                  <w:txbxContent>
                    <w:p w:rsidR="00EE7FDE" w:rsidRPr="0087394C" w:rsidRDefault="00EE7FDE" w:rsidP="00F86B6C">
                      <w:pPr>
                        <w:jc w:val="center"/>
                        <w:rPr>
                          <w:sz w:val="20"/>
                        </w:rPr>
                      </w:pPr>
                      <w:r w:rsidRPr="0087394C">
                        <w:rPr>
                          <w:sz w:val="20"/>
                        </w:rPr>
                        <w:t>v. 5</w:t>
                      </w:r>
                    </w:p>
                  </w:txbxContent>
                </v:textbox>
              </v:shape>
            </w:pict>
          </mc:Fallback>
        </mc:AlternateContent>
      </w:r>
      <w:r w:rsidR="00F86B6C">
        <w:t>Despite experiencing God’s blessings, the Israelites were still involved in pagan practices, earned His displeasure, and died in the desert (</w:t>
      </w:r>
      <w:r w:rsidR="00F86B6C">
        <w:rPr>
          <w:u w:val="single"/>
        </w:rPr>
        <w:t>5)</w:t>
      </w:r>
      <w:r w:rsidR="00F86B6C">
        <w:t xml:space="preserve">.  How many </w:t>
      </w:r>
      <w:r w:rsidR="00F86B6C">
        <w:rPr>
          <w:i/>
        </w:rPr>
        <w:t>was</w:t>
      </w:r>
      <w:r w:rsidR="00F86B6C">
        <w:t xml:space="preserve"> God pleased with when 12 spies returned?  Only two!  The majority said the land was good but they are giants and we are grasshoppers.  But two—Joshua and Caleb—two out of two million focused on God!  Only 1 in a million pleased God!</w:t>
      </w:r>
    </w:p>
    <w:p w:rsidR="00F86B6C" w:rsidRDefault="00682A31" w:rsidP="00F86B6C">
      <w:pPr>
        <w:pStyle w:val="Heading4"/>
      </w:pPr>
      <w:r>
        <w:rPr>
          <w:noProof/>
        </w:rPr>
        <mc:AlternateContent>
          <mc:Choice Requires="wps">
            <w:drawing>
              <wp:anchor distT="0" distB="0" distL="114300" distR="114300" simplePos="0" relativeHeight="251636736" behindDoc="0" locked="0" layoutInCell="1" allowOverlap="1">
                <wp:simplePos x="0" y="0"/>
                <wp:positionH relativeFrom="column">
                  <wp:posOffset>-393065</wp:posOffset>
                </wp:positionH>
                <wp:positionV relativeFrom="paragraph">
                  <wp:posOffset>880745</wp:posOffset>
                </wp:positionV>
                <wp:extent cx="571500" cy="228600"/>
                <wp:effectExtent l="0" t="0" r="0" b="0"/>
                <wp:wrapNone/>
                <wp:docPr id="12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DE" w:rsidRPr="0087394C" w:rsidRDefault="00EE7FDE" w:rsidP="00F86B6C">
                            <w:pPr>
                              <w:jc w:val="center"/>
                              <w:rPr>
                                <w:sz w:val="20"/>
                              </w:rPr>
                            </w:pPr>
                            <w:r w:rsidRPr="0087394C">
                              <w:rPr>
                                <w:sz w:val="20"/>
                              </w:rPr>
                              <w:t>Korah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60" type="#_x0000_t202" style="position:absolute;left:0;text-align:left;margin-left:-30.9pt;margin-top:69.35pt;width:45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" filled="f">
                <v:textbox>
                  <w:txbxContent>
                    <w:p w:rsidR="00EE7FDE" w:rsidRPr="0087394C" w:rsidRDefault="00EE7FDE" w:rsidP="00F86B6C">
                      <w:pPr>
                        <w:jc w:val="center"/>
                        <w:rPr>
                          <w:sz w:val="20"/>
                        </w:rPr>
                      </w:pPr>
                      <w:r w:rsidRPr="0087394C">
                        <w:rPr>
                          <w:sz w:val="20"/>
                        </w:rPr>
                        <w:t>Korah</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-393065</wp:posOffset>
                </wp:positionH>
                <wp:positionV relativeFrom="paragraph">
                  <wp:posOffset>652145</wp:posOffset>
                </wp:positionV>
                <wp:extent cx="571500" cy="228600"/>
                <wp:effectExtent l="0" t="0" r="0" b="0"/>
                <wp:wrapNone/>
                <wp:docPr id="1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DE" w:rsidRPr="0087394C" w:rsidRDefault="00EE7FDE" w:rsidP="00F86B6C">
                            <w:pPr>
                              <w:jc w:val="center"/>
                              <w:rPr>
                                <w:sz w:val="20"/>
                              </w:rPr>
                            </w:pPr>
                            <w:r w:rsidRPr="0087394C">
                              <w:rPr>
                                <w:sz w:val="20"/>
                              </w:rPr>
                              <w:t>V 9-11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61" type="#_x0000_t202" style="position:absolute;left:0;text-align:left;margin-left:-30.9pt;margin-top:51.35pt;width:45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" filled="f">
                <v:textbox>
                  <w:txbxContent>
                    <w:p w:rsidR="00EE7FDE" w:rsidRPr="0087394C" w:rsidRDefault="00EE7FDE" w:rsidP="00F86B6C">
                      <w:pPr>
                        <w:jc w:val="center"/>
                        <w:rPr>
                          <w:sz w:val="20"/>
                        </w:rPr>
                      </w:pPr>
                      <w:r w:rsidRPr="0087394C">
                        <w:rPr>
                          <w:sz w:val="20"/>
                        </w:rPr>
                        <w:t>V 9-11</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-393065</wp:posOffset>
                </wp:positionH>
                <wp:positionV relativeFrom="paragraph">
                  <wp:posOffset>423545</wp:posOffset>
                </wp:positionV>
                <wp:extent cx="571500" cy="228600"/>
                <wp:effectExtent l="0" t="0" r="0" b="0"/>
                <wp:wrapNone/>
                <wp:docPr id="1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DE" w:rsidRPr="0087394C" w:rsidRDefault="00EE7FDE" w:rsidP="00F86B6C">
                            <w:pPr>
                              <w:jc w:val="center"/>
                              <w:rPr>
                                <w:sz w:val="20"/>
                              </w:rPr>
                            </w:pPr>
                            <w:r w:rsidRPr="0087394C">
                              <w:rPr>
                                <w:sz w:val="20"/>
                              </w:rPr>
                              <w:t>V 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2" type="#_x0000_t202" style="position:absolute;left:0;text-align:left;margin-left:-30.9pt;margin-top:33.35pt;width:45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" filled="f">
                <v:textbox>
                  <w:txbxContent>
                    <w:p w:rsidR="00EE7FDE" w:rsidRPr="0087394C" w:rsidRDefault="00EE7FDE" w:rsidP="00F86B6C">
                      <w:pPr>
                        <w:jc w:val="center"/>
                        <w:rPr>
                          <w:sz w:val="20"/>
                        </w:rPr>
                      </w:pPr>
                      <w:r w:rsidRPr="0087394C">
                        <w:rPr>
                          <w:sz w:val="20"/>
                        </w:rPr>
                        <w:t>V 6-8</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-393065</wp:posOffset>
                </wp:positionH>
                <wp:positionV relativeFrom="paragraph">
                  <wp:posOffset>80645</wp:posOffset>
                </wp:positionV>
                <wp:extent cx="571500" cy="342900"/>
                <wp:effectExtent l="0" t="0" r="0" b="0"/>
                <wp:wrapNone/>
                <wp:docPr id="1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DE" w:rsidRPr="0087394C" w:rsidRDefault="00EE7FDE" w:rsidP="00F86B6C">
                            <w:pPr>
                              <w:jc w:val="center"/>
                              <w:rPr>
                                <w:sz w:val="20"/>
                              </w:rPr>
                            </w:pPr>
                            <w:r w:rsidRPr="0087394C">
                              <w:rPr>
                                <w:sz w:val="20"/>
                              </w:rPr>
                              <w:t>Calf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63" type="#_x0000_t202" style="position:absolute;left:0;text-align:left;margin-left:-30.9pt;margin-top:6.35pt;width:45pt;height:2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" filled="f">
                <v:textbox>
                  <w:txbxContent>
                    <w:p w:rsidR="00EE7FDE" w:rsidRPr="0087394C" w:rsidRDefault="00EE7FDE" w:rsidP="00F86B6C">
                      <w:pPr>
                        <w:jc w:val="center"/>
                        <w:rPr>
                          <w:sz w:val="20"/>
                        </w:rPr>
                      </w:pPr>
                      <w:r w:rsidRPr="0087394C">
                        <w:rPr>
                          <w:sz w:val="20"/>
                        </w:rPr>
                        <w:t>Calf</w:t>
                      </w:r>
                    </w:p>
                  </w:txbxContent>
                </v:textbox>
              </v:shape>
            </w:pict>
          </mc:Fallback>
        </mc:AlternateContent>
      </w:r>
      <w:r w:rsidR="00F86B6C">
        <w:t>God judged the Israelites for their evil practices to warn us of His judgment for similar practices (</w:t>
      </w:r>
      <w:r w:rsidR="00F86B6C">
        <w:rPr>
          <w:u w:val="single"/>
        </w:rPr>
        <w:t>6-11</w:t>
      </w:r>
      <w:r w:rsidR="00F86B6C">
        <w:t xml:space="preserve">).  Notice that </w:t>
      </w:r>
      <w:r w:rsidR="00F92AC5">
        <w:t xml:space="preserve">the word </w:t>
      </w:r>
      <w:r w:rsidR="00F86B6C">
        <w:t>“some” repeats—those judged!</w:t>
      </w:r>
    </w:p>
    <w:p w:rsidR="00F86B6C" w:rsidRPr="001D7A69" w:rsidRDefault="00F86B6C" w:rsidP="00F86B6C">
      <w:pPr>
        <w:pStyle w:val="Heading5"/>
      </w:pPr>
      <w:r w:rsidRPr="00557C2B">
        <w:t>When Korah rebelled against God by rebelling against Moses, God judged this evil by having the ground swallow them up (Num. 16).</w:t>
      </w:r>
    </w:p>
    <w:p w:rsidR="00F86B6C" w:rsidRDefault="00682A31" w:rsidP="00F86B6C">
      <w:pPr>
        <w:pStyle w:val="Heading5"/>
      </w:pPr>
      <w:r>
        <w:rPr>
          <w:noProof/>
        </w:rPr>
        <mc:AlternateContent>
          <mc:Choice Requires="wps">
            <w:drawing>
              <wp:anchor distT="0" distB="0" distL="114300" distR="114300" simplePos="0" relativeHeight="251637760" behindDoc="0" locked="0" layoutInCell="1" allowOverlap="1">
                <wp:simplePos x="0" y="0"/>
                <wp:positionH relativeFrom="column">
                  <wp:posOffset>-393065</wp:posOffset>
                </wp:positionH>
                <wp:positionV relativeFrom="paragraph">
                  <wp:posOffset>53340</wp:posOffset>
                </wp:positionV>
                <wp:extent cx="571500" cy="228600"/>
                <wp:effectExtent l="0" t="0" r="0" b="0"/>
                <wp:wrapNone/>
                <wp:docPr id="11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DE" w:rsidRPr="0087394C" w:rsidRDefault="00EE7FDE" w:rsidP="00F86B6C">
                            <w:pPr>
                              <w:jc w:val="center"/>
                              <w:rPr>
                                <w:sz w:val="20"/>
                              </w:rPr>
                            </w:pPr>
                            <w:r w:rsidRPr="0087394C">
                              <w:rPr>
                                <w:sz w:val="20"/>
                              </w:rPr>
                              <w:t>Snakes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4" type="#_x0000_t202" style="position:absolute;left:0;text-align:left;margin-left:-30.9pt;margin-top:4.2pt;width:45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" filled="f">
                <v:textbox>
                  <w:txbxContent>
                    <w:p w:rsidR="00EE7FDE" w:rsidRPr="0087394C" w:rsidRDefault="00EE7FDE" w:rsidP="00F86B6C">
                      <w:pPr>
                        <w:jc w:val="center"/>
                        <w:rPr>
                          <w:sz w:val="20"/>
                        </w:rPr>
                      </w:pPr>
                      <w:r w:rsidRPr="0087394C">
                        <w:rPr>
                          <w:sz w:val="20"/>
                        </w:rPr>
                        <w:t>Snakes</w:t>
                      </w:r>
                    </w:p>
                  </w:txbxContent>
                </v:textbox>
              </v:shape>
            </w:pict>
          </mc:Fallback>
        </mc:AlternateContent>
      </w:r>
      <w:r w:rsidR="00F86B6C" w:rsidRPr="001D7A69">
        <w:t xml:space="preserve">God later judged their evil practices with poisonous snakes (Num. 21), but in His grace He still allowed them to be healed by looking at a bronze serpent. </w:t>
      </w:r>
    </w:p>
    <w:p w:rsidR="00F86B6C" w:rsidRDefault="00F86B6C">
      <w:pPr>
        <w:tabs>
          <w:tab w:val="left" w:pos="7960"/>
        </w:tabs>
        <w:ind w:left="360" w:right="20"/>
      </w:pPr>
    </w:p>
    <w:p w:rsidR="00F86B6C" w:rsidRDefault="00682A31">
      <w:pPr>
        <w:tabs>
          <w:tab w:val="left" w:pos="7960"/>
        </w:tabs>
        <w:ind w:left="360" w:right="20"/>
      </w:pPr>
      <w:r>
        <w:rPr>
          <w:noProof/>
        </w:rPr>
        <mc:AlternateContent>
          <mc:Choice Requires="wps">
            <w:drawing>
              <wp:anchor distT="0" distB="0" distL="114300" distR="114300" simplePos="0" relativeHeight="251638784" behindDoc="0" locked="0" layoutInCell="1" allowOverlap="1">
                <wp:simplePos x="0" y="0"/>
                <wp:positionH relativeFrom="column">
                  <wp:posOffset>-393065</wp:posOffset>
                </wp:positionH>
                <wp:positionV relativeFrom="paragraph">
                  <wp:posOffset>22225</wp:posOffset>
                </wp:positionV>
                <wp:extent cx="571500" cy="342900"/>
                <wp:effectExtent l="0" t="0" r="0" b="0"/>
                <wp:wrapNone/>
                <wp:docPr id="11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000000"/>
                        </a:solidFill>
                        <a:ln w="9525">
                          <a:solidFill>
                            <a:srgbClr val="000000"/>
                          </a:solidFill>
                          <a:miter lim="800000"/>
                          <a:headEnd/>
                          <a:tailEnd/>
                        </a:ln>
                      </wps:spPr>
                      <wps:txbx>
                        <w:txbxContent>
                          <w:p w:rsidR="00EE7FDE" w:rsidRPr="0087394C" w:rsidRDefault="00EE7FDE" w:rsidP="00F86B6C">
                            <w:pPr>
                              <w:jc w:val="center"/>
                              <w:rPr>
                                <w:color w:val="FFFFFF"/>
                              </w:rPr>
                            </w:pPr>
                            <w:r w:rsidRPr="0087394C">
                              <w:rPr>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65" type="#_x0000_t202" style="position:absolute;left:0;text-align:left;margin-left:-30.9pt;margin-top:1.75pt;width:45pt;height: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" fillcolor="black">
                <v:textbox>
                  <w:txbxContent>
                    <w:p w:rsidR="00EE7FDE" w:rsidRPr="0087394C" w:rsidRDefault="00EE7FDE" w:rsidP="00F86B6C">
                      <w:pPr>
                        <w:jc w:val="center"/>
                        <w:rPr>
                          <w:color w:val="FFFFFF"/>
                        </w:rPr>
                      </w:pPr>
                      <w:r w:rsidRPr="0087394C">
                        <w:rPr>
                          <w:color w:val="FFFFFF"/>
                        </w:rPr>
                        <w:t>Black</w:t>
                      </w:r>
                    </w:p>
                  </w:txbxContent>
                </v:textbox>
              </v:shape>
            </w:pict>
          </mc:Fallback>
        </mc:AlternateContent>
      </w:r>
      <w:r w:rsidR="00F86B6C">
        <w:t xml:space="preserve">(So rather than getting ourselves into pagan celebrations or other forms of idolatry, what then </w:t>
      </w:r>
      <w:r w:rsidR="00F86B6C">
        <w:rPr>
          <w:i/>
        </w:rPr>
        <w:t>are</w:t>
      </w:r>
      <w:r w:rsidR="00F86B6C">
        <w:t xml:space="preserve"> we supposed to do?  Verses 12-13 tell us to…)</w:t>
      </w:r>
    </w:p>
    <w:p w:rsidR="00F86B6C" w:rsidRDefault="00682A31" w:rsidP="00F86B6C">
      <w:pPr>
        <w:pStyle w:val="Heading2"/>
      </w:pPr>
      <w:r>
        <w:rPr>
          <w:noProof/>
        </w:rPr>
        <mc:AlternateContent>
          <mc:Choice Requires="wps">
            <w:drawing>
              <wp:anchor distT="0" distB="0" distL="114300" distR="114300" simplePos="0" relativeHeight="251639808" behindDoc="0" locked="0" layoutInCell="1" allowOverlap="1">
                <wp:simplePos x="0" y="0"/>
                <wp:positionH relativeFrom="column">
                  <wp:posOffset>-507365</wp:posOffset>
                </wp:positionH>
                <wp:positionV relativeFrom="paragraph">
                  <wp:posOffset>175260</wp:posOffset>
                </wp:positionV>
                <wp:extent cx="685800" cy="228600"/>
                <wp:effectExtent l="0" t="0" r="0" b="0"/>
                <wp:wrapNone/>
                <wp:docPr id="11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DE" w:rsidRPr="0087394C" w:rsidRDefault="00EE7FDE" w:rsidP="00F86B6C">
                            <w:pPr>
                              <w:jc w:val="center"/>
                              <w:rPr>
                                <w:sz w:val="20"/>
                              </w:rPr>
                            </w:pPr>
                            <w:r w:rsidRPr="0087394C">
                              <w:rPr>
                                <w:sz w:val="20"/>
                              </w:rPr>
                              <w:t>Humble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66" type="#_x0000_t202" style="position:absolute;left:0;text-align:left;margin-left:-39.9pt;margin-top:13.8pt;width:54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" filled="f">
                <v:textbox>
                  <w:txbxContent>
                    <w:p w:rsidR="00EE7FDE" w:rsidRPr="0087394C" w:rsidRDefault="00EE7FDE" w:rsidP="00F86B6C">
                      <w:pPr>
                        <w:jc w:val="center"/>
                        <w:rPr>
                          <w:sz w:val="20"/>
                        </w:rPr>
                      </w:pPr>
                      <w:r w:rsidRPr="0087394C">
                        <w:rPr>
                          <w:sz w:val="20"/>
                        </w:rPr>
                        <w:t>Humble</w:t>
                      </w:r>
                    </w:p>
                  </w:txbxContent>
                </v:textbox>
              </v:shape>
            </w:pict>
          </mc:Fallback>
        </mc:AlternateContent>
      </w:r>
      <w:r w:rsidR="00F86B6C">
        <w:rPr>
          <w:u w:val="single"/>
        </w:rPr>
        <w:t>Humbly</w:t>
      </w:r>
      <w:r w:rsidR="00F86B6C">
        <w:t xml:space="preserve"> accept God’s help when tempted (12-13).</w:t>
      </w:r>
    </w:p>
    <w:p w:rsidR="00F86B6C" w:rsidRDefault="00682A31" w:rsidP="00F86B6C">
      <w:pPr>
        <w:pStyle w:val="Heading3"/>
      </w:pPr>
      <w:r>
        <w:rPr>
          <w:noProof/>
        </w:rPr>
        <mc:AlternateContent>
          <mc:Choice Requires="wps">
            <w:drawing>
              <wp:anchor distT="0" distB="0" distL="114300" distR="114300" simplePos="0" relativeHeight="251640832" behindDoc="0" locked="0" layoutInCell="1" allowOverlap="1">
                <wp:simplePos x="0" y="0"/>
                <wp:positionH relativeFrom="column">
                  <wp:posOffset>-507365</wp:posOffset>
                </wp:positionH>
                <wp:positionV relativeFrom="paragraph">
                  <wp:posOffset>44450</wp:posOffset>
                </wp:positionV>
                <wp:extent cx="685800" cy="228600"/>
                <wp:effectExtent l="0" t="0" r="0" b="0"/>
                <wp:wrapNone/>
                <wp:docPr id="1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DE" w:rsidRPr="0087394C" w:rsidRDefault="00EE7FDE" w:rsidP="00F86B6C">
                            <w:pPr>
                              <w:jc w:val="center"/>
                              <w:rPr>
                                <w:sz w:val="20"/>
                              </w:rPr>
                            </w:pPr>
                            <w:r w:rsidRPr="0087394C">
                              <w:rPr>
                                <w:sz w:val="20"/>
                              </w:rPr>
                              <w:t>V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7" type="#_x0000_t202" style="position:absolute;left:0;text-align:left;margin-left:-39.9pt;margin-top:3.5pt;width:54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" filled="f">
                <v:textbox>
                  <w:txbxContent>
                    <w:p w:rsidR="00EE7FDE" w:rsidRPr="0087394C" w:rsidRDefault="00EE7FDE" w:rsidP="00F86B6C">
                      <w:pPr>
                        <w:jc w:val="center"/>
                        <w:rPr>
                          <w:sz w:val="20"/>
                        </w:rPr>
                      </w:pPr>
                      <w:r w:rsidRPr="0087394C">
                        <w:rPr>
                          <w:sz w:val="20"/>
                        </w:rPr>
                        <w:t>V 12</w:t>
                      </w:r>
                    </w:p>
                  </w:txbxContent>
                </v:textbox>
              </v:shape>
            </w:pict>
          </mc:Fallback>
        </mc:AlternateContent>
      </w:r>
      <w:r w:rsidR="00F86B6C">
        <w:t>This means to first guard yourself from pride (</w:t>
      </w:r>
      <w:r w:rsidR="00F86B6C">
        <w:rPr>
          <w:u w:val="single"/>
        </w:rPr>
        <w:t>12</w:t>
      </w:r>
      <w:r w:rsidR="00F86B6C">
        <w:t>).</w:t>
      </w:r>
    </w:p>
    <w:p w:rsidR="00F86B6C" w:rsidRDefault="00682A31" w:rsidP="00F86B6C">
      <w:pPr>
        <w:pStyle w:val="Heading4"/>
      </w:pPr>
      <w:r>
        <w:rPr>
          <w:noProof/>
        </w:rPr>
        <w:lastRenderedPageBreak/>
        <mc:AlternateContent>
          <mc:Choice Requires="wps">
            <w:drawing>
              <wp:anchor distT="0" distB="0" distL="114300" distR="114300" simplePos="0" relativeHeight="251642880" behindDoc="0" locked="0" layoutInCell="1" allowOverlap="1">
                <wp:simplePos x="0" y="0"/>
                <wp:positionH relativeFrom="column">
                  <wp:posOffset>-393065</wp:posOffset>
                </wp:positionH>
                <wp:positionV relativeFrom="paragraph">
                  <wp:posOffset>296545</wp:posOffset>
                </wp:positionV>
                <wp:extent cx="452120" cy="223520"/>
                <wp:effectExtent l="0" t="0" r="0" b="0"/>
                <wp:wrapNone/>
                <wp:docPr id="1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DE" w:rsidRPr="0087394C" w:rsidRDefault="00EE7FDE" w:rsidP="00F86B6C">
                            <w:pPr>
                              <w:jc w:val="center"/>
                              <w:rPr>
                                <w:sz w:val="20"/>
                              </w:rPr>
                            </w:pPr>
                            <w:r w:rsidRPr="0087394C">
                              <w:rPr>
                                <w:sz w:val="20"/>
                              </w:rPr>
                              <w:t>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8" type="#_x0000_t202" style="position:absolute;left:0;text-align:left;margin-left:-30.9pt;margin-top:23.35pt;width:35.6pt;height:17.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" filled="f">
                <v:textbox>
                  <w:txbxContent>
                    <w:p w:rsidR="00EE7FDE" w:rsidRPr="0087394C" w:rsidRDefault="00EE7FDE" w:rsidP="00F86B6C">
                      <w:pPr>
                        <w:jc w:val="center"/>
                        <w:rPr>
                          <w:sz w:val="20"/>
                        </w:rPr>
                      </w:pPr>
                      <w:r w:rsidRPr="0087394C">
                        <w:rPr>
                          <w:sz w:val="20"/>
                        </w:rPr>
                        <w:t>Man</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-393065</wp:posOffset>
                </wp:positionH>
                <wp:positionV relativeFrom="paragraph">
                  <wp:posOffset>67945</wp:posOffset>
                </wp:positionV>
                <wp:extent cx="685800" cy="228600"/>
                <wp:effectExtent l="0" t="0" r="0" b="0"/>
                <wp:wrapNone/>
                <wp:docPr id="11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DE" w:rsidRPr="0087394C" w:rsidRDefault="00EE7FDE" w:rsidP="00F86B6C">
                            <w:pPr>
                              <w:jc w:val="center"/>
                              <w:rPr>
                                <w:sz w:val="20"/>
                              </w:rPr>
                            </w:pPr>
                            <w:r w:rsidRPr="0087394C">
                              <w:rPr>
                                <w:sz w:val="20"/>
                              </w:rPr>
                              <w:t>Idols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9" type="#_x0000_t202" style="position:absolute;left:0;text-align:left;margin-left:-30.9pt;margin-top:5.35pt;width:54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" filled="f">
                <v:textbox>
                  <w:txbxContent>
                    <w:p w:rsidR="00EE7FDE" w:rsidRPr="0087394C" w:rsidRDefault="00EE7FDE" w:rsidP="00F86B6C">
                      <w:pPr>
                        <w:jc w:val="center"/>
                        <w:rPr>
                          <w:sz w:val="20"/>
                        </w:rPr>
                      </w:pPr>
                      <w:r w:rsidRPr="0087394C">
                        <w:rPr>
                          <w:sz w:val="20"/>
                        </w:rPr>
                        <w:t>Idols •</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64135</wp:posOffset>
                </wp:positionH>
                <wp:positionV relativeFrom="paragraph">
                  <wp:posOffset>296545</wp:posOffset>
                </wp:positionV>
                <wp:extent cx="685800" cy="228600"/>
                <wp:effectExtent l="0" t="0" r="0" b="0"/>
                <wp:wrapNone/>
                <wp:docPr id="11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DE" w:rsidRPr="0087394C" w:rsidRDefault="00EE7FDE" w:rsidP="00F86B6C">
                            <w:pPr>
                              <w:jc w:val="center"/>
                              <w:rPr>
                                <w:sz w:val="20"/>
                              </w:rPr>
                            </w:pPr>
                            <w:r w:rsidRPr="0087394C">
                              <w:rPr>
                                <w:sz w:val="20"/>
                              </w:rPr>
                              <w:t>Woman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70" type="#_x0000_t202" style="position:absolute;left:0;text-align:left;margin-left:5.05pt;margin-top:23.35pt;width:54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" filled="f">
                <v:textbox>
                  <w:txbxContent>
                    <w:p w:rsidR="00EE7FDE" w:rsidRPr="0087394C" w:rsidRDefault="00EE7FDE" w:rsidP="00F86B6C">
                      <w:pPr>
                        <w:jc w:val="center"/>
                        <w:rPr>
                          <w:sz w:val="20"/>
                        </w:rPr>
                      </w:pPr>
                      <w:r w:rsidRPr="0087394C">
                        <w:rPr>
                          <w:sz w:val="20"/>
                        </w:rPr>
                        <w:t>Woman</w:t>
                      </w:r>
                    </w:p>
                  </w:txbxContent>
                </v:textbox>
              </v:shape>
            </w:pict>
          </mc:Fallback>
        </mc:AlternateContent>
      </w:r>
      <w:r w:rsidR="00F86B6C">
        <w:t>Both Christians and non-Christians in the west used to shun idols.  But the advent of American Idol has glamorized the whole idea!  Now we are so blatant about it!</w:t>
      </w:r>
    </w:p>
    <w:p w:rsidR="00F86B6C" w:rsidRDefault="00682A31" w:rsidP="00F86B6C">
      <w:pPr>
        <w:pStyle w:val="Heading4"/>
      </w:pPr>
      <w:r>
        <w:rPr>
          <w:noProof/>
        </w:rPr>
        <mc:AlternateContent>
          <mc:Choice Requires="wps">
            <w:drawing>
              <wp:anchor distT="0" distB="0" distL="114300" distR="114300" simplePos="0" relativeHeight="251644928" behindDoc="0" locked="0" layoutInCell="1" allowOverlap="1">
                <wp:simplePos x="0" y="0"/>
                <wp:positionH relativeFrom="column">
                  <wp:posOffset>-393065</wp:posOffset>
                </wp:positionH>
                <wp:positionV relativeFrom="paragraph">
                  <wp:posOffset>266700</wp:posOffset>
                </wp:positionV>
                <wp:extent cx="571500" cy="342900"/>
                <wp:effectExtent l="0" t="0" r="0" b="0"/>
                <wp:wrapNone/>
                <wp:docPr id="10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000000"/>
                        </a:solidFill>
                        <a:ln w="9525">
                          <a:solidFill>
                            <a:srgbClr val="000000"/>
                          </a:solidFill>
                          <a:miter lim="800000"/>
                          <a:headEnd/>
                          <a:tailEnd/>
                        </a:ln>
                      </wps:spPr>
                      <wps:txbx>
                        <w:txbxContent>
                          <w:p w:rsidR="00EE7FDE" w:rsidRPr="0087394C" w:rsidRDefault="00EE7FDE" w:rsidP="00F86B6C">
                            <w:pPr>
                              <w:jc w:val="center"/>
                              <w:rPr>
                                <w:color w:val="FFFFFF"/>
                              </w:rPr>
                            </w:pPr>
                            <w:r w:rsidRPr="0087394C">
                              <w:rPr>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71" type="#_x0000_t202" style="position:absolute;left:0;text-align:left;margin-left:-30.9pt;margin-top:21pt;width:45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" fillcolor="black">
                <v:textbox>
                  <w:txbxContent>
                    <w:p w:rsidR="00EE7FDE" w:rsidRPr="0087394C" w:rsidRDefault="00EE7FDE" w:rsidP="00F86B6C">
                      <w:pPr>
                        <w:jc w:val="center"/>
                        <w:rPr>
                          <w:color w:val="FFFFFF"/>
                        </w:rPr>
                      </w:pPr>
                      <w:r w:rsidRPr="0087394C">
                        <w:rPr>
                          <w:color w:val="FFFFFF"/>
                        </w:rPr>
                        <w:t>Black</w:t>
                      </w:r>
                    </w:p>
                  </w:txbxContent>
                </v:textbox>
              </v:shape>
            </w:pict>
          </mc:Fallback>
        </mc:AlternateContent>
      </w:r>
      <w:r w:rsidR="00F86B6C">
        <w:t xml:space="preserve">Did I say never watch the show?  No, but we often lack a fear of situations that are spiritually deadly for us.  We say, “Hey!  I’m a believer in Christ.  I’ll participate and </w:t>
      </w:r>
      <w:r w:rsidR="00F86B6C">
        <w:rPr>
          <w:i/>
        </w:rPr>
        <w:t>witness</w:t>
      </w:r>
      <w:r w:rsidR="00F86B6C">
        <w:t xml:space="preserve"> for Him there.  I won’t get caught up in their practices!”  But before we know it, we’re sucked in due to our pride and self-sufficiency.</w:t>
      </w:r>
    </w:p>
    <w:p w:rsidR="00F86B6C" w:rsidRDefault="00F86B6C" w:rsidP="00F86B6C">
      <w:pPr>
        <w:pStyle w:val="Heading4"/>
      </w:pPr>
      <w:r>
        <w:t xml:space="preserve">The same can happen with </w:t>
      </w:r>
      <w:r w:rsidR="00D82BF8">
        <w:t>our iPhone</w:t>
      </w:r>
      <w:r>
        <w:t xml:space="preserve"> games.  </w:t>
      </w:r>
      <w:r w:rsidR="00681F5F">
        <w:t>A</w:t>
      </w:r>
      <w:r>
        <w:t xml:space="preserve"> little fun can absorb all our time.</w:t>
      </w:r>
    </w:p>
    <w:p w:rsidR="00F86B6C" w:rsidRDefault="008A4879" w:rsidP="00F86B6C">
      <w:pPr>
        <w:pStyle w:val="Heading4"/>
      </w:pPr>
      <w:r>
        <w:t>T</w:t>
      </w:r>
      <w:r w:rsidR="00F86B6C">
        <w:t>he same happens with us adults.  I remember one time when I was reading the newspaper, I hadn’t been watching the clock—and wow!  An hour and a half had gone by with my guard down.</w:t>
      </w:r>
    </w:p>
    <w:p w:rsidR="00F86B6C" w:rsidRDefault="00F86B6C" w:rsidP="00F86B6C">
      <w:pPr>
        <w:pStyle w:val="Heading4"/>
      </w:pPr>
      <w:r>
        <w:t xml:space="preserve">We need to guard ourselves from pride that can lead us into involvements that waste our time because we have an “Oh, I can handle it” attitude.  So be humble. </w:t>
      </w:r>
    </w:p>
    <w:p w:rsidR="00F86B6C" w:rsidRDefault="00682A31" w:rsidP="00F86B6C">
      <w:pPr>
        <w:pStyle w:val="Heading3"/>
      </w:pPr>
      <w:r>
        <w:rPr>
          <w:noProof/>
        </w:rPr>
        <mc:AlternateContent>
          <mc:Choice Requires="wps">
            <w:drawing>
              <wp:anchor distT="0" distB="0" distL="114300" distR="114300" simplePos="0" relativeHeight="251646976" behindDoc="0" locked="0" layoutInCell="1" allowOverlap="1">
                <wp:simplePos x="0" y="0"/>
                <wp:positionH relativeFrom="column">
                  <wp:posOffset>-278765</wp:posOffset>
                </wp:positionH>
                <wp:positionV relativeFrom="paragraph">
                  <wp:posOffset>505460</wp:posOffset>
                </wp:positionV>
                <wp:extent cx="571500" cy="342900"/>
                <wp:effectExtent l="0" t="0" r="0" b="0"/>
                <wp:wrapNone/>
                <wp:docPr id="10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000000"/>
                        </a:solidFill>
                        <a:ln w="9525">
                          <a:solidFill>
                            <a:srgbClr val="000000"/>
                          </a:solidFill>
                          <a:miter lim="800000"/>
                          <a:headEnd/>
                          <a:tailEnd/>
                        </a:ln>
                      </wps:spPr>
                      <wps:txbx>
                        <w:txbxContent>
                          <w:p w:rsidR="00EE7FDE" w:rsidRPr="0087394C" w:rsidRDefault="00EE7FDE" w:rsidP="00F86B6C">
                            <w:pPr>
                              <w:jc w:val="center"/>
                              <w:rPr>
                                <w:color w:val="FFFFFF"/>
                              </w:rPr>
                            </w:pPr>
                            <w:r w:rsidRPr="0087394C">
                              <w:rPr>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72" type="#_x0000_t202" style="position:absolute;left:0;text-align:left;margin-left:-21.9pt;margin-top:39.8pt;width:45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" fillcolor="black">
                <v:textbox>
                  <w:txbxContent>
                    <w:p w:rsidR="00EE7FDE" w:rsidRPr="0087394C" w:rsidRDefault="00EE7FDE" w:rsidP="00F86B6C">
                      <w:pPr>
                        <w:jc w:val="center"/>
                        <w:rPr>
                          <w:color w:val="FFFFFF"/>
                        </w:rPr>
                      </w:pPr>
                      <w:r w:rsidRPr="0087394C">
                        <w:rPr>
                          <w:color w:val="FFFFFF"/>
                        </w:rPr>
                        <w:t>Black</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-393065</wp:posOffset>
                </wp:positionH>
                <wp:positionV relativeFrom="paragraph">
                  <wp:posOffset>162560</wp:posOffset>
                </wp:positionV>
                <wp:extent cx="685800" cy="228600"/>
                <wp:effectExtent l="0" t="0" r="0" b="0"/>
                <wp:wrapNone/>
                <wp:docPr id="10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DE" w:rsidRPr="0087394C" w:rsidRDefault="00EE7FDE" w:rsidP="00F86B6C">
                            <w:pPr>
                              <w:jc w:val="center"/>
                              <w:rPr>
                                <w:sz w:val="20"/>
                              </w:rPr>
                            </w:pPr>
                            <w:r w:rsidRPr="0087394C">
                              <w:rPr>
                                <w:sz w:val="20"/>
                              </w:rPr>
                              <w:t>v. 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73" type="#_x0000_t202" style="position:absolute;left:0;text-align:left;margin-left:-30.9pt;margin-top:12.8pt;width:54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" filled="f">
                <v:textbox>
                  <w:txbxContent>
                    <w:p w:rsidR="00EE7FDE" w:rsidRPr="0087394C" w:rsidRDefault="00EE7FDE" w:rsidP="00F86B6C">
                      <w:pPr>
                        <w:jc w:val="center"/>
                        <w:rPr>
                          <w:sz w:val="20"/>
                        </w:rPr>
                      </w:pPr>
                      <w:r w:rsidRPr="0087394C">
                        <w:rPr>
                          <w:sz w:val="20"/>
                        </w:rPr>
                        <w:t>v. 13</w:t>
                      </w:r>
                    </w:p>
                  </w:txbxContent>
                </v:textbox>
              </v:shape>
            </w:pict>
          </mc:Fallback>
        </mc:AlternateContent>
      </w:r>
      <w:r w:rsidR="00F86B6C">
        <w:t>Also, take comfort that God won’t put you into a situation where you have to sin (</w:t>
      </w:r>
      <w:r w:rsidR="00F86B6C">
        <w:rPr>
          <w:u w:val="single"/>
        </w:rPr>
        <w:t>13</w:t>
      </w:r>
      <w:r w:rsidR="00F86B6C">
        <w:t>).</w:t>
      </w:r>
    </w:p>
    <w:p w:rsidR="00F86B6C" w:rsidRDefault="00F86B6C" w:rsidP="00F86B6C">
      <w:pPr>
        <w:pStyle w:val="Heading4"/>
      </w:pPr>
      <w:r>
        <w:t>The imagery here is of an army trapped in the mountains with the enemy on the high ground about to swoop down and crush it.  Yet in this impossible situation the army is able to escape through a pass.</w:t>
      </w:r>
      <w:r>
        <w:rPr>
          <w:vanish/>
        </w:rPr>
        <w:t xml:space="preserve"> Morris, 144</w:t>
      </w:r>
    </w:p>
    <w:p w:rsidR="00F86B6C" w:rsidRDefault="00F86B6C" w:rsidP="00F86B6C">
      <w:pPr>
        <w:pStyle w:val="Heading4"/>
      </w:pPr>
      <w:r>
        <w:t xml:space="preserve">Some of you Asians may think that, because of your family obligations, you </w:t>
      </w:r>
      <w:r>
        <w:rPr>
          <w:i/>
        </w:rPr>
        <w:t>must</w:t>
      </w:r>
      <w:r>
        <w:t xml:space="preserve"> be involved in a Buddhist event—like you’re in a valley with pressure from every side and no escape.  But God says otherwise here.</w:t>
      </w:r>
    </w:p>
    <w:p w:rsidR="00F86B6C" w:rsidRDefault="00F86B6C" w:rsidP="00F86B6C">
      <w:pPr>
        <w:pStyle w:val="Heading4"/>
      </w:pPr>
      <w:r>
        <w:t xml:space="preserve">In his book </w:t>
      </w:r>
      <w:r>
        <w:rPr>
          <w:i/>
        </w:rPr>
        <w:t>Growing Churches Singapore Style</w:t>
      </w:r>
      <w:r>
        <w:t>, Keith Hinton notes that over one third of Christian converts in Singapore go back to Buddhism.  This is partially due to pressure from parents who get the new Christian back into pagan practices.</w:t>
      </w:r>
    </w:p>
    <w:p w:rsidR="00F86B6C" w:rsidRDefault="00681F5F" w:rsidP="00F86B6C">
      <w:pPr>
        <w:pStyle w:val="Heading4"/>
      </w:pPr>
      <w:r>
        <w:t>Some</w:t>
      </w:r>
      <w:r w:rsidR="00F86B6C">
        <w:t xml:space="preserve"> are tempted to idolatry with so-called “management seminars” required at work, and you know it’s really a mask for new age teaching, trust God to give you a way of escape.  This may be a pagan celebration to worship self—and God is faithful not to </w:t>
      </w:r>
      <w:r>
        <w:t xml:space="preserve">force you to be tempted here </w:t>
      </w:r>
      <w:r w:rsidR="00F86B6C">
        <w:t>to the point where you must sin.</w:t>
      </w:r>
    </w:p>
    <w:p w:rsidR="00F86B6C" w:rsidRDefault="00F86B6C">
      <w:pPr>
        <w:tabs>
          <w:tab w:val="left" w:pos="7960"/>
        </w:tabs>
        <w:ind w:left="360" w:right="20"/>
      </w:pPr>
    </w:p>
    <w:p w:rsidR="00F86B6C" w:rsidRDefault="00F86B6C">
      <w:pPr>
        <w:tabs>
          <w:tab w:val="left" w:pos="7960"/>
        </w:tabs>
        <w:ind w:left="360" w:right="20"/>
      </w:pPr>
      <w:r>
        <w:t xml:space="preserve">(What can happen if you </w:t>
      </w:r>
      <w:r>
        <w:rPr>
          <w:u w:val="single"/>
        </w:rPr>
        <w:t>don’t</w:t>
      </w:r>
      <w:r>
        <w:t xml:space="preserve"> humbly accept God’s help when tempted?  What if you brazenly go ahead and get involved in idolatry?  This text says that…)</w:t>
      </w:r>
    </w:p>
    <w:p w:rsidR="00F86B6C" w:rsidRDefault="00F86B6C" w:rsidP="00F86B6C">
      <w:pPr>
        <w:pStyle w:val="Heading2"/>
      </w:pPr>
      <w:r>
        <w:t xml:space="preserve">God will judge </w:t>
      </w:r>
      <w:r w:rsidR="00CF23AD">
        <w:t>you</w:t>
      </w:r>
      <w:r>
        <w:t xml:space="preserve"> for </w:t>
      </w:r>
      <w:r w:rsidR="00CF23AD">
        <w:t>y</w:t>
      </w:r>
      <w:r>
        <w:t xml:space="preserve">our involvement in </w:t>
      </w:r>
      <w:r>
        <w:rPr>
          <w:u w:val="single"/>
        </w:rPr>
        <w:t>paganism</w:t>
      </w:r>
      <w:r>
        <w:t>.  How?</w:t>
      </w:r>
    </w:p>
    <w:p w:rsidR="00F86B6C" w:rsidRDefault="00682A31" w:rsidP="00F86B6C">
      <w:pPr>
        <w:pStyle w:val="Heading3"/>
      </w:pPr>
      <w:r>
        <w:rPr>
          <w:noProof/>
        </w:rPr>
        <mc:AlternateContent>
          <mc:Choice Requires="wps">
            <w:drawing>
              <wp:anchor distT="0" distB="0" distL="114300" distR="114300" simplePos="0" relativeHeight="251701248" behindDoc="0" locked="0" layoutInCell="1" allowOverlap="1">
                <wp:simplePos x="0" y="0"/>
                <wp:positionH relativeFrom="column">
                  <wp:posOffset>-393065</wp:posOffset>
                </wp:positionH>
                <wp:positionV relativeFrom="paragraph">
                  <wp:posOffset>845185</wp:posOffset>
                </wp:positionV>
                <wp:extent cx="685800" cy="228600"/>
                <wp:effectExtent l="0" t="0" r="0" b="0"/>
                <wp:wrapNone/>
                <wp:docPr id="10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DE" w:rsidRPr="0087394C" w:rsidRDefault="00EE7FDE" w:rsidP="00F86B6C">
                            <w:pPr>
                              <w:jc w:val="center"/>
                              <w:rPr>
                                <w:sz w:val="20"/>
                              </w:rPr>
                            </w:pPr>
                            <w:r w:rsidRPr="0087394C">
                              <w:rPr>
                                <w:sz w:val="20"/>
                              </w:rPr>
                              <w:t>•</w:t>
                            </w:r>
                            <w:r>
                              <w:rPr>
                                <w:sz w:val="20"/>
                              </w:rPr>
                              <w:t xml:space="preserve"> Rosi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74" type="#_x0000_t202" style="position:absolute;left:0;text-align:left;margin-left:-30.9pt;margin-top:66.55pt;width:54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" filled="f">
                <v:textbox>
                  <w:txbxContent>
                    <w:p w:rsidR="00EE7FDE" w:rsidRPr="0087394C" w:rsidRDefault="00EE7FDE" w:rsidP="00F86B6C">
                      <w:pPr>
                        <w:jc w:val="center"/>
                        <w:rPr>
                          <w:sz w:val="20"/>
                        </w:rPr>
                      </w:pPr>
                      <w:r w:rsidRPr="0087394C">
                        <w:rPr>
                          <w:sz w:val="20"/>
                        </w:rPr>
                        <w:t>•</w:t>
                      </w:r>
                      <w:r>
                        <w:rPr>
                          <w:sz w:val="20"/>
                        </w:rPr>
                        <w:t xml:space="preserve"> Rosi</w:t>
                      </w:r>
                    </w:p>
                  </w:txbxContent>
                </v:textbox>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-393065</wp:posOffset>
                </wp:positionH>
                <wp:positionV relativeFrom="paragraph">
                  <wp:posOffset>616585</wp:posOffset>
                </wp:positionV>
                <wp:extent cx="685800" cy="228600"/>
                <wp:effectExtent l="0" t="0" r="0" b="0"/>
                <wp:wrapNone/>
                <wp:docPr id="10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DE" w:rsidRPr="0087394C" w:rsidRDefault="00EE7FDE" w:rsidP="00F86B6C">
                            <w:pPr>
                              <w:jc w:val="center"/>
                              <w:rPr>
                                <w:sz w:val="20"/>
                              </w:rPr>
                            </w:pPr>
                            <w:r w:rsidRPr="0087394C">
                              <w:rPr>
                                <w:sz w:val="20"/>
                              </w:rPr>
                              <w:t>•</w:t>
                            </w:r>
                            <w:r>
                              <w:rPr>
                                <w:sz w:val="20"/>
                              </w:rPr>
                              <w:t xml:space="preserve"> Arm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75" type="#_x0000_t202" style="position:absolute;left:0;text-align:left;margin-left:-30.9pt;margin-top:48.55pt;width:54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" filled="f">
                <v:textbox>
                  <w:txbxContent>
                    <w:p w:rsidR="00EE7FDE" w:rsidRPr="0087394C" w:rsidRDefault="00EE7FDE" w:rsidP="00F86B6C">
                      <w:pPr>
                        <w:jc w:val="center"/>
                        <w:rPr>
                          <w:sz w:val="20"/>
                        </w:rPr>
                      </w:pPr>
                      <w:r w:rsidRPr="0087394C">
                        <w:rPr>
                          <w:sz w:val="20"/>
                        </w:rPr>
                        <w:t>•</w:t>
                      </w:r>
                      <w:r>
                        <w:rPr>
                          <w:sz w:val="20"/>
                        </w:rPr>
                        <w:t xml:space="preserve"> Arm</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-393065</wp:posOffset>
                </wp:positionH>
                <wp:positionV relativeFrom="paragraph">
                  <wp:posOffset>387985</wp:posOffset>
                </wp:positionV>
                <wp:extent cx="685800" cy="228600"/>
                <wp:effectExtent l="0" t="0" r="0" b="0"/>
                <wp:wrapNone/>
                <wp:docPr id="10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DE" w:rsidRPr="0087394C" w:rsidRDefault="00EE7FDE" w:rsidP="00F86B6C">
                            <w:pPr>
                              <w:jc w:val="center"/>
                              <w:rPr>
                                <w:sz w:val="20"/>
                              </w:rPr>
                            </w:pPr>
                            <w:r w:rsidRPr="0087394C">
                              <w:rPr>
                                <w:sz w:val="20"/>
                              </w:rPr>
                              <w:t>•</w:t>
                            </w:r>
                            <w:r>
                              <w:rPr>
                                <w:sz w:val="20"/>
                              </w:rPr>
                              <w:t xml:space="preserve"> Mason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76" type="#_x0000_t202" style="position:absolute;left:0;text-align:left;margin-left:-30.9pt;margin-top:30.55pt;width:54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" filled="f">
                <v:textbox>
                  <w:txbxContent>
                    <w:p w:rsidR="00EE7FDE" w:rsidRPr="0087394C" w:rsidRDefault="00EE7FDE" w:rsidP="00F86B6C">
                      <w:pPr>
                        <w:jc w:val="center"/>
                        <w:rPr>
                          <w:sz w:val="20"/>
                        </w:rPr>
                      </w:pPr>
                      <w:r w:rsidRPr="0087394C">
                        <w:rPr>
                          <w:sz w:val="20"/>
                        </w:rPr>
                        <w:t>•</w:t>
                      </w:r>
                      <w:r>
                        <w:rPr>
                          <w:sz w:val="20"/>
                        </w:rPr>
                        <w:t xml:space="preserve"> Mason</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-393065</wp:posOffset>
                </wp:positionH>
                <wp:positionV relativeFrom="paragraph">
                  <wp:posOffset>33655</wp:posOffset>
                </wp:positionV>
                <wp:extent cx="566420" cy="329565"/>
                <wp:effectExtent l="0" t="0" r="0" b="0"/>
                <wp:wrapNone/>
                <wp:docPr id="10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329565"/>
                        </a:xfrm>
                        <a:prstGeom prst="rect">
                          <a:avLst/>
                        </a:prstGeom>
                        <a:solidFill>
                          <a:srgbClr val="000000"/>
                        </a:solidFill>
                        <a:ln w="9525">
                          <a:solidFill>
                            <a:srgbClr val="000000"/>
                          </a:solidFill>
                          <a:miter lim="800000"/>
                          <a:headEnd/>
                          <a:tailEnd/>
                        </a:ln>
                      </wps:spPr>
                      <wps:txbx>
                        <w:txbxContent>
                          <w:p w:rsidR="00EE7FDE" w:rsidRPr="0087394C" w:rsidRDefault="00EE7FDE" w:rsidP="00F86B6C">
                            <w:pPr>
                              <w:jc w:val="center"/>
                              <w:rPr>
                                <w:color w:val="FFFFFF"/>
                              </w:rPr>
                            </w:pPr>
                            <w:r w:rsidRPr="0087394C">
                              <w:rPr>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77" type="#_x0000_t202" style="position:absolute;left:0;text-align:left;margin-left:-30.9pt;margin-top:2.65pt;width:44.6pt;height:25.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" fillcolor="black">
                <v:textbox>
                  <w:txbxContent>
                    <w:p w:rsidR="00EE7FDE" w:rsidRPr="0087394C" w:rsidRDefault="00EE7FDE" w:rsidP="00F86B6C">
                      <w:pPr>
                        <w:jc w:val="center"/>
                        <w:rPr>
                          <w:color w:val="FFFFFF"/>
                        </w:rPr>
                      </w:pPr>
                      <w:r w:rsidRPr="0087394C">
                        <w:rPr>
                          <w:color w:val="FFFFFF"/>
                        </w:rPr>
                        <w:t>Black</w:t>
                      </w:r>
                    </w:p>
                  </w:txbxContent>
                </v:textbox>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-393065</wp:posOffset>
                </wp:positionH>
                <wp:positionV relativeFrom="paragraph">
                  <wp:posOffset>1073785</wp:posOffset>
                </wp:positionV>
                <wp:extent cx="685800" cy="228600"/>
                <wp:effectExtent l="0" t="0" r="0" b="0"/>
                <wp:wrapNone/>
                <wp:docPr id="10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DE" w:rsidRPr="0087394C" w:rsidRDefault="00EE7FDE" w:rsidP="00F86B6C">
                            <w:pPr>
                              <w:jc w:val="center"/>
                              <w:rPr>
                                <w:sz w:val="20"/>
                              </w:rPr>
                            </w:pPr>
                            <w:r w:rsidRPr="0087394C">
                              <w:rPr>
                                <w:sz w:val="20"/>
                              </w:rPr>
                              <w:t>•</w:t>
                            </w:r>
                            <w:r>
                              <w:rPr>
                                <w:sz w:val="20"/>
                              </w:rPr>
                              <w:t xml:space="preserve"> 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78" type="#_x0000_t202" style="position:absolute;left:0;text-align:left;margin-left:-30.9pt;margin-top:84.55pt;width:54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" filled="f">
                <v:textbox>
                  <w:txbxContent>
                    <w:p w:rsidR="00EE7FDE" w:rsidRPr="0087394C" w:rsidRDefault="00EE7FDE" w:rsidP="00F86B6C">
                      <w:pPr>
                        <w:jc w:val="center"/>
                        <w:rPr>
                          <w:sz w:val="20"/>
                        </w:rPr>
                      </w:pPr>
                      <w:r w:rsidRPr="0087394C">
                        <w:rPr>
                          <w:sz w:val="20"/>
                        </w:rPr>
                        <w:t>•</w:t>
                      </w:r>
                      <w:r>
                        <w:rPr>
                          <w:sz w:val="20"/>
                        </w:rPr>
                        <w:t xml:space="preserve"> New</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-507365</wp:posOffset>
                </wp:positionH>
                <wp:positionV relativeFrom="paragraph">
                  <wp:posOffset>-186690</wp:posOffset>
                </wp:positionV>
                <wp:extent cx="685800" cy="228600"/>
                <wp:effectExtent l="0" t="0" r="0" b="0"/>
                <wp:wrapNone/>
                <wp:docPr id="10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DE" w:rsidRPr="0087394C" w:rsidRDefault="00EE7FDE" w:rsidP="00F86B6C">
                            <w:pPr>
                              <w:jc w:val="center"/>
                              <w:rPr>
                                <w:sz w:val="20"/>
                              </w:rPr>
                            </w:pPr>
                            <w:r w:rsidRPr="0087394C">
                              <w:rPr>
                                <w:sz w:val="20"/>
                              </w:rPr>
                              <w:t>Pagan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79" type="#_x0000_t202" style="position:absolute;left:0;text-align:left;margin-left:-39.9pt;margin-top:-14.65pt;width:54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" filled="f">
                <v:textbox>
                  <w:txbxContent>
                    <w:p w:rsidR="00EE7FDE" w:rsidRPr="0087394C" w:rsidRDefault="00EE7FDE" w:rsidP="00F86B6C">
                      <w:pPr>
                        <w:jc w:val="center"/>
                        <w:rPr>
                          <w:sz w:val="20"/>
                        </w:rPr>
                      </w:pPr>
                      <w:r w:rsidRPr="0087394C">
                        <w:rPr>
                          <w:sz w:val="20"/>
                        </w:rPr>
                        <w:t>Pagan</w:t>
                      </w:r>
                    </w:p>
                  </w:txbxContent>
                </v:textbox>
              </v:shape>
            </w:pict>
          </mc:Fallback>
        </mc:AlternateContent>
      </w:r>
      <w:r w:rsidR="00F86B6C">
        <w:t xml:space="preserve">First, worship with pagans will cause you to miss God’s best.  I used to interview applicants for principal at International Community School. I remember one applicant for principal—a man involved in worship with many pagan groups like the Masons, Armstrong’s Worldwide Church of God, Rosicrucian Fellowship, and metaphysic New Age groups. </w:t>
      </w:r>
      <w:r w:rsidR="008A4879">
        <w:t>These</w:t>
      </w:r>
      <w:r w:rsidR="00F86B6C">
        <w:t xml:space="preserve"> pagan groups cooled his walk with God—and God’s judgment for him was missing the blessing of being involved in His service.</w:t>
      </w:r>
    </w:p>
    <w:p w:rsidR="00F86B6C" w:rsidRDefault="00682A31" w:rsidP="00F86B6C">
      <w:pPr>
        <w:pStyle w:val="Heading3"/>
      </w:pPr>
      <w:r>
        <w:rPr>
          <w:noProof/>
        </w:rPr>
        <mc:AlternateContent>
          <mc:Choice Requires="wps">
            <w:drawing>
              <wp:anchor distT="0" distB="0" distL="114300" distR="114300" simplePos="0" relativeHeight="251650048" behindDoc="0" locked="0" layoutInCell="1" allowOverlap="1">
                <wp:simplePos x="0" y="0"/>
                <wp:positionH relativeFrom="column">
                  <wp:posOffset>-393065</wp:posOffset>
                </wp:positionH>
                <wp:positionV relativeFrom="paragraph">
                  <wp:posOffset>222885</wp:posOffset>
                </wp:positionV>
                <wp:extent cx="685800" cy="228600"/>
                <wp:effectExtent l="0" t="0" r="0" b="0"/>
                <wp:wrapNone/>
                <wp:docPr id="9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DE" w:rsidRPr="0087394C" w:rsidRDefault="00EE7FDE" w:rsidP="00F86B6C">
                            <w:pPr>
                              <w:jc w:val="center"/>
                              <w:rPr>
                                <w:sz w:val="20"/>
                              </w:rPr>
                            </w:pPr>
                            <w:r w:rsidRPr="0087394C">
                              <w:rPr>
                                <w:sz w:val="20"/>
                              </w:rPr>
                              <w:t>STD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80" type="#_x0000_t202" style="position:absolute;left:0;text-align:left;margin-left:-30.9pt;margin-top:17.55pt;width:54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" filled="f">
                <v:textbox>
                  <w:txbxContent>
                    <w:p w:rsidR="00EE7FDE" w:rsidRPr="0087394C" w:rsidRDefault="00EE7FDE" w:rsidP="00F86B6C">
                      <w:pPr>
                        <w:jc w:val="center"/>
                        <w:rPr>
                          <w:sz w:val="20"/>
                        </w:rPr>
                      </w:pPr>
                      <w:r w:rsidRPr="0087394C">
                        <w:rPr>
                          <w:sz w:val="20"/>
                        </w:rPr>
                        <w:t>STD</w:t>
                      </w:r>
                    </w:p>
                  </w:txbxContent>
                </v:textbox>
              </v:shape>
            </w:pict>
          </mc:Fallback>
        </mc:AlternateContent>
      </w:r>
      <w:r w:rsidR="00F86B6C">
        <w:t xml:space="preserve">Idolatry often leads to sexual sin—and God judges sexual sins through diseases like sexually transmitted diseases (reminds me of v. 8).  </w:t>
      </w:r>
    </w:p>
    <w:p w:rsidR="00F86B6C" w:rsidRDefault="00F86B6C" w:rsidP="00F86B6C">
      <w:pPr>
        <w:pStyle w:val="Heading4"/>
      </w:pPr>
      <w:r>
        <w:t xml:space="preserve">The Corinthians and other pagan peoples often worshiped their deities by “worship” with temple prostitutes!  This kind of lifestyle brings inevitable results. </w:t>
      </w:r>
    </w:p>
    <w:p w:rsidR="00F86B6C" w:rsidRDefault="00682A31" w:rsidP="00F86B6C">
      <w:pPr>
        <w:pStyle w:val="Heading4"/>
      </w:pPr>
      <w:r>
        <w:rPr>
          <w:noProof/>
        </w:rPr>
        <w:lastRenderedPageBreak/>
        <mc:AlternateContent>
          <mc:Choice Requires="wps">
            <w:drawing>
              <wp:anchor distT="0" distB="0" distL="114300" distR="114300" simplePos="0" relativeHeight="251679744" behindDoc="0" locked="0" layoutInCell="1" allowOverlap="1">
                <wp:simplePos x="0" y="0"/>
                <wp:positionH relativeFrom="column">
                  <wp:posOffset>-278765</wp:posOffset>
                </wp:positionH>
                <wp:positionV relativeFrom="paragraph">
                  <wp:posOffset>81280</wp:posOffset>
                </wp:positionV>
                <wp:extent cx="685800" cy="228600"/>
                <wp:effectExtent l="0" t="0" r="0" b="0"/>
                <wp:wrapNone/>
                <wp:docPr id="9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DE" w:rsidRPr="0087394C" w:rsidRDefault="00EE7FDE" w:rsidP="00F86B6C">
                            <w:pPr>
                              <w:jc w:val="center"/>
                              <w:rPr>
                                <w:sz w:val="20"/>
                              </w:rPr>
                            </w:pPr>
                            <w:r w:rsidRPr="0087394C">
                              <w:rPr>
                                <w:sz w:val="20"/>
                              </w:rPr>
                              <w:t>• HPV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81" type="#_x0000_t202" style="position:absolute;left:0;text-align:left;margin-left:-21.9pt;margin-top:6.4pt;width:54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" filled="f">
                <v:textbox>
                  <w:txbxContent>
                    <w:p w:rsidR="00EE7FDE" w:rsidRPr="0087394C" w:rsidRDefault="00EE7FDE" w:rsidP="00F86B6C">
                      <w:pPr>
                        <w:jc w:val="center"/>
                        <w:rPr>
                          <w:sz w:val="20"/>
                        </w:rPr>
                      </w:pPr>
                      <w:r w:rsidRPr="0087394C">
                        <w:rPr>
                          <w:sz w:val="20"/>
                        </w:rPr>
                        <w:t>• HPV</w:t>
                      </w:r>
                    </w:p>
                  </w:txbxContent>
                </v:textbox>
              </v:shape>
            </w:pict>
          </mc:Fallback>
        </mc:AlternateContent>
      </w:r>
      <w:r w:rsidR="00F86B6C" w:rsidRPr="0087394C">
        <w:t xml:space="preserve">The sexually transmitted disease that has become the most common is a virus called </w:t>
      </w:r>
      <w:r w:rsidR="00D830D3">
        <w:t xml:space="preserve">human papillomavirus (HPV). A </w:t>
      </w:r>
      <w:r w:rsidR="00F86B6C" w:rsidRPr="0087394C">
        <w:t xml:space="preserve">recent major study on HPV shows that 50% of sexually active </w:t>
      </w:r>
      <w:r w:rsidR="00D830D3">
        <w:t xml:space="preserve">US women between </w:t>
      </w:r>
      <w:r w:rsidR="00F86B6C" w:rsidRPr="0087394C">
        <w:t>18 and 22 are infected with HPV</w:t>
      </w:r>
      <w:r w:rsidR="00F86B6C">
        <w:t xml:space="preserve">! </w:t>
      </w:r>
      <w:r w:rsidR="00F86B6C" w:rsidRPr="00840FFA">
        <w:rPr>
          <w:sz w:val="18"/>
        </w:rPr>
        <w:t xml:space="preserve">(http://www.orthodoxytoday.org/articles/McIlhaneyAbstinenceCongress.php)  </w:t>
      </w:r>
    </w:p>
    <w:p w:rsidR="00F86B6C" w:rsidRDefault="00682A31" w:rsidP="00F86B6C">
      <w:pPr>
        <w:pStyle w:val="Heading4"/>
      </w:pPr>
      <w:r>
        <w:rPr>
          <w:noProof/>
        </w:rPr>
        <mc:AlternateContent>
          <mc:Choice Requires="wps">
            <w:drawing>
              <wp:anchor distT="0" distB="0" distL="114300" distR="114300" simplePos="0" relativeHeight="251652096" behindDoc="0" locked="0" layoutInCell="1" allowOverlap="1">
                <wp:simplePos x="0" y="0"/>
                <wp:positionH relativeFrom="column">
                  <wp:posOffset>-164465</wp:posOffset>
                </wp:positionH>
                <wp:positionV relativeFrom="paragraph">
                  <wp:posOffset>130175</wp:posOffset>
                </wp:positionV>
                <wp:extent cx="685800" cy="228600"/>
                <wp:effectExtent l="0" t="0" r="0" b="0"/>
                <wp:wrapNone/>
                <wp:docPr id="9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DE" w:rsidRPr="0087394C" w:rsidRDefault="00EE7FDE" w:rsidP="00F86B6C">
                            <w:pPr>
                              <w:jc w:val="center"/>
                              <w:rPr>
                                <w:sz w:val="20"/>
                              </w:rPr>
                            </w:pPr>
                            <w:r w:rsidRPr="0087394C">
                              <w:rPr>
                                <w:sz w:val="20"/>
                              </w:rPr>
                              <w:t>Judged?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82" type="#_x0000_t202" style="position:absolute;left:0;text-align:left;margin-left:-12.9pt;margin-top:10.25pt;width:54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" filled="f">
                <v:textbox>
                  <w:txbxContent>
                    <w:p w:rsidR="00EE7FDE" w:rsidRPr="0087394C" w:rsidRDefault="00EE7FDE" w:rsidP="00F86B6C">
                      <w:pPr>
                        <w:jc w:val="center"/>
                        <w:rPr>
                          <w:sz w:val="20"/>
                        </w:rPr>
                      </w:pPr>
                      <w:r w:rsidRPr="0087394C">
                        <w:rPr>
                          <w:sz w:val="20"/>
                        </w:rPr>
                        <w:t>Judged?</w:t>
                      </w:r>
                    </w:p>
                  </w:txbxContent>
                </v:textbox>
              </v:shape>
            </w:pict>
          </mc:Fallback>
        </mc:AlternateContent>
      </w:r>
      <w:r w:rsidR="00F86B6C">
        <w:t xml:space="preserve">Christians debate </w:t>
      </w:r>
      <w:r w:rsidR="00871DB5">
        <w:t xml:space="preserve">if disease is God’s </w:t>
      </w:r>
      <w:r w:rsidR="00F86B6C">
        <w:t>judgment or the inevitable result of sin.  Is there a difference?</w:t>
      </w:r>
    </w:p>
    <w:p w:rsidR="00F86B6C" w:rsidRDefault="00682A31" w:rsidP="00F86B6C">
      <w:pPr>
        <w:pStyle w:val="Heading4"/>
      </w:pPr>
      <w:r>
        <w:rPr>
          <w:noProof/>
        </w:rPr>
        <mc:AlternateContent>
          <mc:Choice Requires="wps">
            <w:drawing>
              <wp:anchor distT="0" distB="0" distL="114300" distR="114300" simplePos="0" relativeHeight="251653120" behindDoc="0" locked="0" layoutInCell="1" allowOverlap="1">
                <wp:simplePos x="0" y="0"/>
                <wp:positionH relativeFrom="column">
                  <wp:posOffset>-164465</wp:posOffset>
                </wp:positionH>
                <wp:positionV relativeFrom="paragraph">
                  <wp:posOffset>173990</wp:posOffset>
                </wp:positionV>
                <wp:extent cx="685800" cy="228600"/>
                <wp:effectExtent l="0" t="0" r="0" b="0"/>
                <wp:wrapNone/>
                <wp:docPr id="9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DE" w:rsidRPr="0087394C" w:rsidRDefault="00EE7FDE" w:rsidP="00F86B6C">
                            <w:pPr>
                              <w:jc w:val="center"/>
                              <w:rPr>
                                <w:sz w:val="20"/>
                              </w:rPr>
                            </w:pPr>
                            <w:r w:rsidRPr="0087394C">
                              <w:rPr>
                                <w:sz w:val="20"/>
                              </w:rPr>
                              <w:t>Map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83" type="#_x0000_t202" style="position:absolute;left:0;text-align:left;margin-left:-12.9pt;margin-top:13.7pt;width:54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" filled="f">
                <v:textbox>
                  <w:txbxContent>
                    <w:p w:rsidR="00EE7FDE" w:rsidRPr="0087394C" w:rsidRDefault="00EE7FDE" w:rsidP="00F86B6C">
                      <w:pPr>
                        <w:jc w:val="center"/>
                        <w:rPr>
                          <w:sz w:val="20"/>
                        </w:rPr>
                      </w:pPr>
                      <w:r w:rsidRPr="0087394C">
                        <w:rPr>
                          <w:sz w:val="20"/>
                        </w:rPr>
                        <w:t>Map</w:t>
                      </w:r>
                    </w:p>
                  </w:txbxContent>
                </v:textbox>
              </v:shape>
            </w:pict>
          </mc:Fallback>
        </mc:AlternateContent>
      </w:r>
      <w:r w:rsidR="00F86B6C">
        <w:t>More than 10 years ago the HIV rate among homosexual men was as high as 40% like in Atlanta—most of which started at being at the wrong type of celebration.</w:t>
      </w:r>
    </w:p>
    <w:p w:rsidR="00F86B6C" w:rsidRDefault="00F86B6C">
      <w:pPr>
        <w:tabs>
          <w:tab w:val="left" w:pos="7960"/>
        </w:tabs>
        <w:ind w:left="1440" w:right="20" w:hanging="360"/>
      </w:pPr>
    </w:p>
    <w:p w:rsidR="00F86B6C" w:rsidRDefault="00682A31">
      <w:pPr>
        <w:tabs>
          <w:tab w:val="left" w:pos="7960"/>
        </w:tabs>
        <w:ind w:right="20"/>
      </w:pPr>
      <w:r>
        <w:rPr>
          <w:noProof/>
        </w:rPr>
        <mc:AlternateContent>
          <mc:Choice Requires="wps">
            <w:drawing>
              <wp:anchor distT="0" distB="0" distL="114300" distR="114300" simplePos="0" relativeHeight="251654144" behindDoc="0" locked="0" layoutInCell="1" allowOverlap="1">
                <wp:simplePos x="0" y="0"/>
                <wp:positionH relativeFrom="column">
                  <wp:posOffset>-621665</wp:posOffset>
                </wp:positionH>
                <wp:positionV relativeFrom="paragraph">
                  <wp:posOffset>-66040</wp:posOffset>
                </wp:positionV>
                <wp:extent cx="571500" cy="342900"/>
                <wp:effectExtent l="0" t="0" r="0" b="0"/>
                <wp:wrapNone/>
                <wp:docPr id="3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000000"/>
                        </a:solidFill>
                        <a:ln w="9525">
                          <a:solidFill>
                            <a:srgbClr val="000000"/>
                          </a:solidFill>
                          <a:miter lim="800000"/>
                          <a:headEnd/>
                          <a:tailEnd/>
                        </a:ln>
                      </wps:spPr>
                      <wps:txbx>
                        <w:txbxContent>
                          <w:p w:rsidR="00EE7FDE" w:rsidRPr="0087394C" w:rsidRDefault="00EE7FDE" w:rsidP="00F86B6C">
                            <w:pPr>
                              <w:jc w:val="center"/>
                              <w:rPr>
                                <w:color w:val="FFFFFF"/>
                              </w:rPr>
                            </w:pPr>
                            <w:r w:rsidRPr="0087394C">
                              <w:rPr>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84" type="#_x0000_t202" style="position:absolute;left:0;text-align:left;margin-left:-48.9pt;margin-top:-5.15pt;width:4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" fillcolor="black">
                <v:textbox>
                  <w:txbxContent>
                    <w:p w:rsidR="00EE7FDE" w:rsidRPr="0087394C" w:rsidRDefault="00EE7FDE" w:rsidP="00F86B6C">
                      <w:pPr>
                        <w:jc w:val="center"/>
                        <w:rPr>
                          <w:color w:val="FFFFFF"/>
                        </w:rPr>
                      </w:pPr>
                      <w:r w:rsidRPr="0087394C">
                        <w:rPr>
                          <w:color w:val="FFFFFF"/>
                        </w:rPr>
                        <w:t>Black</w:t>
                      </w:r>
                    </w:p>
                  </w:txbxContent>
                </v:textbox>
              </v:shape>
            </w:pict>
          </mc:Fallback>
        </mc:AlternateContent>
      </w:r>
      <w:r w:rsidR="00F86B6C">
        <w:t xml:space="preserve">(So why should idolatry be a concern for us?  First, Paul notes that God will judge us for this kind of involvement.  Now, in verses 14-22 he shows </w:t>
      </w:r>
      <w:r w:rsidR="00F86B6C">
        <w:rPr>
          <w:i/>
        </w:rPr>
        <w:t>why</w:t>
      </w:r>
      <w:r w:rsidR="00F86B6C">
        <w:t xml:space="preserve"> God is so serious about this issue…)</w:t>
      </w:r>
    </w:p>
    <w:p w:rsidR="00F86B6C" w:rsidRPr="0087394C" w:rsidRDefault="00682A31" w:rsidP="0087394C">
      <w:pPr>
        <w:pStyle w:val="Heading1"/>
      </w:pPr>
      <w:r>
        <w:rPr>
          <w:noProof/>
        </w:rPr>
        <mc:AlternateContent>
          <mc:Choice Requires="wps">
            <w:drawing>
              <wp:anchor distT="0" distB="0" distL="114300" distR="114300" simplePos="0" relativeHeight="251655168" behindDoc="0" locked="0" layoutInCell="1" allowOverlap="1">
                <wp:simplePos x="0" y="0"/>
                <wp:positionH relativeFrom="column">
                  <wp:posOffset>-507365</wp:posOffset>
                </wp:positionH>
                <wp:positionV relativeFrom="paragraph">
                  <wp:posOffset>168275</wp:posOffset>
                </wp:positionV>
                <wp:extent cx="685800" cy="228600"/>
                <wp:effectExtent l="0" t="0" r="0" b="0"/>
                <wp:wrapNone/>
                <wp:docPr id="3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DE" w:rsidRPr="0087394C" w:rsidRDefault="00EE7FDE" w:rsidP="00F86B6C">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85" type="#_x0000_t202" style="position:absolute;left:0;text-align:left;margin-left:-39.9pt;margin-top:13.25pt;width:54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" filled="f">
                <v:textbox>
                  <w:txbxContent>
                    <w:p w:rsidR="00EE7FDE" w:rsidRPr="0087394C" w:rsidRDefault="00EE7FDE" w:rsidP="00F86B6C">
                      <w:pPr>
                        <w:jc w:val="center"/>
                        <w:rPr>
                          <w:sz w:val="20"/>
                        </w:rPr>
                      </w:pPr>
                    </w:p>
                  </w:txbxContent>
                </v:textbox>
              </v:shape>
            </w:pict>
          </mc:Fallback>
        </mc:AlternateContent>
      </w:r>
      <w:r w:rsidR="00F86B6C" w:rsidRPr="0087394C">
        <w:t xml:space="preserve">II. God judges our idolatry because it is </w:t>
      </w:r>
      <w:r w:rsidR="00F86B6C" w:rsidRPr="0087394C">
        <w:rPr>
          <w:u w:val="single"/>
        </w:rPr>
        <w:t>demonic</w:t>
      </w:r>
      <w:r w:rsidR="00F86B6C" w:rsidRPr="0087394C">
        <w:t xml:space="preserve"> (14-22).</w:t>
      </w:r>
    </w:p>
    <w:p w:rsidR="00F86B6C" w:rsidRDefault="009D2F80">
      <w:pPr>
        <w:tabs>
          <w:tab w:val="left" w:pos="7960"/>
        </w:tabs>
        <w:ind w:left="360" w:right="20" w:hanging="360"/>
        <w:rPr>
          <w:b/>
        </w:rPr>
      </w:pPr>
      <w:r>
        <w:tab/>
        <w:t>[Christians involved in pagan</w:t>
      </w:r>
      <w:r w:rsidR="00F86B6C">
        <w:t xml:space="preserve"> religious events </w:t>
      </w:r>
      <w:r>
        <w:t>worship</w:t>
      </w:r>
      <w:r w:rsidR="00D509D8">
        <w:t xml:space="preserve"> demons and arouse God’s discipline</w:t>
      </w:r>
      <w:r w:rsidR="00F86B6C">
        <w:t>.]</w:t>
      </w:r>
    </w:p>
    <w:p w:rsidR="00F86B6C" w:rsidRDefault="00682A31" w:rsidP="00F86B6C">
      <w:pPr>
        <w:pStyle w:val="Heading2"/>
      </w:pPr>
      <w:r>
        <w:rPr>
          <w:noProof/>
        </w:rPr>
        <mc:AlternateContent>
          <mc:Choice Requires="wps">
            <w:drawing>
              <wp:anchor distT="0" distB="0" distL="114300" distR="114300" simplePos="0" relativeHeight="251656192" behindDoc="0" locked="0" layoutInCell="1" allowOverlap="1">
                <wp:simplePos x="0" y="0"/>
                <wp:positionH relativeFrom="column">
                  <wp:posOffset>-507365</wp:posOffset>
                </wp:positionH>
                <wp:positionV relativeFrom="paragraph">
                  <wp:posOffset>156845</wp:posOffset>
                </wp:positionV>
                <wp:extent cx="685800" cy="228600"/>
                <wp:effectExtent l="0" t="0" r="0" b="0"/>
                <wp:wrapNone/>
                <wp:docPr id="2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DE" w:rsidRPr="0087394C" w:rsidRDefault="00EE7FDE" w:rsidP="00F86B6C">
                            <w:pPr>
                              <w:jc w:val="center"/>
                              <w:rPr>
                                <w:sz w:val="20"/>
                              </w:rPr>
                            </w:pPr>
                            <w:r w:rsidRPr="0087394C">
                              <w:rPr>
                                <w:sz w:val="20"/>
                              </w:rPr>
                              <w:t>Face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86" type="#_x0000_t202" style="position:absolute;left:0;text-align:left;margin-left:-39.9pt;margin-top:12.35pt;width:54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" filled="f">
                <v:textbox>
                  <w:txbxContent>
                    <w:p w:rsidR="00EE7FDE" w:rsidRPr="0087394C" w:rsidRDefault="00EE7FDE" w:rsidP="00F86B6C">
                      <w:pPr>
                        <w:jc w:val="center"/>
                        <w:rPr>
                          <w:sz w:val="20"/>
                        </w:rPr>
                      </w:pPr>
                      <w:r w:rsidRPr="0087394C">
                        <w:rPr>
                          <w:sz w:val="20"/>
                        </w:rPr>
                        <w:t>Face</w:t>
                      </w:r>
                    </w:p>
                  </w:txbxContent>
                </v:textbox>
              </v:shape>
            </w:pict>
          </mc:Fallback>
        </mc:AlternateContent>
      </w:r>
      <w:r w:rsidR="00F86B6C">
        <w:t>Avoid idol feasts since they’re as demonic as the Lord’s Supper is godly (14-22).</w:t>
      </w:r>
    </w:p>
    <w:p w:rsidR="00F86B6C" w:rsidRDefault="00F86B6C">
      <w:pPr>
        <w:tabs>
          <w:tab w:val="left" w:pos="7960"/>
        </w:tabs>
        <w:ind w:left="720" w:right="20" w:hanging="360"/>
      </w:pPr>
      <w:r>
        <w:tab/>
        <w:t>[Christian feasts and idol feasts are incompatible since idol feasts worship demons.]</w:t>
      </w:r>
    </w:p>
    <w:p w:rsidR="00F86B6C" w:rsidRDefault="00682A31" w:rsidP="00F86B6C">
      <w:pPr>
        <w:pStyle w:val="Heading3"/>
      </w:pPr>
      <w:r>
        <w:rPr>
          <w:noProof/>
        </w:rPr>
        <mc:AlternateContent>
          <mc:Choice Requires="wps">
            <w:drawing>
              <wp:anchor distT="0" distB="0" distL="114300" distR="114300" simplePos="0" relativeHeight="251657216" behindDoc="0" locked="0" layoutInCell="1" allowOverlap="1">
                <wp:simplePos x="0" y="0"/>
                <wp:positionH relativeFrom="column">
                  <wp:posOffset>-507365</wp:posOffset>
                </wp:positionH>
                <wp:positionV relativeFrom="paragraph">
                  <wp:posOffset>200660</wp:posOffset>
                </wp:positionV>
                <wp:extent cx="685800" cy="228600"/>
                <wp:effectExtent l="0" t="0" r="0" b="0"/>
                <wp:wrapNone/>
                <wp:docPr id="2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DE" w:rsidRPr="0087394C" w:rsidRDefault="00EE7FDE" w:rsidP="00F86B6C">
                            <w:pPr>
                              <w:jc w:val="center"/>
                              <w:rPr>
                                <w:sz w:val="20"/>
                              </w:rPr>
                            </w:pPr>
                            <w:r w:rsidRPr="0087394C">
                              <w:rPr>
                                <w:sz w:val="20"/>
                              </w:rPr>
                              <w:t>v. 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87" type="#_x0000_t202" style="position:absolute;left:0;text-align:left;margin-left:-39.9pt;margin-top:15.8pt;width:5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" filled="f">
                <v:textbox>
                  <w:txbxContent>
                    <w:p w:rsidR="00EE7FDE" w:rsidRPr="0087394C" w:rsidRDefault="00EE7FDE" w:rsidP="00F86B6C">
                      <w:pPr>
                        <w:jc w:val="center"/>
                        <w:rPr>
                          <w:sz w:val="20"/>
                        </w:rPr>
                      </w:pPr>
                      <w:r w:rsidRPr="0087394C">
                        <w:rPr>
                          <w:sz w:val="20"/>
                        </w:rPr>
                        <w:t>v. 14</w:t>
                      </w:r>
                    </w:p>
                  </w:txbxContent>
                </v:textbox>
              </v:shape>
            </w:pict>
          </mc:Fallback>
        </mc:AlternateContent>
      </w:r>
      <w:r w:rsidR="00F86B6C">
        <w:t>As an overall command Paul says to flee from idolatry (</w:t>
      </w:r>
      <w:r w:rsidR="00F86B6C">
        <w:rPr>
          <w:u w:val="single"/>
        </w:rPr>
        <w:t>14</w:t>
      </w:r>
      <w:r w:rsidR="00F86B6C">
        <w:t xml:space="preserve">).  We shouldn’t try to see how close we can go, but how far we can fly! </w:t>
      </w:r>
    </w:p>
    <w:p w:rsidR="00F86B6C" w:rsidRPr="0087394C" w:rsidRDefault="00682A31" w:rsidP="00F86B6C">
      <w:pPr>
        <w:ind w:left="900"/>
      </w:pPr>
      <w:r>
        <w:rPr>
          <w:noProof/>
        </w:rPr>
        <mc:AlternateContent>
          <mc:Choice Requires="wps">
            <w:drawing>
              <wp:anchor distT="0" distB="0" distL="114300" distR="114300" simplePos="0" relativeHeight="251663360" behindDoc="0" locked="0" layoutInCell="1" allowOverlap="1">
                <wp:simplePos x="0" y="0"/>
                <wp:positionH relativeFrom="column">
                  <wp:posOffset>-507365</wp:posOffset>
                </wp:positionH>
                <wp:positionV relativeFrom="paragraph">
                  <wp:posOffset>129540</wp:posOffset>
                </wp:positionV>
                <wp:extent cx="685800" cy="228600"/>
                <wp:effectExtent l="0" t="0" r="0" b="0"/>
                <wp:wrapNone/>
                <wp:docPr id="2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DE" w:rsidRPr="0087394C" w:rsidRDefault="00EE7FDE" w:rsidP="00F86B6C">
                            <w:pPr>
                              <w:jc w:val="center"/>
                              <w:rPr>
                                <w:sz w:val="20"/>
                              </w:rPr>
                            </w:pPr>
                            <w:r w:rsidRPr="0087394C">
                              <w:rPr>
                                <w:sz w:val="20"/>
                              </w:rPr>
                              <w:t>Body/Bloo</w:t>
                            </w:r>
                          </w:p>
                          <w:p w:rsidR="00EE7FDE" w:rsidRPr="0087394C" w:rsidRDefault="00EE7FDE" w:rsidP="00F86B6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88" type="#_x0000_t202" style="position:absolute;left:0;text-align:left;margin-left:-39.9pt;margin-top:10.2pt;width:5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" filled="f">
                <v:textbox>
                  <w:txbxContent>
                    <w:p w:rsidR="00EE7FDE" w:rsidRPr="0087394C" w:rsidRDefault="00EE7FDE" w:rsidP="00F86B6C">
                      <w:pPr>
                        <w:jc w:val="center"/>
                        <w:rPr>
                          <w:sz w:val="20"/>
                        </w:rPr>
                      </w:pPr>
                      <w:r w:rsidRPr="0087394C">
                        <w:rPr>
                          <w:sz w:val="20"/>
                        </w:rPr>
                        <w:t>Body/Bloo</w:t>
                      </w:r>
                    </w:p>
                    <w:p w:rsidR="00EE7FDE" w:rsidRPr="0087394C" w:rsidRDefault="00EE7FDE" w:rsidP="00F86B6C">
                      <w:pPr>
                        <w:rPr>
                          <w:sz w:val="20"/>
                        </w:rPr>
                      </w:pPr>
                    </w:p>
                  </w:txbxContent>
                </v:textbox>
              </v:shape>
            </w:pict>
          </mc:Fallback>
        </mc:AlternateContent>
      </w:r>
    </w:p>
    <w:p w:rsidR="00F86B6C" w:rsidRPr="0087394C" w:rsidRDefault="00F86B6C" w:rsidP="00F86B6C">
      <w:pPr>
        <w:ind w:left="900"/>
      </w:pPr>
      <w:r w:rsidRPr="0087394C">
        <w:t>(</w:t>
      </w:r>
      <w:r>
        <w:t>Then we have a significant statement about the Lord’s Supper…)</w:t>
      </w:r>
    </w:p>
    <w:p w:rsidR="00F86B6C" w:rsidRDefault="00682A31" w:rsidP="00F86B6C">
      <w:pPr>
        <w:pStyle w:val="Heading3"/>
      </w:pPr>
      <w:r>
        <w:rPr>
          <w:noProof/>
        </w:rPr>
        <mc:AlternateContent>
          <mc:Choice Requires="wps">
            <w:drawing>
              <wp:anchor distT="0" distB="0" distL="114300" distR="114300" simplePos="0" relativeHeight="251658240" behindDoc="0" locked="0" layoutInCell="1" allowOverlap="1">
                <wp:simplePos x="0" y="0"/>
                <wp:positionH relativeFrom="column">
                  <wp:posOffset>-507365</wp:posOffset>
                </wp:positionH>
                <wp:positionV relativeFrom="paragraph">
                  <wp:posOffset>129540</wp:posOffset>
                </wp:positionV>
                <wp:extent cx="685800" cy="228600"/>
                <wp:effectExtent l="0" t="0" r="0" b="0"/>
                <wp:wrapNone/>
                <wp:docPr id="2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DE" w:rsidRPr="0087394C" w:rsidRDefault="00EE7FDE" w:rsidP="00F86B6C">
                            <w:pPr>
                              <w:jc w:val="center"/>
                              <w:rPr>
                                <w:sz w:val="20"/>
                              </w:rPr>
                            </w:pPr>
                            <w:r w:rsidRPr="0087394C">
                              <w:rPr>
                                <w:sz w:val="20"/>
                              </w:rPr>
                              <w:t>vv. 15-18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89" type="#_x0000_t202" style="position:absolute;left:0;text-align:left;margin-left:-39.9pt;margin-top:10.2pt;width:5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" filled="f">
                <v:textbox>
                  <w:txbxContent>
                    <w:p w:rsidR="00EE7FDE" w:rsidRPr="0087394C" w:rsidRDefault="00EE7FDE" w:rsidP="00F86B6C">
                      <w:pPr>
                        <w:jc w:val="center"/>
                        <w:rPr>
                          <w:sz w:val="20"/>
                        </w:rPr>
                      </w:pPr>
                      <w:r w:rsidRPr="0087394C">
                        <w:rPr>
                          <w:sz w:val="20"/>
                        </w:rPr>
                        <w:t>vv. 15-18</w:t>
                      </w:r>
                    </w:p>
                  </w:txbxContent>
                </v:textbox>
              </v:shape>
            </w:pict>
          </mc:Fallback>
        </mc:AlternateContent>
      </w:r>
      <w:r w:rsidR="00F86B6C">
        <w:t>The Lord’s Supper is a corporate communion with Christ (</w:t>
      </w:r>
      <w:r w:rsidR="00F86B6C">
        <w:rPr>
          <w:u w:val="single"/>
        </w:rPr>
        <w:t>15-18</w:t>
      </w:r>
      <w:r w:rsidR="00F86B6C">
        <w:t>).</w:t>
      </w:r>
    </w:p>
    <w:p w:rsidR="00F86B6C" w:rsidRDefault="00682A31" w:rsidP="00F86B6C">
      <w:pPr>
        <w:pStyle w:val="Heading4"/>
      </w:pPr>
      <w:r>
        <w:rPr>
          <w:noProof/>
        </w:rPr>
        <mc:AlternateContent>
          <mc:Choice Requires="wps">
            <w:drawing>
              <wp:anchor distT="0" distB="0" distL="114300" distR="114300" simplePos="0" relativeHeight="251662336" behindDoc="0" locked="0" layoutInCell="1" allowOverlap="1">
                <wp:simplePos x="0" y="0"/>
                <wp:positionH relativeFrom="column">
                  <wp:posOffset>-507365</wp:posOffset>
                </wp:positionH>
                <wp:positionV relativeFrom="paragraph">
                  <wp:posOffset>227330</wp:posOffset>
                </wp:positionV>
                <wp:extent cx="685800" cy="228600"/>
                <wp:effectExtent l="0" t="0" r="0" b="0"/>
                <wp:wrapNone/>
                <wp:docPr id="2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DE" w:rsidRPr="0087394C" w:rsidRDefault="00EE7FDE" w:rsidP="00F86B6C">
                            <w:pPr>
                              <w:jc w:val="center"/>
                              <w:rPr>
                                <w:sz w:val="20"/>
                              </w:rPr>
                            </w:pPr>
                            <w:r w:rsidRPr="0087394C">
                              <w:rPr>
                                <w:sz w:val="20"/>
                              </w:rPr>
                              <w:t>Eating</w:t>
                            </w:r>
                          </w:p>
                          <w:p w:rsidR="00EE7FDE" w:rsidRPr="0087394C" w:rsidRDefault="00EE7FDE" w:rsidP="00F86B6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90" type="#_x0000_t202" style="position:absolute;left:0;text-align:left;margin-left:-39.9pt;margin-top:17.9pt;width:5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" filled="f">
                <v:textbox>
                  <w:txbxContent>
                    <w:p w:rsidR="00EE7FDE" w:rsidRPr="0087394C" w:rsidRDefault="00EE7FDE" w:rsidP="00F86B6C">
                      <w:pPr>
                        <w:jc w:val="center"/>
                        <w:rPr>
                          <w:sz w:val="20"/>
                        </w:rPr>
                      </w:pPr>
                      <w:r w:rsidRPr="0087394C">
                        <w:rPr>
                          <w:sz w:val="20"/>
                        </w:rPr>
                        <w:t>Eating</w:t>
                      </w:r>
                    </w:p>
                    <w:p w:rsidR="00EE7FDE" w:rsidRPr="0087394C" w:rsidRDefault="00EE7FDE" w:rsidP="00F86B6C">
                      <w:pPr>
                        <w:rPr>
                          <w:sz w:val="20"/>
                        </w:rPr>
                      </w:pPr>
                    </w:p>
                  </w:txbxContent>
                </v:textbox>
              </v:shape>
            </w:pict>
          </mc:Fallback>
        </mc:AlternateContent>
      </w:r>
      <w:r w:rsidR="00F86B6C">
        <w:t>The concepts of eating and fellowship often go together in Scripture.</w:t>
      </w:r>
    </w:p>
    <w:p w:rsidR="00F86B6C" w:rsidRDefault="00682A31" w:rsidP="00F86B6C">
      <w:pPr>
        <w:pStyle w:val="Heading4"/>
      </w:pPr>
      <w:r>
        <w:rPr>
          <w:noProof/>
        </w:rPr>
        <mc:AlternateContent>
          <mc:Choice Requires="wps">
            <w:drawing>
              <wp:anchor distT="0" distB="0" distL="114300" distR="114300" simplePos="0" relativeHeight="251660288" behindDoc="0" locked="0" layoutInCell="1" allowOverlap="1">
                <wp:simplePos x="0" y="0"/>
                <wp:positionH relativeFrom="column">
                  <wp:posOffset>-507365</wp:posOffset>
                </wp:positionH>
                <wp:positionV relativeFrom="paragraph">
                  <wp:posOffset>216535</wp:posOffset>
                </wp:positionV>
                <wp:extent cx="685800" cy="228600"/>
                <wp:effectExtent l="0" t="0" r="0" b="0"/>
                <wp:wrapNone/>
                <wp:docPr id="2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DE" w:rsidRPr="0087394C" w:rsidRDefault="00EE7FDE" w:rsidP="00F86B6C">
                            <w:pPr>
                              <w:jc w:val="center"/>
                              <w:rPr>
                                <w:sz w:val="20"/>
                              </w:rPr>
                            </w:pPr>
                            <w:r w:rsidRPr="0087394C">
                              <w:rPr>
                                <w:sz w:val="20"/>
                              </w:rPr>
                              <w:t>• Cup</w:t>
                            </w:r>
                          </w:p>
                          <w:p w:rsidR="00EE7FDE" w:rsidRPr="0087394C" w:rsidRDefault="00EE7FDE" w:rsidP="00F86B6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91" type="#_x0000_t202" style="position:absolute;left:0;text-align:left;margin-left:-39.9pt;margin-top:17.05pt;width:5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" filled="f">
                <v:textbox>
                  <w:txbxContent>
                    <w:p w:rsidR="00EE7FDE" w:rsidRPr="0087394C" w:rsidRDefault="00EE7FDE" w:rsidP="00F86B6C">
                      <w:pPr>
                        <w:jc w:val="center"/>
                        <w:rPr>
                          <w:sz w:val="20"/>
                        </w:rPr>
                      </w:pPr>
                      <w:r w:rsidRPr="0087394C">
                        <w:rPr>
                          <w:sz w:val="20"/>
                        </w:rPr>
                        <w:t>• Cup</w:t>
                      </w:r>
                    </w:p>
                    <w:p w:rsidR="00EE7FDE" w:rsidRPr="0087394C" w:rsidRDefault="00EE7FDE" w:rsidP="00F86B6C">
                      <w:pPr>
                        <w:rPr>
                          <w:sz w:val="20"/>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-507365</wp:posOffset>
                </wp:positionH>
                <wp:positionV relativeFrom="paragraph">
                  <wp:posOffset>445135</wp:posOffset>
                </wp:positionV>
                <wp:extent cx="685800" cy="228600"/>
                <wp:effectExtent l="0" t="0" r="0" b="0"/>
                <wp:wrapNone/>
                <wp:docPr id="2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DE" w:rsidRPr="0087394C" w:rsidRDefault="00EE7FDE" w:rsidP="00F86B6C">
                            <w:pPr>
                              <w:jc w:val="center"/>
                              <w:rPr>
                                <w:sz w:val="20"/>
                              </w:rPr>
                            </w:pPr>
                            <w:r w:rsidRPr="0087394C">
                              <w:rPr>
                                <w:sz w:val="20"/>
                              </w:rPr>
                              <w:t>• Bread</w:t>
                            </w:r>
                          </w:p>
                          <w:p w:rsidR="00EE7FDE" w:rsidRPr="0087394C" w:rsidRDefault="00EE7FDE" w:rsidP="00F86B6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92" type="#_x0000_t202" style="position:absolute;left:0;text-align:left;margin-left:-39.9pt;margin-top:35.05pt;width:5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" filled="f">
                <v:textbox>
                  <w:txbxContent>
                    <w:p w:rsidR="00EE7FDE" w:rsidRPr="0087394C" w:rsidRDefault="00EE7FDE" w:rsidP="00F86B6C">
                      <w:pPr>
                        <w:jc w:val="center"/>
                        <w:rPr>
                          <w:sz w:val="20"/>
                        </w:rPr>
                      </w:pPr>
                      <w:r w:rsidRPr="0087394C">
                        <w:rPr>
                          <w:sz w:val="20"/>
                        </w:rPr>
                        <w:t>• Bread</w:t>
                      </w:r>
                    </w:p>
                    <w:p w:rsidR="00EE7FDE" w:rsidRPr="0087394C" w:rsidRDefault="00EE7FDE" w:rsidP="00F86B6C">
                      <w:pPr>
                        <w:rPr>
                          <w:sz w:val="20"/>
                        </w:rPr>
                      </w:pPr>
                    </w:p>
                  </w:txbxContent>
                </v:textbox>
              </v:shape>
            </w:pict>
          </mc:Fallback>
        </mc:AlternateContent>
      </w:r>
      <w:r w:rsidR="00F86B6C">
        <w:t>The Lord’s Supper is an experience of fellowship with Christ.  The cup pictures our vertical fellowship with Christ while the bread pictures our horizontal unity with one another.  That’s why we eat from a single loaf.</w:t>
      </w:r>
    </w:p>
    <w:p w:rsidR="00F86B6C" w:rsidRDefault="00682A31" w:rsidP="00F86B6C">
      <w:pPr>
        <w:pStyle w:val="Heading3"/>
      </w:pPr>
      <w:r>
        <w:rPr>
          <w:noProof/>
        </w:rPr>
        <mc:AlternateContent>
          <mc:Choice Requires="wps">
            <w:drawing>
              <wp:anchor distT="0" distB="0" distL="114300" distR="114300" simplePos="0" relativeHeight="251664384" behindDoc="0" locked="0" layoutInCell="1" allowOverlap="1">
                <wp:simplePos x="0" y="0"/>
                <wp:positionH relativeFrom="column">
                  <wp:posOffset>-507365</wp:posOffset>
                </wp:positionH>
                <wp:positionV relativeFrom="paragraph">
                  <wp:posOffset>320040</wp:posOffset>
                </wp:positionV>
                <wp:extent cx="685800" cy="228600"/>
                <wp:effectExtent l="0" t="0" r="0" b="0"/>
                <wp:wrapNone/>
                <wp:docPr id="2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DE" w:rsidRPr="0087394C" w:rsidRDefault="00EE7FDE" w:rsidP="00F86B6C">
                            <w:pPr>
                              <w:jc w:val="center"/>
                              <w:rPr>
                                <w:sz w:val="20"/>
                              </w:rPr>
                            </w:pPr>
                            <w:r w:rsidRPr="0087394C">
                              <w:rPr>
                                <w:sz w:val="20"/>
                              </w:rPr>
                              <w:t>vv. 19-22</w:t>
                            </w:r>
                          </w:p>
                          <w:p w:rsidR="00EE7FDE" w:rsidRPr="0087394C" w:rsidRDefault="00EE7FDE" w:rsidP="00F86B6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93" type="#_x0000_t202" style="position:absolute;left:0;text-align:left;margin-left:-39.9pt;margin-top:25.2pt;width:54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" filled="f">
                <v:textbox>
                  <w:txbxContent>
                    <w:p w:rsidR="00EE7FDE" w:rsidRPr="0087394C" w:rsidRDefault="00EE7FDE" w:rsidP="00F86B6C">
                      <w:pPr>
                        <w:jc w:val="center"/>
                        <w:rPr>
                          <w:sz w:val="20"/>
                        </w:rPr>
                      </w:pPr>
                      <w:r w:rsidRPr="0087394C">
                        <w:rPr>
                          <w:sz w:val="20"/>
                        </w:rPr>
                        <w:t>vv. 19-22</w:t>
                      </w:r>
                    </w:p>
                    <w:p w:rsidR="00EE7FDE" w:rsidRPr="0087394C" w:rsidRDefault="00EE7FDE" w:rsidP="00F86B6C">
                      <w:pPr>
                        <w:rPr>
                          <w:sz w:val="20"/>
                        </w:rPr>
                      </w:pPr>
                    </w:p>
                  </w:txbxContent>
                </v:textbox>
              </v:shape>
            </w:pict>
          </mc:Fallback>
        </mc:AlternateContent>
      </w:r>
      <w:r w:rsidR="00F86B6C">
        <w:t>But God says not to eat at a pagan feast since it is a communion with demons just as the Old Testament sacrifices were a communion with God (</w:t>
      </w:r>
      <w:r w:rsidR="00F86B6C">
        <w:rPr>
          <w:u w:val="single"/>
        </w:rPr>
        <w:t>19-22</w:t>
      </w:r>
      <w:r w:rsidR="00F86B6C">
        <w:t>).</w:t>
      </w:r>
    </w:p>
    <w:p w:rsidR="00F86B6C" w:rsidRDefault="00682A31" w:rsidP="00F86B6C">
      <w:pPr>
        <w:pStyle w:val="Heading4"/>
      </w:pPr>
      <w:r>
        <w:rPr>
          <w:noProof/>
        </w:rPr>
        <mc:AlternateContent>
          <mc:Choice Requires="wps">
            <w:drawing>
              <wp:anchor distT="0" distB="0" distL="114300" distR="114300" simplePos="0" relativeHeight="251696128" behindDoc="0" locked="0" layoutInCell="1" allowOverlap="1">
                <wp:simplePos x="0" y="0"/>
                <wp:positionH relativeFrom="column">
                  <wp:posOffset>-507365</wp:posOffset>
                </wp:positionH>
                <wp:positionV relativeFrom="paragraph">
                  <wp:posOffset>571500</wp:posOffset>
                </wp:positionV>
                <wp:extent cx="795020" cy="250825"/>
                <wp:effectExtent l="0" t="0" r="0" b="0"/>
                <wp:wrapNone/>
                <wp:docPr id="2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50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DE" w:rsidRPr="0087394C" w:rsidRDefault="00EE7FDE" w:rsidP="00F86B6C">
                            <w:pPr>
                              <w:jc w:val="center"/>
                              <w:rPr>
                                <w:sz w:val="20"/>
                              </w:rPr>
                            </w:pPr>
                            <w:r>
                              <w:rPr>
                                <w:sz w:val="20"/>
                              </w:rPr>
                              <w:t>BBQ meat</w:t>
                            </w:r>
                          </w:p>
                          <w:p w:rsidR="00EE7FDE" w:rsidRPr="0087394C" w:rsidRDefault="00EE7FDE" w:rsidP="00F86B6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94" type="#_x0000_t202" style="position:absolute;left:0;text-align:left;margin-left:-39.9pt;margin-top:45pt;width:62.6pt;height:1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" filled="f">
                <v:textbox>
                  <w:txbxContent>
                    <w:p w:rsidR="00EE7FDE" w:rsidRPr="0087394C" w:rsidRDefault="00EE7FDE" w:rsidP="00F86B6C">
                      <w:pPr>
                        <w:jc w:val="center"/>
                        <w:rPr>
                          <w:sz w:val="20"/>
                        </w:rPr>
                      </w:pPr>
                      <w:r>
                        <w:rPr>
                          <w:sz w:val="20"/>
                        </w:rPr>
                        <w:t>BBQ meat</w:t>
                      </w:r>
                    </w:p>
                    <w:p w:rsidR="00EE7FDE" w:rsidRPr="0087394C" w:rsidRDefault="00EE7FDE" w:rsidP="00F86B6C">
                      <w:pPr>
                        <w:rPr>
                          <w:sz w:val="20"/>
                        </w:rPr>
                      </w:pPr>
                    </w:p>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-507365</wp:posOffset>
                </wp:positionH>
                <wp:positionV relativeFrom="paragraph">
                  <wp:posOffset>227965</wp:posOffset>
                </wp:positionV>
                <wp:extent cx="795020" cy="223520"/>
                <wp:effectExtent l="0" t="0" r="0" b="0"/>
                <wp:wrapNone/>
                <wp:docPr id="2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DE" w:rsidRPr="0087394C" w:rsidRDefault="00EE7FDE" w:rsidP="00F86B6C">
                            <w:pPr>
                              <w:jc w:val="center"/>
                              <w:rPr>
                                <w:sz w:val="20"/>
                              </w:rPr>
                            </w:pPr>
                            <w:r>
                              <w:rPr>
                                <w:sz w:val="20"/>
                              </w:rPr>
                              <w:t xml:space="preserve">Communal </w:t>
                            </w:r>
                          </w:p>
                          <w:p w:rsidR="00EE7FDE" w:rsidRPr="0087394C" w:rsidRDefault="00EE7FDE" w:rsidP="00F86B6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95" type="#_x0000_t202" style="position:absolute;left:0;text-align:left;margin-left:-39.9pt;margin-top:17.95pt;width:62.6pt;height:17.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" filled="f">
                <v:textbox>
                  <w:txbxContent>
                    <w:p w:rsidR="00EE7FDE" w:rsidRPr="0087394C" w:rsidRDefault="00EE7FDE" w:rsidP="00F86B6C">
                      <w:pPr>
                        <w:jc w:val="center"/>
                        <w:rPr>
                          <w:sz w:val="20"/>
                        </w:rPr>
                      </w:pPr>
                      <w:r>
                        <w:rPr>
                          <w:sz w:val="20"/>
                        </w:rPr>
                        <w:t xml:space="preserve">Communal </w:t>
                      </w:r>
                    </w:p>
                    <w:p w:rsidR="00EE7FDE" w:rsidRPr="0087394C" w:rsidRDefault="00EE7FDE" w:rsidP="00F86B6C">
                      <w:pPr>
                        <w:rPr>
                          <w:sz w:val="20"/>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-393065</wp:posOffset>
                </wp:positionH>
                <wp:positionV relativeFrom="paragraph">
                  <wp:posOffset>9507220</wp:posOffset>
                </wp:positionV>
                <wp:extent cx="571500" cy="342900"/>
                <wp:effectExtent l="0" t="0" r="0" b="0"/>
                <wp:wrapNone/>
                <wp:docPr id="1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000000"/>
                        </a:solidFill>
                        <a:ln w="9525">
                          <a:solidFill>
                            <a:srgbClr val="000000"/>
                          </a:solidFill>
                          <a:miter lim="800000"/>
                          <a:headEnd/>
                          <a:tailEnd/>
                        </a:ln>
                      </wps:spPr>
                      <wps:txbx>
                        <w:txbxContent>
                          <w:p w:rsidR="00EE7FDE" w:rsidRPr="0087394C" w:rsidRDefault="00EE7FDE" w:rsidP="00F86B6C">
                            <w:pPr>
                              <w:jc w:val="center"/>
                              <w:rPr>
                                <w:color w:val="FFFFFF"/>
                              </w:rPr>
                            </w:pPr>
                            <w:r w:rsidRPr="0087394C">
                              <w:rPr>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96" type="#_x0000_t202" style="position:absolute;left:0;text-align:left;margin-left:-30.9pt;margin-top:748.6pt;width:4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" fillcolor="black">
                <v:textbox>
                  <w:txbxContent>
                    <w:p w:rsidR="00EE7FDE" w:rsidRPr="0087394C" w:rsidRDefault="00EE7FDE" w:rsidP="00F86B6C">
                      <w:pPr>
                        <w:jc w:val="center"/>
                        <w:rPr>
                          <w:color w:val="FFFFFF"/>
                        </w:rPr>
                      </w:pPr>
                      <w:r w:rsidRPr="0087394C">
                        <w:rPr>
                          <w:color w:val="FFFFFF"/>
                        </w:rPr>
                        <w:t>Black</w:t>
                      </w:r>
                    </w:p>
                  </w:txbxContent>
                </v:textbox>
              </v:shape>
            </w:pict>
          </mc:Fallback>
        </mc:AlternateContent>
      </w:r>
      <w:r w:rsidR="00F86B6C">
        <w:t>Verse 18 refers to Leviticus 7—how the OT worshiper gave a fellowship offering.  The lamb’s breast and right thigh belonged to the priests, but the rest of the meat had to be eaten that day.  So the worshiper would invite his family and friends over to eat this communal meal as indication of his fellowship with God.</w:t>
      </w:r>
    </w:p>
    <w:p w:rsidR="00F86B6C" w:rsidRDefault="00F86B6C" w:rsidP="00F86B6C">
      <w:pPr>
        <w:pStyle w:val="Heading4"/>
      </w:pPr>
      <w:r>
        <w:t>Just as an OT saint fellowshipped with God in the fellowship offering, those in pagan celebrations fellowship with demons!  That’s exactly what verse 20 says!</w:t>
      </w:r>
    </w:p>
    <w:p w:rsidR="00F86B6C" w:rsidRDefault="00F86B6C">
      <w:pPr>
        <w:tabs>
          <w:tab w:val="left" w:pos="7960"/>
        </w:tabs>
        <w:ind w:left="360" w:right="20"/>
      </w:pPr>
    </w:p>
    <w:p w:rsidR="00F86B6C" w:rsidRDefault="00F86B6C">
      <w:pPr>
        <w:tabs>
          <w:tab w:val="left" w:pos="7960"/>
        </w:tabs>
        <w:ind w:left="360" w:right="20"/>
      </w:pPr>
      <w:r>
        <w:t>(But what results from this kind of involvement?  The point of the passage is simply that…)</w:t>
      </w:r>
    </w:p>
    <w:p w:rsidR="00F86B6C" w:rsidRDefault="00682A31" w:rsidP="00F86B6C">
      <w:pPr>
        <w:pStyle w:val="Heading2"/>
      </w:pPr>
      <w:r>
        <w:rPr>
          <w:noProof/>
        </w:rPr>
        <mc:AlternateContent>
          <mc:Choice Requires="wps">
            <w:drawing>
              <wp:anchor distT="0" distB="0" distL="114300" distR="114300" simplePos="0" relativeHeight="251680768" behindDoc="0" locked="0" layoutInCell="1" allowOverlap="1">
                <wp:simplePos x="0" y="0"/>
                <wp:positionH relativeFrom="column">
                  <wp:posOffset>-278765</wp:posOffset>
                </wp:positionH>
                <wp:positionV relativeFrom="paragraph">
                  <wp:posOffset>108585</wp:posOffset>
                </wp:positionV>
                <wp:extent cx="685800" cy="228600"/>
                <wp:effectExtent l="0" t="0" r="0" b="0"/>
                <wp:wrapNone/>
                <wp:docPr id="1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DE" w:rsidRPr="0087394C" w:rsidRDefault="00EE7FDE" w:rsidP="00F86B6C">
                            <w:pPr>
                              <w:rPr>
                                <w:sz w:val="20"/>
                              </w:rPr>
                            </w:pPr>
                            <w:r w:rsidRPr="0087394C">
                              <w:rPr>
                                <w:sz w:val="20"/>
                              </w:rPr>
                              <w:t>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97" type="#_x0000_t202" style="position:absolute;left:0;text-align:left;margin-left:-21.9pt;margin-top:8.55pt;width:54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" filled="f">
                <v:textbox>
                  <w:txbxContent>
                    <w:p w:rsidR="00EE7FDE" w:rsidRPr="0087394C" w:rsidRDefault="00EE7FDE" w:rsidP="00F86B6C">
                      <w:pPr>
                        <w:rPr>
                          <w:sz w:val="20"/>
                        </w:rPr>
                      </w:pPr>
                      <w:r w:rsidRPr="0087394C">
                        <w:rPr>
                          <w:sz w:val="20"/>
                        </w:rPr>
                        <w:t>Results</w:t>
                      </w:r>
                    </w:p>
                  </w:txbxContent>
                </v:textbox>
              </v:shape>
            </w:pict>
          </mc:Fallback>
        </mc:AlternateContent>
      </w:r>
      <w:r w:rsidR="00F86B6C">
        <w:t xml:space="preserve">Exposing ourselves to demons in pagan celebrations invites God’s discipline. </w:t>
      </w:r>
    </w:p>
    <w:p w:rsidR="00F86B6C" w:rsidRDefault="00682A31" w:rsidP="00F86B6C">
      <w:pPr>
        <w:pStyle w:val="Heading3"/>
      </w:pPr>
      <w:r>
        <w:rPr>
          <w:noProof/>
        </w:rPr>
        <mc:AlternateContent>
          <mc:Choice Requires="wps">
            <w:drawing>
              <wp:anchor distT="0" distB="0" distL="114300" distR="114300" simplePos="0" relativeHeight="251659264" behindDoc="0" locked="0" layoutInCell="1" allowOverlap="1">
                <wp:simplePos x="0" y="0"/>
                <wp:positionH relativeFrom="column">
                  <wp:posOffset>-393065</wp:posOffset>
                </wp:positionH>
                <wp:positionV relativeFrom="paragraph">
                  <wp:posOffset>321310</wp:posOffset>
                </wp:positionV>
                <wp:extent cx="571500" cy="342900"/>
                <wp:effectExtent l="0" t="0" r="0" b="0"/>
                <wp:wrapNone/>
                <wp:docPr id="1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000000"/>
                        </a:solidFill>
                        <a:ln w="9525">
                          <a:solidFill>
                            <a:srgbClr val="000000"/>
                          </a:solidFill>
                          <a:miter lim="800000"/>
                          <a:headEnd/>
                          <a:tailEnd/>
                        </a:ln>
                      </wps:spPr>
                      <wps:txbx>
                        <w:txbxContent>
                          <w:p w:rsidR="00EE7FDE" w:rsidRPr="0087394C" w:rsidRDefault="00EE7FDE" w:rsidP="00F86B6C">
                            <w:pPr>
                              <w:jc w:val="center"/>
                              <w:rPr>
                                <w:color w:val="FFFFFF"/>
                              </w:rPr>
                            </w:pPr>
                            <w:r w:rsidRPr="0087394C">
                              <w:rPr>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98" type="#_x0000_t202" style="position:absolute;left:0;text-align:left;margin-left:-30.9pt;margin-top:25.3pt;width: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" fillcolor="black">
                <v:textbox>
                  <w:txbxContent>
                    <w:p w:rsidR="00EE7FDE" w:rsidRPr="0087394C" w:rsidRDefault="00EE7FDE" w:rsidP="00F86B6C">
                      <w:pPr>
                        <w:jc w:val="center"/>
                        <w:rPr>
                          <w:color w:val="FFFFFF"/>
                        </w:rPr>
                      </w:pPr>
                      <w:r w:rsidRPr="0087394C">
                        <w:rPr>
                          <w:color w:val="FFFFFF"/>
                        </w:rPr>
                        <w:t>Black</w:t>
                      </w:r>
                    </w:p>
                  </w:txbxContent>
                </v:textbox>
              </v:shape>
            </w:pict>
          </mc:Fallback>
        </mc:AlternateContent>
      </w:r>
      <w:r w:rsidR="00F86B6C">
        <w:t>A few years ago I received an invitation in the mail to a Buddhist feast.  When I read it I thought, “Wow!  I love vegetarian food!  Besides, maybe I should go so I know what kind of things my students get invited to.”  Then the Lord brought to my mind 1 Corinthians 10—that attending such a celebration is involving myself with demons!</w:t>
      </w:r>
    </w:p>
    <w:p w:rsidR="00F86B6C" w:rsidRDefault="00F86B6C" w:rsidP="00F86B6C">
      <w:pPr>
        <w:pStyle w:val="Heading3"/>
      </w:pPr>
      <w:r>
        <w:t xml:space="preserve">If you </w:t>
      </w:r>
      <w:r w:rsidR="0010104C">
        <w:t>eat at the Lord’s table and the table of demons, you’</w:t>
      </w:r>
      <w:r>
        <w:t>re asking God to judge you.</w:t>
      </w:r>
    </w:p>
    <w:p w:rsidR="00F86B6C" w:rsidRDefault="00682A31" w:rsidP="00F86B6C">
      <w:pPr>
        <w:pStyle w:val="Heading4"/>
      </w:pPr>
      <w:r>
        <w:rPr>
          <w:noProof/>
        </w:rPr>
        <w:lastRenderedPageBreak/>
        <mc:AlternateContent>
          <mc:Choice Requires="wps">
            <w:drawing>
              <wp:anchor distT="0" distB="0" distL="114300" distR="114300" simplePos="0" relativeHeight="251694080" behindDoc="0" locked="0" layoutInCell="1" allowOverlap="1">
                <wp:simplePos x="0" y="0"/>
                <wp:positionH relativeFrom="column">
                  <wp:posOffset>-278765</wp:posOffset>
                </wp:positionH>
                <wp:positionV relativeFrom="paragraph">
                  <wp:posOffset>387985</wp:posOffset>
                </wp:positionV>
                <wp:extent cx="685800" cy="228600"/>
                <wp:effectExtent l="0" t="0" r="0" b="0"/>
                <wp:wrapNone/>
                <wp:docPr id="1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DE" w:rsidRPr="0087394C" w:rsidRDefault="00EE7FDE" w:rsidP="00F86B6C">
                            <w:pPr>
                              <w:rPr>
                                <w:sz w:val="20"/>
                              </w:rPr>
                            </w:pPr>
                            <w:r>
                              <w:rPr>
                                <w:sz w:val="20"/>
                              </w:rPr>
                              <w:t>11:30-32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99" type="#_x0000_t202" style="position:absolute;left:0;text-align:left;margin-left:-21.9pt;margin-top:30.55pt;width:54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" filled="f">
                <v:textbox>
                  <w:txbxContent>
                    <w:p w:rsidR="00EE7FDE" w:rsidRPr="0087394C" w:rsidRDefault="00EE7FDE" w:rsidP="00F86B6C">
                      <w:pPr>
                        <w:rPr>
                          <w:sz w:val="20"/>
                        </w:rPr>
                      </w:pPr>
                      <w:r>
                        <w:rPr>
                          <w:sz w:val="20"/>
                        </w:rPr>
                        <w:t>11:30-32</w:t>
                      </w:r>
                    </w:p>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-278765</wp:posOffset>
                </wp:positionH>
                <wp:positionV relativeFrom="paragraph">
                  <wp:posOffset>159385</wp:posOffset>
                </wp:positionV>
                <wp:extent cx="685800" cy="228600"/>
                <wp:effectExtent l="0" t="0" r="0" b="0"/>
                <wp:wrapNone/>
                <wp:docPr id="1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DE" w:rsidRPr="0087394C" w:rsidRDefault="00EE7FDE" w:rsidP="00F86B6C">
                            <w:pPr>
                              <w:rPr>
                                <w:sz w:val="20"/>
                              </w:rPr>
                            </w:pPr>
                            <w:r>
                              <w:rPr>
                                <w:sz w:val="20"/>
                              </w:rPr>
                              <w:t>11:27-29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100" type="#_x0000_t202" style="position:absolute;left:0;text-align:left;margin-left:-21.9pt;margin-top:12.55pt;width:54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" filled="f">
                <v:textbox>
                  <w:txbxContent>
                    <w:p w:rsidR="00EE7FDE" w:rsidRPr="0087394C" w:rsidRDefault="00EE7FDE" w:rsidP="00F86B6C">
                      <w:pPr>
                        <w:rPr>
                          <w:sz w:val="20"/>
                        </w:rPr>
                      </w:pPr>
                      <w:r>
                        <w:rPr>
                          <w:sz w:val="20"/>
                        </w:rPr>
                        <w:t>11:27-29</w:t>
                      </w:r>
                    </w:p>
                  </w:txbxContent>
                </v:textbox>
              </v:shape>
            </w:pict>
          </mc:Fallback>
        </mc:AlternateContent>
      </w:r>
      <w:r w:rsidR="00F86B6C">
        <w:t>The Corinthians did this.  In 11:29-30 Paul notes that a person who takes the Lord’s Supper in an unworthy manner “eats and drinks judgment on himself.  That is why many among you are weak and sick, and a number of you have fallen asleep (died).”</w:t>
      </w:r>
    </w:p>
    <w:p w:rsidR="00F86B6C" w:rsidRDefault="00F86B6C" w:rsidP="00F86B6C">
      <w:pPr>
        <w:pStyle w:val="Heading4"/>
      </w:pPr>
      <w:r>
        <w:t>Be</w:t>
      </w:r>
      <w:r w:rsidR="00500911">
        <w:t xml:space="preserve">sides sickness and death, </w:t>
      </w:r>
      <w:r>
        <w:t>other examp</w:t>
      </w:r>
      <w:r w:rsidR="00414B13">
        <w:t xml:space="preserve">les of God’s discipline </w:t>
      </w:r>
      <w:r w:rsidR="00500911">
        <w:t xml:space="preserve">include </w:t>
      </w:r>
      <w:r>
        <w:t>financial problems</w:t>
      </w:r>
      <w:r w:rsidR="00414B13">
        <w:t>, relational</w:t>
      </w:r>
      <w:r>
        <w:t xml:space="preserve"> challenges, etc.  Not all of these are discipline, but many are.</w:t>
      </w:r>
    </w:p>
    <w:p w:rsidR="00F86B6C" w:rsidRDefault="00F86B6C" w:rsidP="00F86B6C">
      <w:pPr>
        <w:pStyle w:val="Heading4"/>
      </w:pPr>
      <w:r>
        <w:t xml:space="preserve">Notice Paul </w:t>
      </w:r>
      <w:r>
        <w:rPr>
          <w:i/>
        </w:rPr>
        <w:t>doesn’t</w:t>
      </w:r>
      <w:r>
        <w:t xml:space="preserve"> say to avoid these associations for fear of </w:t>
      </w:r>
      <w:r>
        <w:rPr>
          <w:i/>
        </w:rPr>
        <w:t>demons</w:t>
      </w:r>
      <w:r>
        <w:t xml:space="preserve">—what demons will do to you.  Verse 22 says to avoid them out of a fear of </w:t>
      </w:r>
      <w:r>
        <w:rPr>
          <w:i/>
        </w:rPr>
        <w:t>God</w:t>
      </w:r>
      <w:r>
        <w:t xml:space="preserve">—what God Himself will do to believers who participate!  </w:t>
      </w:r>
    </w:p>
    <w:p w:rsidR="00F86B6C" w:rsidRDefault="00F86B6C">
      <w:pPr>
        <w:tabs>
          <w:tab w:val="left" w:pos="7960"/>
        </w:tabs>
        <w:ind w:left="1440" w:right="20" w:hanging="360"/>
      </w:pPr>
    </w:p>
    <w:p w:rsidR="00F86B6C" w:rsidRDefault="00F86B6C">
      <w:pPr>
        <w:tabs>
          <w:tab w:val="left" w:pos="7960"/>
        </w:tabs>
        <w:ind w:right="20"/>
      </w:pPr>
      <w:r>
        <w:t>(So what Paul is saying in today’s passage is to…)</w:t>
      </w:r>
    </w:p>
    <w:p w:rsidR="00F86B6C" w:rsidRPr="0087394C" w:rsidRDefault="00F86B6C" w:rsidP="0087394C">
      <w:pPr>
        <w:pStyle w:val="Heading1"/>
      </w:pPr>
      <w:r w:rsidRPr="0087394C">
        <w:t>Conclusion</w:t>
      </w:r>
    </w:p>
    <w:p w:rsidR="00F86B6C" w:rsidRDefault="00682A31" w:rsidP="00F86B6C">
      <w:pPr>
        <w:pStyle w:val="Heading3"/>
      </w:pPr>
      <w:r>
        <w:rPr>
          <w:noProof/>
        </w:rPr>
        <mc:AlternateContent>
          <mc:Choice Requires="wps">
            <w:drawing>
              <wp:anchor distT="0" distB="0" distL="114300" distR="114300" simplePos="0" relativeHeight="251666432" behindDoc="0" locked="0" layoutInCell="1" allowOverlap="1">
                <wp:simplePos x="0" y="0"/>
                <wp:positionH relativeFrom="column">
                  <wp:posOffset>-507365</wp:posOffset>
                </wp:positionH>
                <wp:positionV relativeFrom="paragraph">
                  <wp:posOffset>140970</wp:posOffset>
                </wp:positionV>
                <wp:extent cx="800100" cy="228600"/>
                <wp:effectExtent l="0" t="0" r="0" b="0"/>
                <wp:wrapNone/>
                <wp:docPr id="1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DE" w:rsidRPr="0087394C" w:rsidRDefault="00EE7FDE" w:rsidP="00F86B6C">
                            <w:pPr>
                              <w:jc w:val="center"/>
                              <w:rPr>
                                <w:sz w:val="20"/>
                              </w:rPr>
                            </w:pPr>
                            <w:r w:rsidRPr="0087394C">
                              <w:rPr>
                                <w:sz w:val="20"/>
                              </w:rPr>
                              <w:t>MI</w:t>
                            </w:r>
                          </w:p>
                          <w:p w:rsidR="00EE7FDE" w:rsidRPr="0087394C" w:rsidRDefault="00EE7FDE" w:rsidP="00F86B6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101" type="#_x0000_t202" style="position:absolute;left:0;text-align:left;margin-left:-39.9pt;margin-top:11.1pt;width:63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" filled="f">
                <v:textbox>
                  <w:txbxContent>
                    <w:p w:rsidR="00EE7FDE" w:rsidRPr="0087394C" w:rsidRDefault="00EE7FDE" w:rsidP="00F86B6C">
                      <w:pPr>
                        <w:jc w:val="center"/>
                        <w:rPr>
                          <w:sz w:val="20"/>
                        </w:rPr>
                      </w:pPr>
                      <w:r w:rsidRPr="0087394C">
                        <w:rPr>
                          <w:sz w:val="20"/>
                        </w:rPr>
                        <w:t>MI</w:t>
                      </w:r>
                    </w:p>
                    <w:p w:rsidR="00EE7FDE" w:rsidRPr="0087394C" w:rsidRDefault="00EE7FDE" w:rsidP="00F86B6C">
                      <w:pPr>
                        <w:rPr>
                          <w:sz w:val="20"/>
                        </w:rPr>
                      </w:pPr>
                    </w:p>
                  </w:txbxContent>
                </v:textbox>
              </v:shape>
            </w:pict>
          </mc:Fallback>
        </mc:AlternateContent>
      </w:r>
      <w:r w:rsidR="00F86B6C">
        <w:t xml:space="preserve">Avoid idolatry or God may discipline you for this involvement with </w:t>
      </w:r>
      <w:r w:rsidR="00F86B6C">
        <w:rPr>
          <w:u w:val="single"/>
        </w:rPr>
        <w:t>demons</w:t>
      </w:r>
      <w:r w:rsidR="00F86B6C">
        <w:t xml:space="preserve"> (M.I.).</w:t>
      </w:r>
    </w:p>
    <w:p w:rsidR="00F86B6C" w:rsidRDefault="00F86B6C" w:rsidP="00F86B6C">
      <w:pPr>
        <w:pStyle w:val="Heading3"/>
      </w:pPr>
      <w:r>
        <w:t>[God is a jealous God who wants us to worship Him alone—and if we don’t then He’ll discipline us through sickness, difficulty, and in extreme cases even death.]</w:t>
      </w:r>
    </w:p>
    <w:p w:rsidR="00F86B6C" w:rsidRDefault="00682A31" w:rsidP="00F86B6C">
      <w:pPr>
        <w:pStyle w:val="Heading3"/>
      </w:pPr>
      <w:r>
        <w:rPr>
          <w:noProof/>
        </w:rPr>
        <mc:AlternateContent>
          <mc:Choice Requires="wps">
            <w:drawing>
              <wp:anchor distT="0" distB="0" distL="114300" distR="114300" simplePos="0" relativeHeight="251668480" behindDoc="0" locked="0" layoutInCell="1" allowOverlap="1">
                <wp:simplePos x="0" y="0"/>
                <wp:positionH relativeFrom="column">
                  <wp:posOffset>-393065</wp:posOffset>
                </wp:positionH>
                <wp:positionV relativeFrom="paragraph">
                  <wp:posOffset>113030</wp:posOffset>
                </wp:positionV>
                <wp:extent cx="800100" cy="228600"/>
                <wp:effectExtent l="0" t="0" r="0" b="0"/>
                <wp:wrapNone/>
                <wp:docPr id="1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DE" w:rsidRPr="0087394C" w:rsidRDefault="00EE7FDE" w:rsidP="00F86B6C">
                            <w:pPr>
                              <w:jc w:val="center"/>
                              <w:rPr>
                                <w:sz w:val="20"/>
                              </w:rPr>
                            </w:pPr>
                            <w:r w:rsidRPr="0087394C">
                              <w:rPr>
                                <w:sz w:val="20"/>
                              </w:rPr>
                              <w:t>How?</w:t>
                            </w:r>
                          </w:p>
                          <w:p w:rsidR="00EE7FDE" w:rsidRPr="0087394C" w:rsidRDefault="00EE7FDE" w:rsidP="00F86B6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102" type="#_x0000_t202" style="position:absolute;left:0;text-align:left;margin-left:-30.9pt;margin-top:8.9pt;width:63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" filled="f">
                <v:textbox>
                  <w:txbxContent>
                    <w:p w:rsidR="00EE7FDE" w:rsidRPr="0087394C" w:rsidRDefault="00EE7FDE" w:rsidP="00F86B6C">
                      <w:pPr>
                        <w:jc w:val="center"/>
                        <w:rPr>
                          <w:sz w:val="20"/>
                        </w:rPr>
                      </w:pPr>
                      <w:r w:rsidRPr="0087394C">
                        <w:rPr>
                          <w:sz w:val="20"/>
                        </w:rPr>
                        <w:t>How?</w:t>
                      </w:r>
                    </w:p>
                    <w:p w:rsidR="00EE7FDE" w:rsidRPr="0087394C" w:rsidRDefault="00EE7FDE" w:rsidP="00F86B6C">
                      <w:pPr>
                        <w:rPr>
                          <w:sz w:val="20"/>
                        </w:rPr>
                      </w:pPr>
                    </w:p>
                  </w:txbxContent>
                </v:textbox>
              </v:shape>
            </w:pict>
          </mc:Fallback>
        </mc:AlternateContent>
      </w:r>
      <w:r w:rsidR="00F86B6C">
        <w:t>So what do we do?  How can we not be idle with idols?  First…</w:t>
      </w:r>
    </w:p>
    <w:p w:rsidR="00F86B6C" w:rsidRDefault="00682A31" w:rsidP="00F86B6C">
      <w:pPr>
        <w:pStyle w:val="Heading4"/>
      </w:pPr>
      <w:r>
        <w:rPr>
          <w:noProof/>
        </w:rPr>
        <mc:AlternateContent>
          <mc:Choice Requires="wps">
            <w:drawing>
              <wp:anchor distT="0" distB="0" distL="114300" distR="114300" simplePos="0" relativeHeight="251669504" behindDoc="0" locked="0" layoutInCell="1" allowOverlap="1">
                <wp:simplePos x="0" y="0"/>
                <wp:positionH relativeFrom="column">
                  <wp:posOffset>-393065</wp:posOffset>
                </wp:positionH>
                <wp:positionV relativeFrom="paragraph">
                  <wp:posOffset>97155</wp:posOffset>
                </wp:positionV>
                <wp:extent cx="800100" cy="228600"/>
                <wp:effectExtent l="0" t="0" r="0" b="0"/>
                <wp:wrapNone/>
                <wp:docPr id="1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DE" w:rsidRPr="0087394C" w:rsidRDefault="00EE7FDE" w:rsidP="00F86B6C">
                            <w:pPr>
                              <w:jc w:val="center"/>
                              <w:rPr>
                                <w:sz w:val="20"/>
                              </w:rPr>
                            </w:pPr>
                            <w:r w:rsidRPr="0087394C">
                              <w:rPr>
                                <w:sz w:val="20"/>
                              </w:rPr>
                              <w:t>• Humble</w:t>
                            </w:r>
                          </w:p>
                          <w:p w:rsidR="00EE7FDE" w:rsidRPr="0087394C" w:rsidRDefault="00EE7FDE" w:rsidP="00F86B6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103" type="#_x0000_t202" style="position:absolute;left:0;text-align:left;margin-left:-30.9pt;margin-top:7.65pt;width:63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" filled="f">
                <v:textbox>
                  <w:txbxContent>
                    <w:p w:rsidR="00EE7FDE" w:rsidRPr="0087394C" w:rsidRDefault="00EE7FDE" w:rsidP="00F86B6C">
                      <w:pPr>
                        <w:jc w:val="center"/>
                        <w:rPr>
                          <w:sz w:val="20"/>
                        </w:rPr>
                      </w:pPr>
                      <w:r w:rsidRPr="0087394C">
                        <w:rPr>
                          <w:sz w:val="20"/>
                        </w:rPr>
                        <w:t>• Humble</w:t>
                      </w:r>
                    </w:p>
                    <w:p w:rsidR="00EE7FDE" w:rsidRPr="0087394C" w:rsidRDefault="00EE7FDE" w:rsidP="00F86B6C">
                      <w:pPr>
                        <w:rPr>
                          <w:sz w:val="20"/>
                        </w:rPr>
                      </w:pPr>
                    </w:p>
                  </w:txbxContent>
                </v:textbox>
              </v:shape>
            </w:pict>
          </mc:Fallback>
        </mc:AlternateContent>
      </w:r>
      <w:r w:rsidR="00F86B6C">
        <w:t>Be humble (12)—don’t think you can attend what God prohibits and not fall.</w:t>
      </w:r>
    </w:p>
    <w:p w:rsidR="00F86B6C" w:rsidRDefault="00682A31" w:rsidP="00F86B6C">
      <w:pPr>
        <w:pStyle w:val="Heading4"/>
      </w:pPr>
      <w:r>
        <w:rPr>
          <w:noProof/>
        </w:rPr>
        <mc:AlternateContent>
          <mc:Choice Requires="wps">
            <w:drawing>
              <wp:anchor distT="0" distB="0" distL="114300" distR="114300" simplePos="0" relativeHeight="251670528" behindDoc="0" locked="0" layoutInCell="1" allowOverlap="1">
                <wp:simplePos x="0" y="0"/>
                <wp:positionH relativeFrom="column">
                  <wp:posOffset>-393065</wp:posOffset>
                </wp:positionH>
                <wp:positionV relativeFrom="paragraph">
                  <wp:posOffset>194945</wp:posOffset>
                </wp:positionV>
                <wp:extent cx="800100" cy="228600"/>
                <wp:effectExtent l="0" t="0" r="0" b="0"/>
                <wp:wrapNone/>
                <wp:docPr id="1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DE" w:rsidRPr="0087394C" w:rsidRDefault="00EE7FDE" w:rsidP="00F86B6C">
                            <w:pPr>
                              <w:jc w:val="center"/>
                              <w:rPr>
                                <w:sz w:val="20"/>
                              </w:rPr>
                            </w:pPr>
                            <w:r w:rsidRPr="0087394C">
                              <w:rPr>
                                <w:sz w:val="20"/>
                              </w:rPr>
                              <w:t>• Trust</w:t>
                            </w:r>
                          </w:p>
                          <w:p w:rsidR="00EE7FDE" w:rsidRPr="0087394C" w:rsidRDefault="00EE7FDE" w:rsidP="00F86B6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104" type="#_x0000_t202" style="position:absolute;left:0;text-align:left;margin-left:-30.9pt;margin-top:15.35pt;width:63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" filled="f">
                <v:textbox>
                  <w:txbxContent>
                    <w:p w:rsidR="00EE7FDE" w:rsidRPr="0087394C" w:rsidRDefault="00EE7FDE" w:rsidP="00F86B6C">
                      <w:pPr>
                        <w:jc w:val="center"/>
                        <w:rPr>
                          <w:sz w:val="20"/>
                        </w:rPr>
                      </w:pPr>
                      <w:r w:rsidRPr="0087394C">
                        <w:rPr>
                          <w:sz w:val="20"/>
                        </w:rPr>
                        <w:t>• Trust</w:t>
                      </w:r>
                    </w:p>
                    <w:p w:rsidR="00EE7FDE" w:rsidRPr="0087394C" w:rsidRDefault="00EE7FDE" w:rsidP="00F86B6C">
                      <w:pPr>
                        <w:rPr>
                          <w:sz w:val="20"/>
                        </w:rPr>
                      </w:pPr>
                    </w:p>
                  </w:txbxContent>
                </v:textbox>
              </v:shape>
            </w:pict>
          </mc:Fallback>
        </mc:AlternateContent>
      </w:r>
      <w:r w:rsidR="00F86B6C">
        <w:t>Trust in God’s faithfulness (13)—He won’t put you where you must fall.</w:t>
      </w:r>
    </w:p>
    <w:p w:rsidR="00F86B6C" w:rsidRDefault="00682A31" w:rsidP="00F86B6C">
      <w:pPr>
        <w:pStyle w:val="Heading4"/>
      </w:pPr>
      <w:r>
        <w:rPr>
          <w:noProof/>
        </w:rPr>
        <mc:AlternateContent>
          <mc:Choice Requires="wps">
            <w:drawing>
              <wp:anchor distT="0" distB="0" distL="114300" distR="114300" simplePos="0" relativeHeight="251671552" behindDoc="0" locked="0" layoutInCell="1" allowOverlap="1">
                <wp:simplePos x="0" y="0"/>
                <wp:positionH relativeFrom="column">
                  <wp:posOffset>-393065</wp:posOffset>
                </wp:positionH>
                <wp:positionV relativeFrom="paragraph">
                  <wp:posOffset>178435</wp:posOffset>
                </wp:positionV>
                <wp:extent cx="800100" cy="228600"/>
                <wp:effectExtent l="0" t="0" r="0" b="0"/>
                <wp:wrapNone/>
                <wp:docPr id="1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DE" w:rsidRPr="0087394C" w:rsidRDefault="00EE7FDE" w:rsidP="00F86B6C">
                            <w:pPr>
                              <w:jc w:val="center"/>
                              <w:rPr>
                                <w:sz w:val="20"/>
                              </w:rPr>
                            </w:pPr>
                            <w:r w:rsidRPr="0087394C">
                              <w:rPr>
                                <w:sz w:val="20"/>
                              </w:rPr>
                              <w:t>• Flee</w:t>
                            </w:r>
                          </w:p>
                          <w:p w:rsidR="00EE7FDE" w:rsidRPr="0087394C" w:rsidRDefault="00EE7FDE" w:rsidP="00F86B6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105" type="#_x0000_t202" style="position:absolute;left:0;text-align:left;margin-left:-30.9pt;margin-top:14.05pt;width:63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" filled="f">
                <v:textbox>
                  <w:txbxContent>
                    <w:p w:rsidR="00EE7FDE" w:rsidRPr="0087394C" w:rsidRDefault="00EE7FDE" w:rsidP="00F86B6C">
                      <w:pPr>
                        <w:jc w:val="center"/>
                        <w:rPr>
                          <w:sz w:val="20"/>
                        </w:rPr>
                      </w:pPr>
                      <w:r w:rsidRPr="0087394C">
                        <w:rPr>
                          <w:sz w:val="20"/>
                        </w:rPr>
                        <w:t>• Flee</w:t>
                      </w:r>
                    </w:p>
                    <w:p w:rsidR="00EE7FDE" w:rsidRPr="0087394C" w:rsidRDefault="00EE7FDE" w:rsidP="00F86B6C">
                      <w:pPr>
                        <w:rPr>
                          <w:sz w:val="20"/>
                        </w:rPr>
                      </w:pPr>
                    </w:p>
                  </w:txbxContent>
                </v:textbox>
              </v:shape>
            </w:pict>
          </mc:Fallback>
        </mc:AlternateContent>
      </w:r>
      <w:r w:rsidR="00F86B6C">
        <w:t>Flee every form of idolatry (v. 14).</w:t>
      </w:r>
    </w:p>
    <w:p w:rsidR="00F86B6C" w:rsidRDefault="00F86B6C" w:rsidP="00F86B6C">
      <w:pPr>
        <w:pStyle w:val="Heading5"/>
      </w:pPr>
      <w:r>
        <w:t xml:space="preserve">Give honor to Buddhists who die but don’t participate in the </w:t>
      </w:r>
      <w:r>
        <w:rPr>
          <w:u w:val="single"/>
        </w:rPr>
        <w:t>Buddhist funeral rites</w:t>
      </w:r>
      <w:r>
        <w:t xml:space="preserve">.  In fact, talk about this with your parents and family members while they are still alive.  Let them know that while you believe in honoring your parents, you do not believe in </w:t>
      </w:r>
      <w:r>
        <w:rPr>
          <w:i/>
        </w:rPr>
        <w:t>worshipping</w:t>
      </w:r>
      <w:r>
        <w:t xml:space="preserve"> your parents.</w:t>
      </w:r>
    </w:p>
    <w:p w:rsidR="00F86B6C" w:rsidRDefault="00682A31" w:rsidP="00F86B6C">
      <w:pPr>
        <w:pStyle w:val="Heading5"/>
      </w:pPr>
      <w:r>
        <w:rPr>
          <w:noProof/>
        </w:rPr>
        <mc:AlternateContent>
          <mc:Choice Requires="wps">
            <w:drawing>
              <wp:anchor distT="0" distB="0" distL="114300" distR="114300" simplePos="0" relativeHeight="251673600" behindDoc="0" locked="0" layoutInCell="1" allowOverlap="1">
                <wp:simplePos x="0" y="0"/>
                <wp:positionH relativeFrom="column">
                  <wp:posOffset>-278765</wp:posOffset>
                </wp:positionH>
                <wp:positionV relativeFrom="paragraph">
                  <wp:posOffset>267335</wp:posOffset>
                </wp:positionV>
                <wp:extent cx="800100" cy="228600"/>
                <wp:effectExtent l="0" t="0" r="0" b="0"/>
                <wp:wrapNone/>
                <wp:docPr id="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DE" w:rsidRPr="0087394C" w:rsidRDefault="00EE7FDE" w:rsidP="00F86B6C">
                            <w:pPr>
                              <w:jc w:val="center"/>
                              <w:rPr>
                                <w:sz w:val="20"/>
                              </w:rPr>
                            </w:pPr>
                            <w:r w:rsidRPr="0087394C">
                              <w:rPr>
                                <w:sz w:val="20"/>
                              </w:rPr>
                              <w:t>• Good</w:t>
                            </w:r>
                          </w:p>
                          <w:p w:rsidR="00EE7FDE" w:rsidRPr="0087394C" w:rsidRDefault="00EE7FDE" w:rsidP="00F86B6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106" type="#_x0000_t202" style="position:absolute;left:0;text-align:left;margin-left:-21.9pt;margin-top:21.05pt;width:63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" filled="f">
                <v:textbox>
                  <w:txbxContent>
                    <w:p w:rsidR="00EE7FDE" w:rsidRPr="0087394C" w:rsidRDefault="00EE7FDE" w:rsidP="00F86B6C">
                      <w:pPr>
                        <w:jc w:val="center"/>
                        <w:rPr>
                          <w:sz w:val="20"/>
                        </w:rPr>
                      </w:pPr>
                      <w:r w:rsidRPr="0087394C">
                        <w:rPr>
                          <w:sz w:val="20"/>
                        </w:rPr>
                        <w:t>• Good</w:t>
                      </w:r>
                    </w:p>
                    <w:p w:rsidR="00EE7FDE" w:rsidRPr="0087394C" w:rsidRDefault="00EE7FDE" w:rsidP="00F86B6C">
                      <w:pPr>
                        <w:rPr>
                          <w:sz w:val="20"/>
                        </w:rPr>
                      </w:pP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-278765</wp:posOffset>
                </wp:positionH>
                <wp:positionV relativeFrom="paragraph">
                  <wp:posOffset>89535</wp:posOffset>
                </wp:positionV>
                <wp:extent cx="800100" cy="228600"/>
                <wp:effectExtent l="0" t="0" r="0" b="0"/>
                <wp:wrapNone/>
                <wp:docPr id="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DE" w:rsidRPr="0087394C" w:rsidRDefault="00EE7FDE" w:rsidP="00F86B6C">
                            <w:pPr>
                              <w:jc w:val="center"/>
                              <w:rPr>
                                <w:sz w:val="20"/>
                              </w:rPr>
                            </w:pPr>
                            <w:r w:rsidRPr="0087394C">
                              <w:rPr>
                                <w:sz w:val="20"/>
                              </w:rPr>
                              <w:t>Fire</w:t>
                            </w:r>
                          </w:p>
                          <w:p w:rsidR="00EE7FDE" w:rsidRPr="0087394C" w:rsidRDefault="00EE7FDE" w:rsidP="00F86B6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107" type="#_x0000_t202" style="position:absolute;left:0;text-align:left;margin-left:-21.9pt;margin-top:7.05pt;width:63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" filled="f">
                <v:textbox>
                  <w:txbxContent>
                    <w:p w:rsidR="00EE7FDE" w:rsidRPr="0087394C" w:rsidRDefault="00EE7FDE" w:rsidP="00F86B6C">
                      <w:pPr>
                        <w:jc w:val="center"/>
                        <w:rPr>
                          <w:sz w:val="20"/>
                        </w:rPr>
                      </w:pPr>
                      <w:r w:rsidRPr="0087394C">
                        <w:rPr>
                          <w:sz w:val="20"/>
                        </w:rPr>
                        <w:t>Fire</w:t>
                      </w:r>
                    </w:p>
                    <w:p w:rsidR="00EE7FDE" w:rsidRPr="0087394C" w:rsidRDefault="00EE7FDE" w:rsidP="00F86B6C">
                      <w:pPr>
                        <w:rPr>
                          <w:sz w:val="20"/>
                        </w:rPr>
                      </w:pPr>
                    </w:p>
                  </w:txbxContent>
                </v:textbox>
              </v:shape>
            </w:pict>
          </mc:Fallback>
        </mc:AlternateContent>
      </w:r>
      <w:r w:rsidR="00F86B6C">
        <w:t>Especially flee sexual idolatry.</w:t>
      </w:r>
    </w:p>
    <w:p w:rsidR="00F86B6C" w:rsidRDefault="00682A31" w:rsidP="00F86B6C">
      <w:pPr>
        <w:pStyle w:val="Heading4"/>
      </w:pPr>
      <w:r>
        <w:rPr>
          <w:noProof/>
        </w:rPr>
        <mc:AlternateContent>
          <mc:Choice Requires="wps">
            <w:drawing>
              <wp:anchor distT="0" distB="0" distL="114300" distR="114300" simplePos="0" relativeHeight="251695104" behindDoc="0" locked="0" layoutInCell="1" allowOverlap="1">
                <wp:simplePos x="0" y="0"/>
                <wp:positionH relativeFrom="column">
                  <wp:posOffset>-278765</wp:posOffset>
                </wp:positionH>
                <wp:positionV relativeFrom="paragraph">
                  <wp:posOffset>187325</wp:posOffset>
                </wp:positionV>
                <wp:extent cx="800100" cy="228600"/>
                <wp:effectExtent l="0" t="0" r="0" b="0"/>
                <wp:wrapNone/>
                <wp:docPr id="7"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DE" w:rsidRPr="0087394C" w:rsidRDefault="00EE7FDE" w:rsidP="00F86B6C">
                            <w:pPr>
                              <w:jc w:val="center"/>
                              <w:rPr>
                                <w:sz w:val="20"/>
                              </w:rPr>
                            </w:pPr>
                            <w:r w:rsidRPr="0087394C">
                              <w:rPr>
                                <w:sz w:val="20"/>
                              </w:rPr>
                              <w:t>v</w:t>
                            </w:r>
                            <w:r>
                              <w:rPr>
                                <w:sz w:val="20"/>
                              </w:rPr>
                              <w:t>v. 23-24</w:t>
                            </w:r>
                          </w:p>
                          <w:p w:rsidR="00EE7FDE" w:rsidRPr="0087394C" w:rsidRDefault="00EE7FDE" w:rsidP="00F86B6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108" type="#_x0000_t202" style="position:absolute;left:0;text-align:left;margin-left:-21.9pt;margin-top:14.75pt;width:63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" filled="f">
                <v:textbox>
                  <w:txbxContent>
                    <w:p w:rsidR="00EE7FDE" w:rsidRPr="0087394C" w:rsidRDefault="00EE7FDE" w:rsidP="00F86B6C">
                      <w:pPr>
                        <w:jc w:val="center"/>
                        <w:rPr>
                          <w:sz w:val="20"/>
                        </w:rPr>
                      </w:pPr>
                      <w:r w:rsidRPr="0087394C">
                        <w:rPr>
                          <w:sz w:val="20"/>
                        </w:rPr>
                        <w:t>v</w:t>
                      </w:r>
                      <w:r>
                        <w:rPr>
                          <w:sz w:val="20"/>
                        </w:rPr>
                        <w:t>v. 23-24</w:t>
                      </w:r>
                    </w:p>
                    <w:p w:rsidR="00EE7FDE" w:rsidRPr="0087394C" w:rsidRDefault="00EE7FDE" w:rsidP="00F86B6C">
                      <w:pPr>
                        <w:rPr>
                          <w:sz w:val="20"/>
                        </w:rPr>
                      </w:pPr>
                    </w:p>
                  </w:txbxContent>
                </v:textbox>
              </v:shape>
            </w:pict>
          </mc:Fallback>
        </mc:AlternateContent>
      </w:r>
      <w:r w:rsidR="00F86B6C">
        <w:t>Seek the good of others (</w:t>
      </w:r>
      <w:r w:rsidR="00F86B6C">
        <w:rPr>
          <w:u w:val="single"/>
        </w:rPr>
        <w:t>23-30</w:t>
      </w:r>
      <w:r w:rsidR="00F86B6C">
        <w:t>).</w:t>
      </w:r>
    </w:p>
    <w:p w:rsidR="00F86B6C" w:rsidRDefault="00682A31" w:rsidP="00F86B6C">
      <w:pPr>
        <w:pStyle w:val="Heading5"/>
      </w:pPr>
      <w:r>
        <w:rPr>
          <w:noProof/>
        </w:rPr>
        <mc:AlternateContent>
          <mc:Choice Requires="wps">
            <w:drawing>
              <wp:anchor distT="0" distB="0" distL="114300" distR="114300" simplePos="0" relativeHeight="251678720" behindDoc="0" locked="0" layoutInCell="1" allowOverlap="1">
                <wp:simplePos x="0" y="0"/>
                <wp:positionH relativeFrom="column">
                  <wp:posOffset>-164465</wp:posOffset>
                </wp:positionH>
                <wp:positionV relativeFrom="paragraph">
                  <wp:posOffset>501015</wp:posOffset>
                </wp:positionV>
                <wp:extent cx="571500" cy="342900"/>
                <wp:effectExtent l="0" t="0" r="0" b="0"/>
                <wp:wrapNone/>
                <wp:docPr id="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000000"/>
                        </a:solidFill>
                        <a:ln w="9525">
                          <a:solidFill>
                            <a:srgbClr val="000000"/>
                          </a:solidFill>
                          <a:miter lim="800000"/>
                          <a:headEnd/>
                          <a:tailEnd/>
                        </a:ln>
                      </wps:spPr>
                      <wps:txbx>
                        <w:txbxContent>
                          <w:p w:rsidR="00EE7FDE" w:rsidRPr="0087394C" w:rsidRDefault="00EE7FDE" w:rsidP="00F86B6C">
                            <w:pPr>
                              <w:jc w:val="center"/>
                              <w:rPr>
                                <w:color w:val="FFFFFF"/>
                              </w:rPr>
                            </w:pPr>
                            <w:r w:rsidRPr="0087394C">
                              <w:rPr>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109" type="#_x0000_t202" style="position:absolute;left:0;text-align:left;margin-left:-12.9pt;margin-top:39.45pt;width:4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" fillcolor="black">
                <v:textbox>
                  <w:txbxContent>
                    <w:p w:rsidR="00EE7FDE" w:rsidRPr="0087394C" w:rsidRDefault="00EE7FDE" w:rsidP="00F86B6C">
                      <w:pPr>
                        <w:jc w:val="center"/>
                        <w:rPr>
                          <w:color w:val="FFFFFF"/>
                        </w:rPr>
                      </w:pPr>
                      <w:r w:rsidRPr="0087394C">
                        <w:rPr>
                          <w:color w:val="FFFFFF"/>
                        </w:rPr>
                        <w:t>Black</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-278765</wp:posOffset>
                </wp:positionH>
                <wp:positionV relativeFrom="paragraph">
                  <wp:posOffset>272415</wp:posOffset>
                </wp:positionV>
                <wp:extent cx="800100" cy="228600"/>
                <wp:effectExtent l="0" t="0" r="0" b="0"/>
                <wp:wrapNone/>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DE" w:rsidRPr="0087394C" w:rsidRDefault="00EE7FDE" w:rsidP="00F86B6C">
                            <w:pPr>
                              <w:jc w:val="center"/>
                              <w:rPr>
                                <w:sz w:val="20"/>
                              </w:rPr>
                            </w:pPr>
                            <w:r w:rsidRPr="0087394C">
                              <w:rPr>
                                <w:sz w:val="20"/>
                              </w:rPr>
                              <w:t>v</w:t>
                            </w:r>
                            <w:r>
                              <w:rPr>
                                <w:sz w:val="20"/>
                              </w:rPr>
                              <w:t>v. 28</w:t>
                            </w:r>
                            <w:r w:rsidRPr="0087394C">
                              <w:rPr>
                                <w:sz w:val="20"/>
                              </w:rPr>
                              <w:t>-30</w:t>
                            </w:r>
                          </w:p>
                          <w:p w:rsidR="00EE7FDE" w:rsidRPr="0087394C" w:rsidRDefault="00EE7FDE" w:rsidP="00F86B6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110" type="#_x0000_t202" style="position:absolute;left:0;text-align:left;margin-left:-21.9pt;margin-top:21.45pt;width:63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" filled="f">
                <v:textbox>
                  <w:txbxContent>
                    <w:p w:rsidR="00EE7FDE" w:rsidRPr="0087394C" w:rsidRDefault="00EE7FDE" w:rsidP="00F86B6C">
                      <w:pPr>
                        <w:jc w:val="center"/>
                        <w:rPr>
                          <w:sz w:val="20"/>
                        </w:rPr>
                      </w:pPr>
                      <w:r w:rsidRPr="0087394C">
                        <w:rPr>
                          <w:sz w:val="20"/>
                        </w:rPr>
                        <w:t>v</w:t>
                      </w:r>
                      <w:r>
                        <w:rPr>
                          <w:sz w:val="20"/>
                        </w:rPr>
                        <w:t>v. 28</w:t>
                      </w:r>
                      <w:r w:rsidRPr="0087394C">
                        <w:rPr>
                          <w:sz w:val="20"/>
                        </w:rPr>
                        <w:t>-30</w:t>
                      </w:r>
                    </w:p>
                    <w:p w:rsidR="00EE7FDE" w:rsidRPr="0087394C" w:rsidRDefault="00EE7FDE" w:rsidP="00F86B6C">
                      <w:pPr>
                        <w:rPr>
                          <w:sz w:val="20"/>
                        </w:rPr>
                      </w:pP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-278765</wp:posOffset>
                </wp:positionH>
                <wp:positionV relativeFrom="paragraph">
                  <wp:posOffset>43815</wp:posOffset>
                </wp:positionV>
                <wp:extent cx="800100" cy="228600"/>
                <wp:effectExtent l="0" t="0" r="0" b="0"/>
                <wp:wrapNone/>
                <wp:docPr id="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DE" w:rsidRPr="0087394C" w:rsidRDefault="00EE7FDE" w:rsidP="00F86B6C">
                            <w:pPr>
                              <w:jc w:val="center"/>
                              <w:rPr>
                                <w:sz w:val="20"/>
                              </w:rPr>
                            </w:pPr>
                            <w:r w:rsidRPr="0087394C">
                              <w:rPr>
                                <w:sz w:val="20"/>
                              </w:rPr>
                              <w:t>v</w:t>
                            </w:r>
                            <w:r>
                              <w:rPr>
                                <w:sz w:val="20"/>
                              </w:rPr>
                              <w:t>v. 25-27</w:t>
                            </w:r>
                          </w:p>
                          <w:p w:rsidR="00EE7FDE" w:rsidRPr="0087394C" w:rsidRDefault="00EE7FDE" w:rsidP="00F86B6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111" type="#_x0000_t202" style="position:absolute;left:0;text-align:left;margin-left:-21.9pt;margin-top:3.45pt;width:63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" filled="f">
                <v:textbox>
                  <w:txbxContent>
                    <w:p w:rsidR="00EE7FDE" w:rsidRPr="0087394C" w:rsidRDefault="00EE7FDE" w:rsidP="00F86B6C">
                      <w:pPr>
                        <w:jc w:val="center"/>
                        <w:rPr>
                          <w:sz w:val="20"/>
                        </w:rPr>
                      </w:pPr>
                      <w:r w:rsidRPr="0087394C">
                        <w:rPr>
                          <w:sz w:val="20"/>
                        </w:rPr>
                        <w:t>v</w:t>
                      </w:r>
                      <w:r>
                        <w:rPr>
                          <w:sz w:val="20"/>
                        </w:rPr>
                        <w:t>v. 25-27</w:t>
                      </w:r>
                    </w:p>
                    <w:p w:rsidR="00EE7FDE" w:rsidRPr="0087394C" w:rsidRDefault="00EE7FDE" w:rsidP="00F86B6C">
                      <w:pPr>
                        <w:rPr>
                          <w:sz w:val="20"/>
                        </w:rPr>
                      </w:pPr>
                    </w:p>
                  </w:txbxContent>
                </v:textbox>
              </v:shape>
            </w:pict>
          </mc:Fallback>
        </mc:AlternateContent>
      </w:r>
      <w:r w:rsidR="00F86B6C">
        <w:t>Once the elderly Chinese man died in the semi-D</w:t>
      </w:r>
      <w:r w:rsidR="00A51D07">
        <w:t xml:space="preserve"> next to us.  The family had a huge </w:t>
      </w:r>
      <w:r w:rsidR="00F86B6C">
        <w:t>Buddhist commemoration</w:t>
      </w:r>
      <w:r w:rsidR="00A51D07">
        <w:t xml:space="preserve">, complete with an </w:t>
      </w:r>
      <w:r w:rsidR="00F86B6C">
        <w:t xml:space="preserve">altar and food offered to his spirit.  As their neighbors, we struggled with how we could show respect for the man and comfort to the family, given that a huge dinner was included.  </w:t>
      </w:r>
    </w:p>
    <w:p w:rsidR="00F86B6C" w:rsidRDefault="00F86B6C" w:rsidP="00F86B6C">
      <w:pPr>
        <w:pStyle w:val="Heading5"/>
      </w:pPr>
      <w:r>
        <w:t>We decided that attending would be participation in Buddhism, so we went during the daytime when only the family was present to express our concern.</w:t>
      </w:r>
    </w:p>
    <w:p w:rsidR="00F86B6C" w:rsidRDefault="00682A31" w:rsidP="00F86B6C">
      <w:pPr>
        <w:pStyle w:val="Heading4"/>
      </w:pPr>
      <w:r>
        <w:rPr>
          <w:noProof/>
        </w:rPr>
        <mc:AlternateContent>
          <mc:Choice Requires="wps">
            <w:drawing>
              <wp:anchor distT="0" distB="0" distL="114300" distR="114300" simplePos="0" relativeHeight="251675648" behindDoc="0" locked="0" layoutInCell="1" allowOverlap="1">
                <wp:simplePos x="0" y="0"/>
                <wp:positionH relativeFrom="column">
                  <wp:posOffset>-278765</wp:posOffset>
                </wp:positionH>
                <wp:positionV relativeFrom="paragraph">
                  <wp:posOffset>309880</wp:posOffset>
                </wp:positionV>
                <wp:extent cx="800100" cy="228600"/>
                <wp:effectExtent l="0" t="0" r="0" b="0"/>
                <wp:wrapNone/>
                <wp:docPr id="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DE" w:rsidRPr="0087394C" w:rsidRDefault="00EE7FDE" w:rsidP="00F86B6C">
                            <w:pPr>
                              <w:jc w:val="center"/>
                              <w:rPr>
                                <w:sz w:val="20"/>
                              </w:rPr>
                            </w:pPr>
                            <w:r w:rsidRPr="0087394C">
                              <w:rPr>
                                <w:sz w:val="20"/>
                              </w:rPr>
                              <w:t>10:31–11:1</w:t>
                            </w:r>
                          </w:p>
                          <w:p w:rsidR="00EE7FDE" w:rsidRPr="0087394C" w:rsidRDefault="00EE7FDE" w:rsidP="00F86B6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112" type="#_x0000_t202" style="position:absolute;left:0;text-align:left;margin-left:-21.9pt;margin-top:24.4pt;width:63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" filled="f">
                <v:textbox>
                  <w:txbxContent>
                    <w:p w:rsidR="00EE7FDE" w:rsidRPr="0087394C" w:rsidRDefault="00EE7FDE" w:rsidP="00F86B6C">
                      <w:pPr>
                        <w:jc w:val="center"/>
                        <w:rPr>
                          <w:sz w:val="20"/>
                        </w:rPr>
                      </w:pPr>
                      <w:r w:rsidRPr="0087394C">
                        <w:rPr>
                          <w:sz w:val="20"/>
                        </w:rPr>
                        <w:t>10:31–11:1</w:t>
                      </w:r>
                    </w:p>
                    <w:p w:rsidR="00EE7FDE" w:rsidRPr="0087394C" w:rsidRDefault="00EE7FDE" w:rsidP="00F86B6C">
                      <w:pPr>
                        <w:rPr>
                          <w:sz w:val="20"/>
                        </w:rPr>
                      </w:pP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-278765</wp:posOffset>
                </wp:positionH>
                <wp:positionV relativeFrom="paragraph">
                  <wp:posOffset>81280</wp:posOffset>
                </wp:positionV>
                <wp:extent cx="800100" cy="228600"/>
                <wp:effectExtent l="0" t="0" r="0" b="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DE" w:rsidRPr="0087394C" w:rsidRDefault="00EE7FDE" w:rsidP="00F86B6C">
                            <w:pPr>
                              <w:jc w:val="center"/>
                              <w:rPr>
                                <w:sz w:val="20"/>
                              </w:rPr>
                            </w:pPr>
                            <w:r w:rsidRPr="0087394C">
                              <w:rPr>
                                <w:sz w:val="20"/>
                              </w:rPr>
                              <w:t>• Good</w:t>
                            </w:r>
                          </w:p>
                          <w:p w:rsidR="00EE7FDE" w:rsidRPr="0087394C" w:rsidRDefault="00EE7FDE" w:rsidP="00F86B6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113" type="#_x0000_t202" style="position:absolute;left:0;text-align:left;margin-left:-21.9pt;margin-top:6.4pt;width:63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" filled="f">
                <v:textbox>
                  <w:txbxContent>
                    <w:p w:rsidR="00EE7FDE" w:rsidRPr="0087394C" w:rsidRDefault="00EE7FDE" w:rsidP="00F86B6C">
                      <w:pPr>
                        <w:jc w:val="center"/>
                        <w:rPr>
                          <w:sz w:val="20"/>
                        </w:rPr>
                      </w:pPr>
                      <w:r w:rsidRPr="0087394C">
                        <w:rPr>
                          <w:sz w:val="20"/>
                        </w:rPr>
                        <w:t>• Good</w:t>
                      </w:r>
                    </w:p>
                    <w:p w:rsidR="00EE7FDE" w:rsidRPr="0087394C" w:rsidRDefault="00EE7FDE" w:rsidP="00F86B6C">
                      <w:pPr>
                        <w:rPr>
                          <w:sz w:val="20"/>
                        </w:rPr>
                      </w:pPr>
                    </w:p>
                  </w:txbxContent>
                </v:textbox>
              </v:shape>
            </w:pict>
          </mc:Fallback>
        </mc:AlternateContent>
      </w:r>
      <w:r w:rsidR="00F86B6C">
        <w:t>Glorify God (</w:t>
      </w:r>
      <w:r w:rsidR="00F86B6C">
        <w:rPr>
          <w:u w:val="single"/>
        </w:rPr>
        <w:t>10:31–11:1</w:t>
      </w:r>
      <w:r w:rsidR="00F86B6C">
        <w:t>).</w:t>
      </w:r>
    </w:p>
    <w:p w:rsidR="00F86B6C" w:rsidRDefault="00682A31" w:rsidP="00F86B6C">
      <w:pPr>
        <w:pStyle w:val="Heading5"/>
      </w:pPr>
      <w:r>
        <w:rPr>
          <w:noProof/>
        </w:rPr>
        <mc:AlternateContent>
          <mc:Choice Requires="wps">
            <w:drawing>
              <wp:anchor distT="0" distB="0" distL="114300" distR="114300" simplePos="0" relativeHeight="251667456" behindDoc="0" locked="0" layoutInCell="1" allowOverlap="1">
                <wp:simplePos x="0" y="0"/>
                <wp:positionH relativeFrom="column">
                  <wp:posOffset>-278765</wp:posOffset>
                </wp:positionH>
                <wp:positionV relativeFrom="paragraph">
                  <wp:posOffset>327660</wp:posOffset>
                </wp:positionV>
                <wp:extent cx="571500" cy="342900"/>
                <wp:effectExtent l="0" t="0" r="0" b="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000000"/>
                        </a:solidFill>
                        <a:ln w="9525">
                          <a:solidFill>
                            <a:srgbClr val="000000"/>
                          </a:solidFill>
                          <a:miter lim="800000"/>
                          <a:headEnd/>
                          <a:tailEnd/>
                        </a:ln>
                      </wps:spPr>
                      <wps:txbx>
                        <w:txbxContent>
                          <w:p w:rsidR="00EE7FDE" w:rsidRPr="0087394C" w:rsidRDefault="00EE7FDE" w:rsidP="00F86B6C">
                            <w:pPr>
                              <w:jc w:val="center"/>
                              <w:rPr>
                                <w:color w:val="FFFFFF"/>
                              </w:rPr>
                            </w:pPr>
                            <w:r w:rsidRPr="0087394C">
                              <w:rPr>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114" type="#_x0000_t202" style="position:absolute;left:0;text-align:left;margin-left:-21.9pt;margin-top:25.8pt;width:4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" fillcolor="black">
                <v:textbox>
                  <w:txbxContent>
                    <w:p w:rsidR="00EE7FDE" w:rsidRPr="0087394C" w:rsidRDefault="00EE7FDE" w:rsidP="00F86B6C">
                      <w:pPr>
                        <w:jc w:val="center"/>
                        <w:rPr>
                          <w:color w:val="FFFFFF"/>
                        </w:rPr>
                      </w:pPr>
                      <w:r w:rsidRPr="0087394C">
                        <w:rPr>
                          <w:color w:val="FFFFFF"/>
                        </w:rPr>
                        <w:t>Black</w:t>
                      </w:r>
                    </w:p>
                  </w:txbxContent>
                </v:textbox>
              </v:shape>
            </w:pict>
          </mc:Fallback>
        </mc:AlternateContent>
      </w:r>
      <w:r w:rsidR="00F86B6C">
        <w:t>Selfishness glorifies self.  Selflessness glorifies God, so glorify God!</w:t>
      </w:r>
    </w:p>
    <w:p w:rsidR="00F86B6C" w:rsidRDefault="00F86B6C" w:rsidP="00F86B6C">
      <w:pPr>
        <w:pStyle w:val="Heading5"/>
      </w:pPr>
      <w:r>
        <w:t>Ask, “Will God be glorified (look good) by my decision in this area?”</w:t>
      </w:r>
    </w:p>
    <w:p w:rsidR="00F86B6C" w:rsidRDefault="00F86B6C" w:rsidP="00F86B6C">
      <w:pPr>
        <w:tabs>
          <w:tab w:val="left" w:pos="7650"/>
        </w:tabs>
        <w:ind w:right="20"/>
      </w:pPr>
      <w:r>
        <w:br w:type="page"/>
      </w:r>
      <w:r>
        <w:lastRenderedPageBreak/>
        <w:t>True Way Presbyterian &amp; Grace Baptist Church</w:t>
      </w:r>
      <w:r>
        <w:tab/>
        <w:t>Dr. Rick Griffith</w:t>
      </w:r>
    </w:p>
    <w:p w:rsidR="00F86B6C" w:rsidRDefault="00F86B6C" w:rsidP="00F86B6C">
      <w:pPr>
        <w:tabs>
          <w:tab w:val="left" w:pos="7650"/>
        </w:tabs>
        <w:ind w:right="20"/>
      </w:pPr>
      <w:r>
        <w:t>29 May 1994 &amp; 6 December 1998</w:t>
      </w:r>
      <w:r>
        <w:tab/>
        <w:t>Message #13 of 24</w:t>
      </w:r>
    </w:p>
    <w:p w:rsidR="00F86B6C" w:rsidRDefault="00F86B6C" w:rsidP="00F86B6C">
      <w:pPr>
        <w:tabs>
          <w:tab w:val="left" w:pos="7650"/>
        </w:tabs>
        <w:ind w:right="20"/>
      </w:pPr>
      <w:r>
        <w:t>NIV</w:t>
      </w:r>
      <w:r>
        <w:tab/>
        <w:t>35 Minutes</w:t>
      </w:r>
    </w:p>
    <w:p w:rsidR="00F86B6C" w:rsidRDefault="00F86B6C">
      <w:pPr>
        <w:tabs>
          <w:tab w:val="left" w:pos="7960"/>
        </w:tabs>
        <w:ind w:right="20"/>
        <w:jc w:val="center"/>
        <w:rPr>
          <w:sz w:val="28"/>
        </w:rPr>
      </w:pPr>
      <w:r>
        <w:rPr>
          <w:sz w:val="36"/>
        </w:rPr>
        <w:t>When You’re Idle About Idols</w:t>
      </w:r>
    </w:p>
    <w:p w:rsidR="00F86B6C" w:rsidRDefault="00F86B6C">
      <w:pPr>
        <w:tabs>
          <w:tab w:val="left" w:pos="7960"/>
        </w:tabs>
        <w:ind w:right="20"/>
        <w:jc w:val="center"/>
        <w:rPr>
          <w:i/>
          <w:sz w:val="28"/>
        </w:rPr>
      </w:pPr>
      <w:r>
        <w:rPr>
          <w:i/>
        </w:rPr>
        <w:t>1 Corinthians 10:1–11:1</w:t>
      </w:r>
    </w:p>
    <w:p w:rsidR="00F86B6C" w:rsidRDefault="00F86B6C">
      <w:pPr>
        <w:tabs>
          <w:tab w:val="left" w:pos="7960"/>
        </w:tabs>
        <w:ind w:left="1660" w:right="20" w:hanging="1660"/>
      </w:pPr>
    </w:p>
    <w:p w:rsidR="00F86B6C" w:rsidRDefault="00F86B6C">
      <w:pPr>
        <w:tabs>
          <w:tab w:val="left" w:pos="7960"/>
        </w:tabs>
        <w:ind w:left="1660" w:right="20" w:hanging="1660"/>
      </w:pPr>
      <w:r>
        <w:rPr>
          <w:b/>
        </w:rPr>
        <w:t>Topic:</w:t>
      </w:r>
      <w:r>
        <w:tab/>
        <w:t>Idolatry</w:t>
      </w:r>
    </w:p>
    <w:p w:rsidR="00F86B6C" w:rsidRDefault="00F86B6C">
      <w:pPr>
        <w:tabs>
          <w:tab w:val="left" w:pos="7960"/>
        </w:tabs>
        <w:ind w:left="1660" w:right="20" w:hanging="1660"/>
      </w:pPr>
      <w:r>
        <w:rPr>
          <w:b/>
        </w:rPr>
        <w:t>Subject:</w:t>
      </w:r>
      <w:r>
        <w:tab/>
        <w:t xml:space="preserve">Avoid pagan celebrations </w:t>
      </w:r>
    </w:p>
    <w:p w:rsidR="00F86B6C" w:rsidRDefault="00F86B6C">
      <w:pPr>
        <w:tabs>
          <w:tab w:val="left" w:pos="7960"/>
        </w:tabs>
        <w:ind w:left="1660" w:right="20" w:hanging="1660"/>
      </w:pPr>
      <w:r>
        <w:rPr>
          <w:b/>
        </w:rPr>
        <w:t>Complement:</w:t>
      </w:r>
      <w:r>
        <w:tab/>
        <w:t>or God may discipline you for this involvement with demons.</w:t>
      </w:r>
    </w:p>
    <w:p w:rsidR="00F86B6C" w:rsidRDefault="00F86B6C">
      <w:pPr>
        <w:tabs>
          <w:tab w:val="left" w:pos="7960"/>
        </w:tabs>
        <w:ind w:left="1660" w:right="20" w:hanging="1660"/>
      </w:pPr>
      <w:r>
        <w:rPr>
          <w:b/>
        </w:rPr>
        <w:t>Purpose:</w:t>
      </w:r>
      <w:r>
        <w:rPr>
          <w:b/>
        </w:rPr>
        <w:tab/>
      </w:r>
      <w:r>
        <w:t>The listeners will commit themselves to avoid all forms of idolatry.</w:t>
      </w:r>
    </w:p>
    <w:p w:rsidR="00F86B6C" w:rsidRPr="0087394C" w:rsidRDefault="00F86B6C" w:rsidP="0087394C">
      <w:pPr>
        <w:pStyle w:val="Heading1"/>
      </w:pPr>
      <w:r w:rsidRPr="0087394C">
        <w:t>Introduction</w:t>
      </w:r>
    </w:p>
    <w:p w:rsidR="00F86B6C" w:rsidRDefault="00F86B6C" w:rsidP="00F86B6C">
      <w:pPr>
        <w:pStyle w:val="Heading3"/>
      </w:pPr>
      <w:r>
        <w:t>I don’t like smoke. Susan and I both come from California, but we can’t stand smog either.  In southern California you wake up to the sweet sound of the birds coughing.  We were glad to discover that Singapore has cleaner air now than it did 20 years ago.</w:t>
      </w:r>
    </w:p>
    <w:p w:rsidR="00F86B6C" w:rsidRDefault="00F86B6C" w:rsidP="00F86B6C">
      <w:pPr>
        <w:tabs>
          <w:tab w:val="left" w:pos="7960"/>
        </w:tabs>
        <w:ind w:left="1260" w:right="20"/>
        <w:rPr>
          <w:sz w:val="18"/>
        </w:rPr>
      </w:pPr>
    </w:p>
    <w:p w:rsidR="00F86B6C" w:rsidRDefault="00F86B6C" w:rsidP="00F86B6C">
      <w:pPr>
        <w:tabs>
          <w:tab w:val="left" w:pos="7960"/>
        </w:tabs>
        <w:ind w:left="1260" w:right="20"/>
      </w:pPr>
      <w:r>
        <w:t>Shortly after we came to Singapore in 1991, when we had only two young sons, one day we saw dozens of fires burning in front of homes, businesses, and public places.  People burned huge piles of paper, fanning the flames as large billows of smoke poured into the air.  Being Californians used to laws against public fires, we asked, “Why is all this burning allowed?”</w:t>
      </w:r>
    </w:p>
    <w:p w:rsidR="00F86B6C" w:rsidRDefault="00F86B6C" w:rsidP="00F86B6C">
      <w:pPr>
        <w:tabs>
          <w:tab w:val="left" w:pos="7960"/>
        </w:tabs>
        <w:ind w:left="1260" w:right="20"/>
        <w:rPr>
          <w:sz w:val="18"/>
        </w:rPr>
      </w:pPr>
    </w:p>
    <w:p w:rsidR="00F86B6C" w:rsidRDefault="00F86B6C" w:rsidP="00F86B6C">
      <w:pPr>
        <w:tabs>
          <w:tab w:val="left" w:pos="7960"/>
        </w:tabs>
        <w:ind w:left="1260" w:right="20"/>
      </w:pPr>
      <w:r>
        <w:t xml:space="preserve">Then someone told us about the hungry ghosts.  I thought, “Ghosts?  And </w:t>
      </w:r>
      <w:r>
        <w:rPr>
          <w:i/>
        </w:rPr>
        <w:t>hungry</w:t>
      </w:r>
      <w:r>
        <w:t xml:space="preserve"> ghosts?  Even if there </w:t>
      </w:r>
      <w:r>
        <w:rPr>
          <w:i/>
        </w:rPr>
        <w:t xml:space="preserve">were </w:t>
      </w:r>
      <w:r>
        <w:t xml:space="preserve">ghosts, would they really get </w:t>
      </w:r>
      <w:r>
        <w:rPr>
          <w:i/>
        </w:rPr>
        <w:t>hungry</w:t>
      </w:r>
      <w:r>
        <w:t>?”</w:t>
      </w:r>
    </w:p>
    <w:p w:rsidR="00F86B6C" w:rsidRDefault="00F86B6C" w:rsidP="00F86B6C">
      <w:pPr>
        <w:tabs>
          <w:tab w:val="left" w:pos="7960"/>
        </w:tabs>
        <w:ind w:left="1260" w:right="20"/>
        <w:rPr>
          <w:sz w:val="18"/>
        </w:rPr>
      </w:pPr>
    </w:p>
    <w:p w:rsidR="00F86B6C" w:rsidRDefault="00F86B6C" w:rsidP="00F86B6C">
      <w:pPr>
        <w:tabs>
          <w:tab w:val="left" w:pos="7960"/>
        </w:tabs>
        <w:ind w:left="1260" w:right="20"/>
      </w:pPr>
      <w:r>
        <w:t xml:space="preserve">One day after our family ate at Denny’s we saw a Chinese family next door in front of their paint and hardware storefront bringing out bags of paper.  “Ah, the Hungry Ghost Festival!” we surmised as the sons laid two metal sheets on the parking lot in front of their business. Then they poured about seven huge garbage bags full of fake money on the metal sheets.  Finally they topped off the meter high pile with several flags and ignited an inferno.  </w:t>
      </w:r>
    </w:p>
    <w:p w:rsidR="00F86B6C" w:rsidRDefault="00F86B6C" w:rsidP="00F86B6C">
      <w:pPr>
        <w:tabs>
          <w:tab w:val="left" w:pos="7960"/>
        </w:tabs>
        <w:ind w:left="1260" w:right="20"/>
        <w:rPr>
          <w:sz w:val="18"/>
        </w:rPr>
      </w:pPr>
    </w:p>
    <w:p w:rsidR="00F86B6C" w:rsidRDefault="00F86B6C" w:rsidP="00F86B6C">
      <w:pPr>
        <w:tabs>
          <w:tab w:val="left" w:pos="7960"/>
        </w:tabs>
        <w:ind w:left="1260" w:right="20"/>
      </w:pPr>
      <w:r>
        <w:t>I went up to interview the mother.  “Excuse me, can you tell me what you’re doing?  I’m new and from America and haven’t seen this done before coming to Singapore.”</w:t>
      </w:r>
    </w:p>
    <w:p w:rsidR="00F86B6C" w:rsidRDefault="00F86B6C" w:rsidP="00F86B6C">
      <w:pPr>
        <w:tabs>
          <w:tab w:val="left" w:pos="7960"/>
        </w:tabs>
        <w:ind w:left="1260" w:right="20"/>
        <w:rPr>
          <w:sz w:val="18"/>
        </w:rPr>
      </w:pPr>
    </w:p>
    <w:p w:rsidR="00F86B6C" w:rsidRDefault="00F86B6C" w:rsidP="00F86B6C">
      <w:pPr>
        <w:tabs>
          <w:tab w:val="left" w:pos="7960"/>
        </w:tabs>
        <w:ind w:left="1260" w:right="20"/>
      </w:pPr>
      <w:r>
        <w:t>“Oh, we are celebrating the hungry ghost,” she replied hesitantly.  Seemingly embarrassed about being a modern Chinese partaking in an old, Buddhist ritual, she added, “It’s just a Chinese custom.”</w:t>
      </w:r>
    </w:p>
    <w:p w:rsidR="00F86B6C" w:rsidRDefault="00F86B6C" w:rsidP="00F86B6C">
      <w:pPr>
        <w:tabs>
          <w:tab w:val="left" w:pos="7960"/>
        </w:tabs>
        <w:ind w:left="1260" w:right="20"/>
        <w:rPr>
          <w:sz w:val="18"/>
        </w:rPr>
      </w:pPr>
    </w:p>
    <w:p w:rsidR="00F86B6C" w:rsidRDefault="00F86B6C" w:rsidP="00F86B6C">
      <w:pPr>
        <w:tabs>
          <w:tab w:val="left" w:pos="7960"/>
        </w:tabs>
        <w:ind w:left="1260" w:right="20"/>
      </w:pPr>
      <w:r>
        <w:t>“So you believe ghosts get hungry?” I asked.</w:t>
      </w:r>
    </w:p>
    <w:p w:rsidR="00F86B6C" w:rsidRDefault="00F86B6C" w:rsidP="00F86B6C">
      <w:pPr>
        <w:tabs>
          <w:tab w:val="left" w:pos="7960"/>
        </w:tabs>
        <w:ind w:left="1260" w:right="20"/>
        <w:rPr>
          <w:sz w:val="18"/>
        </w:rPr>
      </w:pPr>
    </w:p>
    <w:p w:rsidR="00F86B6C" w:rsidRDefault="00F86B6C" w:rsidP="00F86B6C">
      <w:pPr>
        <w:tabs>
          <w:tab w:val="left" w:pos="7960"/>
        </w:tabs>
        <w:ind w:left="1260" w:right="20"/>
      </w:pPr>
      <w:r>
        <w:t>“Well, this paper money may help them buy food,” she replied. “The more paper money we burn, the more money the ghosts will have to buy food.”</w:t>
      </w:r>
    </w:p>
    <w:p w:rsidR="00F86B6C" w:rsidRDefault="00F86B6C" w:rsidP="00F86B6C">
      <w:pPr>
        <w:tabs>
          <w:tab w:val="left" w:pos="7960"/>
        </w:tabs>
        <w:ind w:left="1260" w:right="20"/>
        <w:rPr>
          <w:sz w:val="18"/>
        </w:rPr>
      </w:pPr>
    </w:p>
    <w:p w:rsidR="00F86B6C" w:rsidRDefault="00F86B6C" w:rsidP="00F86B6C">
      <w:pPr>
        <w:tabs>
          <w:tab w:val="left" w:pos="7960"/>
        </w:tabs>
        <w:ind w:left="1260" w:right="20"/>
      </w:pPr>
      <w:r>
        <w:t>“Who sells them food?” I asked.</w:t>
      </w:r>
    </w:p>
    <w:p w:rsidR="00F86B6C" w:rsidRDefault="00F86B6C" w:rsidP="00F86B6C">
      <w:pPr>
        <w:tabs>
          <w:tab w:val="left" w:pos="7960"/>
        </w:tabs>
        <w:ind w:left="1260" w:right="20"/>
        <w:rPr>
          <w:sz w:val="18"/>
        </w:rPr>
      </w:pPr>
    </w:p>
    <w:p w:rsidR="00F86B6C" w:rsidRDefault="00F86B6C" w:rsidP="00F86B6C">
      <w:pPr>
        <w:tabs>
          <w:tab w:val="left" w:pos="7960"/>
        </w:tabs>
        <w:ind w:left="1260" w:right="20"/>
      </w:pPr>
      <w:r>
        <w:t>“Well,” she said sheepishly, “Like I said, it’s just a Chinese custom.  I don’t actually know if they get the money or not.”</w:t>
      </w:r>
    </w:p>
    <w:p w:rsidR="00F86B6C" w:rsidRDefault="00F86B6C" w:rsidP="00F86B6C">
      <w:pPr>
        <w:tabs>
          <w:tab w:val="left" w:pos="7960"/>
        </w:tabs>
        <w:ind w:left="1260" w:right="20"/>
        <w:rPr>
          <w:sz w:val="18"/>
        </w:rPr>
      </w:pPr>
    </w:p>
    <w:p w:rsidR="00F86B6C" w:rsidRDefault="00F86B6C" w:rsidP="00F86B6C">
      <w:pPr>
        <w:tabs>
          <w:tab w:val="left" w:pos="7960"/>
        </w:tabs>
        <w:ind w:left="1260" w:right="20"/>
      </w:pPr>
      <w:r>
        <w:t xml:space="preserve">“Now, is this ghost an ancestor of yours—like a relative who has passed away?” </w:t>
      </w:r>
    </w:p>
    <w:p w:rsidR="00F86B6C" w:rsidRDefault="00F86B6C" w:rsidP="00F86B6C">
      <w:pPr>
        <w:tabs>
          <w:tab w:val="left" w:pos="7960"/>
        </w:tabs>
        <w:ind w:left="1260" w:right="20"/>
        <w:rPr>
          <w:sz w:val="18"/>
        </w:rPr>
      </w:pPr>
    </w:p>
    <w:p w:rsidR="00F86B6C" w:rsidRDefault="00F86B6C" w:rsidP="00F86B6C">
      <w:pPr>
        <w:tabs>
          <w:tab w:val="left" w:pos="7960"/>
        </w:tabs>
        <w:ind w:left="1260" w:right="20"/>
      </w:pPr>
      <w:r>
        <w:t>“No, it’s just a ghost who helps our business prosper.”  I sensed her uneasiness so I backed off.  As an act of good will she gave our two young boys each a flag, which she translated as “celebrate the seven month.”  Her daughters also delighted each of our boys with an orange from their Buddhist altar.  A flag and an orange—the way to the hearts of preschoolers!</w:t>
      </w:r>
    </w:p>
    <w:p w:rsidR="00F86B6C" w:rsidRDefault="00F86B6C" w:rsidP="00F86B6C">
      <w:pPr>
        <w:tabs>
          <w:tab w:val="left" w:pos="7960"/>
        </w:tabs>
        <w:ind w:left="1260" w:right="20"/>
        <w:rPr>
          <w:sz w:val="18"/>
        </w:rPr>
      </w:pPr>
    </w:p>
    <w:p w:rsidR="00F86B6C" w:rsidRDefault="00F86B6C" w:rsidP="00F86B6C">
      <w:pPr>
        <w:tabs>
          <w:tab w:val="left" w:pos="7960"/>
        </w:tabs>
        <w:ind w:left="1260" w:right="20"/>
      </w:pPr>
      <w:r>
        <w:lastRenderedPageBreak/>
        <w:t>In a sober moment in the car I asked Susan, “Well, honey, how do you feel about eating food offered to idols?” (referring to the oranges).  “Oh, boy,” she said, “I’ve read about this in 1 Corinthians but I never thought I would face this issue myself!”</w:t>
      </w:r>
    </w:p>
    <w:p w:rsidR="00F86B6C" w:rsidRDefault="00F86B6C" w:rsidP="00F86B6C">
      <w:pPr>
        <w:tabs>
          <w:tab w:val="left" w:pos="7960"/>
        </w:tabs>
        <w:ind w:left="1260" w:right="20"/>
        <w:rPr>
          <w:sz w:val="18"/>
        </w:rPr>
      </w:pPr>
    </w:p>
    <w:p w:rsidR="00F86B6C" w:rsidRDefault="00F86B6C" w:rsidP="00F86B6C">
      <w:pPr>
        <w:tabs>
          <w:tab w:val="left" w:pos="7960"/>
        </w:tabs>
        <w:ind w:left="1260" w:right="20"/>
      </w:pPr>
      <w:r>
        <w:t xml:space="preserve">At home we gathered around the garbage can in front of our house, explaining to the boys that we didn’t think Jesus would want these things in our home.  Both boys cried as we threw their flags and oranges away.  How sad to realize how many millions believe that offerings to a spirit without a name or identity may bring material prosperity, but </w:t>
      </w:r>
      <w:r>
        <w:rPr>
          <w:i/>
        </w:rPr>
        <w:t>they have to feed this spirit</w:t>
      </w:r>
      <w:r>
        <w:t xml:space="preserve">!  How wonderful to know a God who </w:t>
      </w:r>
      <w:r>
        <w:rPr>
          <w:i/>
        </w:rPr>
        <w:t>has</w:t>
      </w:r>
      <w:r>
        <w:t xml:space="preserve"> a name, who is </w:t>
      </w:r>
      <w:r>
        <w:rPr>
          <w:i/>
        </w:rPr>
        <w:t>never</w:t>
      </w:r>
      <w:r>
        <w:t xml:space="preserve"> hungry, who provides for </w:t>
      </w:r>
      <w:r>
        <w:rPr>
          <w:i/>
        </w:rPr>
        <w:t>us</w:t>
      </w:r>
      <w:r>
        <w:t xml:space="preserve">, and who feeds </w:t>
      </w:r>
      <w:r>
        <w:rPr>
          <w:i/>
        </w:rPr>
        <w:t>us</w:t>
      </w:r>
      <w:r>
        <w:t xml:space="preserve"> through His Word.</w:t>
      </w:r>
    </w:p>
    <w:p w:rsidR="00F86B6C" w:rsidRDefault="00F86B6C" w:rsidP="00F86B6C">
      <w:pPr>
        <w:pStyle w:val="Heading3"/>
      </w:pPr>
      <w:r>
        <w:t xml:space="preserve">What would </w:t>
      </w:r>
      <w:r w:rsidRPr="0087394C">
        <w:t>you</w:t>
      </w:r>
      <w:r>
        <w:t xml:space="preserve"> have done in this situation?</w:t>
      </w:r>
    </w:p>
    <w:p w:rsidR="00F86B6C" w:rsidRDefault="00F86B6C" w:rsidP="00F86B6C">
      <w:pPr>
        <w:pStyle w:val="Heading4"/>
      </w:pPr>
      <w:r>
        <w:t>Would you have eaten the oranges, thanking God for saving you some money for food?</w:t>
      </w:r>
    </w:p>
    <w:p w:rsidR="00F86B6C" w:rsidRDefault="00F86B6C" w:rsidP="00F86B6C">
      <w:pPr>
        <w:pStyle w:val="Heading4"/>
      </w:pPr>
      <w:r>
        <w:t>Or would you give them to a Buddhist neighbor?</w:t>
      </w:r>
    </w:p>
    <w:p w:rsidR="00F86B6C" w:rsidRDefault="00F86B6C" w:rsidP="00F86B6C">
      <w:pPr>
        <w:pStyle w:val="Heading4"/>
      </w:pPr>
      <w:r>
        <w:t>Or would you have thrown them away like we did?</w:t>
      </w:r>
    </w:p>
    <w:p w:rsidR="00F86B6C" w:rsidRDefault="00F86B6C" w:rsidP="00F86B6C">
      <w:pPr>
        <w:pStyle w:val="Heading3"/>
      </w:pPr>
      <w:r>
        <w:t>How should we as Christians respond to this issue of food sacrificed to idols?</w:t>
      </w:r>
    </w:p>
    <w:p w:rsidR="00F86B6C" w:rsidRDefault="00F86B6C" w:rsidP="00F86B6C">
      <w:pPr>
        <w:pStyle w:val="Heading4"/>
      </w:pPr>
      <w:r>
        <w:t xml:space="preserve">If a friend gives you meat or fruit from the family altar, would you eat it in your home?  </w:t>
      </w:r>
    </w:p>
    <w:p w:rsidR="00F86B6C" w:rsidRDefault="00F86B6C" w:rsidP="00F86B6C">
      <w:pPr>
        <w:pStyle w:val="Heading4"/>
      </w:pPr>
      <w:r>
        <w:t>Or is the meat in some way contaminated—so you wouldn’t eat it?</w:t>
      </w:r>
    </w:p>
    <w:p w:rsidR="00F86B6C" w:rsidRDefault="00F86B6C" w:rsidP="00F86B6C">
      <w:pPr>
        <w:pStyle w:val="Heading4"/>
      </w:pPr>
      <w:r>
        <w:t>Would you eat it in your neighbor’s house?</w:t>
      </w:r>
    </w:p>
    <w:p w:rsidR="00F86B6C" w:rsidRDefault="00F86B6C" w:rsidP="00F86B6C">
      <w:pPr>
        <w:pStyle w:val="Heading4"/>
      </w:pPr>
      <w:r>
        <w:t>Would you eat it in a Buddhist or Taoist or Hindu temple?  Why or why not?</w:t>
      </w:r>
    </w:p>
    <w:p w:rsidR="00F86B6C" w:rsidRDefault="00F86B6C" w:rsidP="00F86B6C">
      <w:pPr>
        <w:pStyle w:val="Heading3"/>
      </w:pPr>
      <w:r>
        <w:t xml:space="preserve">Corinthian believers in the mid-first century also had questions about food offered to idols. </w:t>
      </w:r>
    </w:p>
    <w:p w:rsidR="00F86B6C" w:rsidRDefault="00F86B6C" w:rsidP="00F86B6C">
      <w:pPr>
        <w:pStyle w:val="Heading4"/>
      </w:pPr>
      <w:r>
        <w:t>[Show picture.]  Here’s a map of ancient downtown Corinth.  Notice the three temples in blue and the numerous shops in red.  Now pagan people paid for their temple services in the form of meat given to the pagan priests, and the priests could only eat so much meat, so these priests were good Chinese businessmen.  They simply brought this idol meat across these courtyards to the shops—and sold it for “special price, lah”!</w:t>
      </w:r>
    </w:p>
    <w:p w:rsidR="00F86B6C" w:rsidRDefault="00F86B6C" w:rsidP="00F86B6C">
      <w:pPr>
        <w:pStyle w:val="Heading4"/>
      </w:pPr>
      <w:r>
        <w:t>The Corinthian Christians disagreed on whether they should eat this food offered to idols.  Some said, “Oh, it’s OK since idols aren’t really gods anyway” but others said, “Hey, I was saved out of that stuff.  I’m going to stay away from it as far as I can!”</w:t>
      </w:r>
    </w:p>
    <w:p w:rsidR="00F86B6C" w:rsidRDefault="00F86B6C" w:rsidP="00F86B6C">
      <w:pPr>
        <w:pStyle w:val="Heading4"/>
      </w:pPr>
      <w:r>
        <w:t xml:space="preserve">So they wrote the Apostle Paul about the issue and he answered it in 1 Corinthians 8—10.  Let’s see what he had to say.  Could you turn to 1 Corinthians 8 with me please?  </w:t>
      </w:r>
    </w:p>
    <w:p w:rsidR="00F86B6C" w:rsidRDefault="00F86B6C" w:rsidP="00F86B6C">
      <w:pPr>
        <w:pStyle w:val="Heading3"/>
      </w:pPr>
      <w:r>
        <w:t>This will give us the proper context for today’s text.</w:t>
      </w:r>
    </w:p>
    <w:p w:rsidR="00F86B6C" w:rsidRDefault="00F86B6C" w:rsidP="00F86B6C">
      <w:pPr>
        <w:pStyle w:val="Heading4"/>
      </w:pPr>
      <w:r>
        <w:t xml:space="preserve">Notice in 1 Corinthians 8:4 how Paul claims that there’s only one God, so idols are really only manmade objects [read </w:t>
      </w:r>
      <w:r>
        <w:rPr>
          <w:u w:val="single"/>
        </w:rPr>
        <w:t>v. 4</w:t>
      </w:r>
      <w:r>
        <w:t xml:space="preserve">].  </w:t>
      </w:r>
    </w:p>
    <w:p w:rsidR="00F86B6C" w:rsidRDefault="00F86B6C" w:rsidP="00F86B6C">
      <w:pPr>
        <w:pStyle w:val="Heading4"/>
      </w:pPr>
      <w:r>
        <w:lastRenderedPageBreak/>
        <w:t xml:space="preserve">But, jumping to </w:t>
      </w:r>
      <w:r>
        <w:rPr>
          <w:u w:val="single"/>
        </w:rPr>
        <w:t>verse 9</w:t>
      </w:r>
      <w:r>
        <w:t>, Paul says that if this offends someone we should give up this right to eat to show love in light of another’s weaker conscience.</w:t>
      </w:r>
    </w:p>
    <w:p w:rsidR="00F86B6C" w:rsidRDefault="00F86B6C" w:rsidP="00F86B6C">
      <w:pPr>
        <w:pStyle w:val="Heading4"/>
      </w:pPr>
      <w:r>
        <w:t>And verse 10 notes that we shouldn’t claim a right to eat in an idol temple.</w:t>
      </w:r>
    </w:p>
    <w:p w:rsidR="00F86B6C" w:rsidRDefault="00F86B6C" w:rsidP="00F86B6C">
      <w:pPr>
        <w:pStyle w:val="Heading4"/>
      </w:pPr>
      <w:r>
        <w:t>Then in chapter 9 Paul shares many of his rights he gave up for the sake of others.</w:t>
      </w:r>
    </w:p>
    <w:p w:rsidR="00F86B6C" w:rsidRDefault="00F86B6C" w:rsidP="00F86B6C">
      <w:pPr>
        <w:pStyle w:val="Heading3"/>
      </w:pPr>
      <w:r>
        <w:t xml:space="preserve">In chapter 10 Paul addresses eating idol food at a pagan celebration.  Is it OK or not?  Paul’s answer is a clear “no.”  But </w:t>
      </w:r>
      <w:r w:rsidRPr="0087394C">
        <w:t>why</w:t>
      </w:r>
      <w:r>
        <w:t xml:space="preserve"> can’t Christians participate in pagan celebrations?  Why not be idle about idols like the Corinthians?  Paul gives two reasons not to involve ourselves in pagan worship.  First, verses 1-13 say that…</w:t>
      </w:r>
    </w:p>
    <w:p w:rsidR="00F86B6C" w:rsidRPr="0087394C" w:rsidRDefault="00F86B6C" w:rsidP="0087394C">
      <w:pPr>
        <w:pStyle w:val="Heading1"/>
      </w:pPr>
      <w:r w:rsidRPr="0087394C">
        <w:t>I.</w:t>
      </w:r>
      <w:r w:rsidRPr="0087394C">
        <w:tab/>
        <w:t>Involvement in pagan celebrations reaps God’s discipline (1-13).</w:t>
      </w:r>
    </w:p>
    <w:p w:rsidR="00F86B6C" w:rsidRDefault="00F86B6C">
      <w:pPr>
        <w:tabs>
          <w:tab w:val="left" w:pos="7960"/>
        </w:tabs>
        <w:ind w:left="360" w:right="20" w:hanging="360"/>
        <w:rPr>
          <w:b/>
        </w:rPr>
      </w:pPr>
      <w:r>
        <w:tab/>
        <w:t>[God is serious about our associations and will change events to get us back on track.]</w:t>
      </w:r>
    </w:p>
    <w:p w:rsidR="00F86B6C" w:rsidRDefault="00F86B6C" w:rsidP="00F86B6C">
      <w:pPr>
        <w:pStyle w:val="Heading2"/>
      </w:pPr>
      <w:r>
        <w:t xml:space="preserve">God </w:t>
      </w:r>
      <w:r>
        <w:rPr>
          <w:u w:val="single"/>
        </w:rPr>
        <w:t>judged</w:t>
      </w:r>
      <w:r>
        <w:t xml:space="preserve"> Israel for its evil practices as a warning to us (1-11).</w:t>
      </w:r>
    </w:p>
    <w:p w:rsidR="00F86B6C" w:rsidRDefault="00F86B6C" w:rsidP="00F86B6C">
      <w:pPr>
        <w:pStyle w:val="Heading3"/>
      </w:pPr>
      <w:r>
        <w:t>All the Israelites with Moses in the wilderness were incredibly blessed by God (</w:t>
      </w:r>
      <w:r>
        <w:rPr>
          <w:u w:val="single"/>
        </w:rPr>
        <w:t>1-4</w:t>
      </w:r>
      <w:r>
        <w:t>).  Notice how many times the word “all” appears here in these four verses.</w:t>
      </w:r>
    </w:p>
    <w:p w:rsidR="00F86B6C" w:rsidRDefault="00F86B6C" w:rsidP="00F86B6C">
      <w:pPr>
        <w:pStyle w:val="Heading4"/>
      </w:pPr>
      <w:r w:rsidRPr="00557C2B">
        <w:rPr>
          <w:i/>
        </w:rPr>
        <w:t>All</w:t>
      </w:r>
      <w:r>
        <w:t xml:space="preserve"> Israel was delivered from the sun’s heat and from drowning in the Red Sea due to their identification with Moses (1-2). </w:t>
      </w:r>
    </w:p>
    <w:p w:rsidR="00F86B6C" w:rsidRDefault="00F86B6C" w:rsidP="00F86B6C">
      <w:pPr>
        <w:pStyle w:val="Heading4"/>
      </w:pPr>
      <w:r w:rsidRPr="00557C2B">
        <w:rPr>
          <w:i/>
        </w:rPr>
        <w:t>All</w:t>
      </w:r>
      <w:r>
        <w:t xml:space="preserve"> Israel received nourishment in the desert from Christ (3-4).</w:t>
      </w:r>
    </w:p>
    <w:p w:rsidR="00F86B6C" w:rsidRDefault="00F86B6C" w:rsidP="00F86B6C">
      <w:pPr>
        <w:pStyle w:val="Heading5"/>
      </w:pPr>
      <w:r w:rsidRPr="00557C2B">
        <w:rPr>
          <w:i/>
        </w:rPr>
        <w:t>All</w:t>
      </w:r>
      <w:r>
        <w:t xml:space="preserve"> ate the manna miraculously provided from the sky (3; Ex. 16).</w:t>
      </w:r>
    </w:p>
    <w:p w:rsidR="00F86B6C" w:rsidRDefault="00F86B6C" w:rsidP="00F86B6C">
      <w:pPr>
        <w:pStyle w:val="Heading5"/>
      </w:pPr>
      <w:r w:rsidRPr="00557C2B">
        <w:rPr>
          <w:i/>
        </w:rPr>
        <w:t>All</w:t>
      </w:r>
      <w:r>
        <w:t xml:space="preserve"> drank the water miraculously brought forth by Christ from a rock (4; Ex. 17).</w:t>
      </w:r>
    </w:p>
    <w:p w:rsidR="00F86B6C" w:rsidRDefault="00F86B6C" w:rsidP="00F86B6C">
      <w:pPr>
        <w:pStyle w:val="Heading3"/>
      </w:pPr>
      <w:r>
        <w:t>Yet God still judged nearly all of them for their pagan practices (5-11).</w:t>
      </w:r>
    </w:p>
    <w:p w:rsidR="00F86B6C" w:rsidRDefault="00F86B6C" w:rsidP="00F86B6C">
      <w:pPr>
        <w:pStyle w:val="Heading4"/>
      </w:pPr>
      <w:r>
        <w:t>Despite experiencing God’s blessings, the Israelites were still involved in pagan practices, earned His displeasure, and died in the desert (</w:t>
      </w:r>
      <w:r>
        <w:rPr>
          <w:u w:val="single"/>
        </w:rPr>
        <w:t>5)</w:t>
      </w:r>
      <w:r>
        <w:t xml:space="preserve">.  How many </w:t>
      </w:r>
      <w:r>
        <w:rPr>
          <w:i/>
        </w:rPr>
        <w:t>was</w:t>
      </w:r>
      <w:r>
        <w:t xml:space="preserve"> God pleased with?  Only two—Joshua and Caleb—two out of two million!  Only one in a million Israelites pleased God!</w:t>
      </w:r>
    </w:p>
    <w:p w:rsidR="00F86B6C" w:rsidRDefault="00F86B6C" w:rsidP="00F86B6C">
      <w:pPr>
        <w:pStyle w:val="Heading4"/>
      </w:pPr>
      <w:r>
        <w:t>God judged the Israelites for their evil practices to warn us of His judgment for similar practices (</w:t>
      </w:r>
      <w:r>
        <w:rPr>
          <w:u w:val="single"/>
        </w:rPr>
        <w:t>6-11</w:t>
      </w:r>
      <w:r>
        <w:t>).</w:t>
      </w:r>
    </w:p>
    <w:p w:rsidR="00F86B6C" w:rsidRPr="001D7A69" w:rsidRDefault="00F86B6C" w:rsidP="00F86B6C">
      <w:pPr>
        <w:pStyle w:val="Heading5"/>
      </w:pPr>
      <w:r w:rsidRPr="00557C2B">
        <w:t>When Korah rebelled against God by rebelling against Moses, God judged this evil by having the ground swallow them up (Num. 16).</w:t>
      </w:r>
    </w:p>
    <w:p w:rsidR="00F86B6C" w:rsidRDefault="00F86B6C" w:rsidP="00F86B6C">
      <w:pPr>
        <w:pStyle w:val="Heading5"/>
      </w:pPr>
      <w:r w:rsidRPr="001D7A69">
        <w:t xml:space="preserve">God later judged their evil practices with poisonous snakes (Num. 21), but in His grace He still allowed them to be healed by looking at a bronze serpent. </w:t>
      </w:r>
    </w:p>
    <w:p w:rsidR="00F86B6C" w:rsidRDefault="00F86B6C">
      <w:pPr>
        <w:tabs>
          <w:tab w:val="left" w:pos="7960"/>
        </w:tabs>
        <w:ind w:left="360" w:right="20"/>
      </w:pPr>
    </w:p>
    <w:p w:rsidR="00F86B6C" w:rsidRDefault="00F86B6C">
      <w:pPr>
        <w:tabs>
          <w:tab w:val="left" w:pos="7960"/>
        </w:tabs>
        <w:ind w:left="360" w:right="20"/>
      </w:pPr>
      <w:r>
        <w:t xml:space="preserve">(So rather than getting ourselves into pagan celebrations, what then </w:t>
      </w:r>
      <w:r>
        <w:rPr>
          <w:i/>
        </w:rPr>
        <w:t>are</w:t>
      </w:r>
      <w:r>
        <w:t xml:space="preserve"> we supposed to do?  Verses 12-13 tell us to…)</w:t>
      </w:r>
    </w:p>
    <w:p w:rsidR="00F86B6C" w:rsidRDefault="00F86B6C" w:rsidP="00F86B6C">
      <w:pPr>
        <w:pStyle w:val="Heading2"/>
      </w:pPr>
      <w:r>
        <w:rPr>
          <w:u w:val="single"/>
        </w:rPr>
        <w:t>Humbly</w:t>
      </w:r>
      <w:r>
        <w:t xml:space="preserve"> accept God’s help when tempted (12-13).</w:t>
      </w:r>
    </w:p>
    <w:p w:rsidR="00F86B6C" w:rsidRDefault="00F86B6C" w:rsidP="00F86B6C">
      <w:pPr>
        <w:pStyle w:val="Heading3"/>
      </w:pPr>
      <w:r>
        <w:t>This means to first guard yourself from pride (</w:t>
      </w:r>
      <w:r>
        <w:rPr>
          <w:u w:val="single"/>
        </w:rPr>
        <w:t>12</w:t>
      </w:r>
      <w:r>
        <w:t>).</w:t>
      </w:r>
    </w:p>
    <w:p w:rsidR="00F86B6C" w:rsidRDefault="00F86B6C" w:rsidP="00F86B6C">
      <w:pPr>
        <w:pStyle w:val="Heading4"/>
      </w:pPr>
      <w:r>
        <w:lastRenderedPageBreak/>
        <w:t>It used to be that both Christians and non-Christians shunned idols.  But the advent of American Idol has glamorized the whole idea!  Now we are so blatant about it!</w:t>
      </w:r>
    </w:p>
    <w:p w:rsidR="00F86B6C" w:rsidRDefault="00F86B6C" w:rsidP="00F86B6C">
      <w:pPr>
        <w:pStyle w:val="Heading4"/>
      </w:pPr>
      <w:r>
        <w:t xml:space="preserve">Did I say never watch the show?  No, but we often don’t have a righteous fear of situations that are spiritually deadly for us.  We say, “Hey!  I’m a believer in Christ.  I’ll participate and </w:t>
      </w:r>
      <w:r>
        <w:rPr>
          <w:i/>
        </w:rPr>
        <w:t>witness</w:t>
      </w:r>
      <w:r>
        <w:t xml:space="preserve"> for Him there.  I won’t get caught up in their practices!”  But before we know it, we’re sucked in due to our pride and self-sufficiency.</w:t>
      </w:r>
    </w:p>
    <w:p w:rsidR="00F86B6C" w:rsidRDefault="00F86B6C" w:rsidP="00F86B6C">
      <w:pPr>
        <w:pStyle w:val="Heading4"/>
      </w:pPr>
      <w:r>
        <w:t>My sister-in-law once began working for a New Age chiropractor.  She claimed to be a Christian, but she began attending some of the seminars he taught.  She thought she was strong enough not to fall for this false theology, but soon she was attending all of the seminars—and then even teaching them and even marrying the man.  Today she wants little to do with Jesus Christ or Christianity—even though this false religion lead to her divorce from her chiropractor husband in 1994!</w:t>
      </w:r>
    </w:p>
    <w:p w:rsidR="00F86B6C" w:rsidRDefault="00F86B6C" w:rsidP="00F86B6C">
      <w:pPr>
        <w:pStyle w:val="Heading4"/>
      </w:pPr>
      <w:r>
        <w:t xml:space="preserve">We need to guard ourselves from pride which often can lead us into these pagan involvements with an “Oh, I can handle it” attitude.  So be humble. </w:t>
      </w:r>
    </w:p>
    <w:p w:rsidR="00F86B6C" w:rsidRDefault="00F86B6C" w:rsidP="00F86B6C">
      <w:pPr>
        <w:pStyle w:val="Heading3"/>
      </w:pPr>
      <w:r>
        <w:t>Also, take comfort that God won’t put you into a situation where you have to sin (</w:t>
      </w:r>
      <w:r>
        <w:rPr>
          <w:u w:val="single"/>
        </w:rPr>
        <w:t>13</w:t>
      </w:r>
      <w:r>
        <w:t>).</w:t>
      </w:r>
    </w:p>
    <w:p w:rsidR="00F86B6C" w:rsidRDefault="00F86B6C" w:rsidP="00F86B6C">
      <w:pPr>
        <w:pStyle w:val="Heading4"/>
      </w:pPr>
      <w:r>
        <w:t>The imagery here is of an army trapped in the mountains with the enemy on the high ground about to swoop down and crush it.  Yet in this impossible situation the army is able to escape through a pass.</w:t>
      </w:r>
      <w:r>
        <w:rPr>
          <w:vanish/>
        </w:rPr>
        <w:t xml:space="preserve"> Morris, 144</w:t>
      </w:r>
    </w:p>
    <w:p w:rsidR="00F86B6C" w:rsidRDefault="00F86B6C" w:rsidP="00F86B6C">
      <w:pPr>
        <w:pStyle w:val="Heading4"/>
      </w:pPr>
      <w:r>
        <w:t xml:space="preserve">You may think that, because of your family obligations, you </w:t>
      </w:r>
      <w:r>
        <w:rPr>
          <w:i/>
        </w:rPr>
        <w:t>must</w:t>
      </w:r>
      <w:r>
        <w:t xml:space="preserve"> be involved in a Buddhist event—like you’re in a valley with pressure from every side and no escape.  But God says otherwise here.</w:t>
      </w:r>
    </w:p>
    <w:p w:rsidR="00F86B6C" w:rsidRDefault="00F86B6C" w:rsidP="00F86B6C">
      <w:pPr>
        <w:pStyle w:val="Heading4"/>
      </w:pPr>
      <w:r>
        <w:t xml:space="preserve">In his book </w:t>
      </w:r>
      <w:r>
        <w:rPr>
          <w:i/>
        </w:rPr>
        <w:t>Growing Churches Singapore Style</w:t>
      </w:r>
      <w:r>
        <w:t>, Keith Hinton notes that over one third of Christian converts in Singapore revert back to Buddhism.  This is partially due to pressure from parents who get the new Christian back into pagan practices.</w:t>
      </w:r>
    </w:p>
    <w:p w:rsidR="00F86B6C" w:rsidRDefault="00F86B6C" w:rsidP="00F86B6C">
      <w:pPr>
        <w:pStyle w:val="Heading4"/>
      </w:pPr>
      <w:r>
        <w:t>So when that so-called “management seminar” is required of you at work, and you know that it’s really a mask for new age teaching, trust God to give you a way of escape.  This is actually a pagan celebration—and God is faithful not to force you to be tempted in this situation to the point where you must sin.</w:t>
      </w:r>
    </w:p>
    <w:p w:rsidR="00F86B6C" w:rsidRDefault="00F86B6C">
      <w:pPr>
        <w:tabs>
          <w:tab w:val="left" w:pos="7960"/>
        </w:tabs>
        <w:ind w:left="360" w:right="20"/>
      </w:pPr>
    </w:p>
    <w:p w:rsidR="00F86B6C" w:rsidRDefault="00F86B6C">
      <w:pPr>
        <w:tabs>
          <w:tab w:val="left" w:pos="7960"/>
        </w:tabs>
        <w:ind w:left="360" w:right="20"/>
      </w:pPr>
      <w:r>
        <w:t xml:space="preserve">(What can happen if you </w:t>
      </w:r>
      <w:r>
        <w:rPr>
          <w:u w:val="single"/>
        </w:rPr>
        <w:t>don’t</w:t>
      </w:r>
      <w:r>
        <w:t xml:space="preserve"> humbly accept God’s help when tempted?  What if you brazenly go ahead and get involved in pagan celebrations?  This text says that…)</w:t>
      </w:r>
    </w:p>
    <w:p w:rsidR="00F86B6C" w:rsidRDefault="00F86B6C" w:rsidP="00F86B6C">
      <w:pPr>
        <w:pStyle w:val="Heading2"/>
      </w:pPr>
      <w:r>
        <w:t xml:space="preserve">God will judge us for our involvement in </w:t>
      </w:r>
      <w:r>
        <w:rPr>
          <w:u w:val="single"/>
        </w:rPr>
        <w:t>paganism</w:t>
      </w:r>
      <w:r>
        <w:t>.</w:t>
      </w:r>
    </w:p>
    <w:p w:rsidR="00F86B6C" w:rsidRDefault="00F86B6C" w:rsidP="00F86B6C">
      <w:pPr>
        <w:pStyle w:val="Heading3"/>
      </w:pPr>
      <w:r>
        <w:t>First, worship with pagans will cause you to miss God’s best.  Many of you know that my children attend International Community School.  This Christian school has resisted many attempts to dilute our message.  I remember one applicant for principal—a man involved in worship with many pagan groups like the Masons, Rosicrucian Fellowship, Armstrong’s Worldwide Church of God, and metaphysic New Age groups.  How little he spoke of Christ in his application!  Why?  He aligned himself with pagan groups that cooled his walk with God—and God’s judgment for him was missing the blessing of being involved in His service.</w:t>
      </w:r>
    </w:p>
    <w:p w:rsidR="00F86B6C" w:rsidRDefault="00F86B6C" w:rsidP="00F86B6C">
      <w:pPr>
        <w:pStyle w:val="Heading3"/>
      </w:pPr>
      <w:r>
        <w:t xml:space="preserve">God also judges sexual sins through diseases like AIDS (reminds me of v. 8).  </w:t>
      </w:r>
    </w:p>
    <w:p w:rsidR="00F86B6C" w:rsidRDefault="00F86B6C" w:rsidP="00F86B6C">
      <w:pPr>
        <w:pStyle w:val="Heading4"/>
      </w:pPr>
      <w:r>
        <w:lastRenderedPageBreak/>
        <w:t xml:space="preserve">The Corinthians and other pagan peoples often worshiped their deities by “worship” with temple prostitutes!  This kind of lifestyle brings inevitable results. </w:t>
      </w:r>
    </w:p>
    <w:p w:rsidR="00F86B6C" w:rsidRDefault="00F86B6C" w:rsidP="00F86B6C">
      <w:pPr>
        <w:pStyle w:val="Heading4"/>
      </w:pPr>
      <w:r>
        <w:t xml:space="preserve">A 1994 </w:t>
      </w:r>
      <w:r>
        <w:rPr>
          <w:i/>
        </w:rPr>
        <w:t>Straits Times</w:t>
      </w:r>
      <w:r>
        <w:t xml:space="preserve"> article noted that over 50 million Americans have some type of sexually transmitted disease!  Christians debate whether disease is a judgment from God or the inevitable result of sin.  Is there a difference?</w:t>
      </w:r>
    </w:p>
    <w:p w:rsidR="00F86B6C" w:rsidRDefault="00F86B6C" w:rsidP="00F86B6C">
      <w:pPr>
        <w:pStyle w:val="Heading4"/>
      </w:pPr>
      <w:r>
        <w:t>More than 10 years ago the HIV rate among homosexual men was as high as 40% like in Atlanta—mostly of which started at being at the wrong type of celebration.</w:t>
      </w:r>
    </w:p>
    <w:p w:rsidR="00F86B6C" w:rsidRDefault="00F86B6C">
      <w:pPr>
        <w:tabs>
          <w:tab w:val="left" w:pos="7960"/>
        </w:tabs>
        <w:ind w:left="1440" w:right="20" w:hanging="360"/>
      </w:pPr>
    </w:p>
    <w:p w:rsidR="00F86B6C" w:rsidRDefault="00F86B6C">
      <w:pPr>
        <w:tabs>
          <w:tab w:val="left" w:pos="7960"/>
        </w:tabs>
        <w:ind w:right="20"/>
      </w:pPr>
      <w:r>
        <w:t xml:space="preserve">(So why shouldn’t we be part of pagan celebrations?  First, Paul notes that God will judge us for this kind of involvement.  Now, in verses 14-22 he shows </w:t>
      </w:r>
      <w:r>
        <w:rPr>
          <w:i/>
        </w:rPr>
        <w:t>why</w:t>
      </w:r>
      <w:r>
        <w:t xml:space="preserve"> God is so serious about this issue…)</w:t>
      </w:r>
    </w:p>
    <w:p w:rsidR="00F86B6C" w:rsidRPr="0087394C" w:rsidRDefault="00F86B6C" w:rsidP="0087394C">
      <w:pPr>
        <w:pStyle w:val="Heading1"/>
      </w:pPr>
      <w:r w:rsidRPr="0087394C">
        <w:t xml:space="preserve">II. God judges our involvement in pagan worship because it is </w:t>
      </w:r>
      <w:r w:rsidRPr="0087394C">
        <w:rPr>
          <w:u w:val="single"/>
        </w:rPr>
        <w:t>demonic</w:t>
      </w:r>
      <w:r w:rsidRPr="0087394C">
        <w:t xml:space="preserve"> (14-22).</w:t>
      </w:r>
    </w:p>
    <w:p w:rsidR="00F86B6C" w:rsidRDefault="00F86B6C">
      <w:pPr>
        <w:tabs>
          <w:tab w:val="left" w:pos="7960"/>
        </w:tabs>
        <w:ind w:left="360" w:right="20" w:hanging="360"/>
        <w:rPr>
          <w:b/>
        </w:rPr>
      </w:pPr>
      <w:r>
        <w:tab/>
        <w:t>[Christians involved in non-Christian religious events are participating with demons, which is sure to arouse God’s disciplining hand.]</w:t>
      </w:r>
    </w:p>
    <w:p w:rsidR="00F86B6C" w:rsidRDefault="00F86B6C" w:rsidP="00F86B6C">
      <w:pPr>
        <w:pStyle w:val="Heading2"/>
      </w:pPr>
      <w:r>
        <w:t>Avoid idol feasts since they’re as demonic as the Lord’s Supper is godly (14-22).</w:t>
      </w:r>
    </w:p>
    <w:p w:rsidR="00F86B6C" w:rsidRDefault="00F86B6C">
      <w:pPr>
        <w:tabs>
          <w:tab w:val="left" w:pos="7960"/>
        </w:tabs>
        <w:ind w:left="720" w:right="20" w:hanging="360"/>
      </w:pPr>
      <w:r>
        <w:tab/>
        <w:t>[Christian feasts and idol feasts are incompatible since idol feasts worship demons.]</w:t>
      </w:r>
    </w:p>
    <w:p w:rsidR="00F86B6C" w:rsidRDefault="00F86B6C" w:rsidP="00F86B6C">
      <w:pPr>
        <w:pStyle w:val="Heading3"/>
      </w:pPr>
      <w:r>
        <w:t>As an overall command he said to flee from idolatry (</w:t>
      </w:r>
      <w:r>
        <w:rPr>
          <w:u w:val="single"/>
        </w:rPr>
        <w:t>14</w:t>
      </w:r>
      <w:r>
        <w:t xml:space="preserve">).  We shouldn’t try to see how close we can go, but how far we can fly! </w:t>
      </w:r>
      <w:r>
        <w:rPr>
          <w:vanish/>
        </w:rPr>
        <w:t>Robertson/Plummer</w:t>
      </w:r>
    </w:p>
    <w:p w:rsidR="00F86B6C" w:rsidRDefault="00F86B6C" w:rsidP="00F86B6C">
      <w:pPr>
        <w:pStyle w:val="Heading3"/>
      </w:pPr>
      <w:r>
        <w:t>The Lord’s Supper is a corporate communion with Christ (</w:t>
      </w:r>
      <w:r>
        <w:rPr>
          <w:u w:val="single"/>
        </w:rPr>
        <w:t>15-18</w:t>
      </w:r>
      <w:r>
        <w:t>).</w:t>
      </w:r>
    </w:p>
    <w:p w:rsidR="00F86B6C" w:rsidRDefault="00F86B6C" w:rsidP="00F86B6C">
      <w:pPr>
        <w:pStyle w:val="Heading4"/>
      </w:pPr>
      <w:r>
        <w:t>The concepts of eating and fellowship often go together in Scripture.</w:t>
      </w:r>
    </w:p>
    <w:p w:rsidR="00F86B6C" w:rsidRDefault="00F86B6C" w:rsidP="00F86B6C">
      <w:pPr>
        <w:pStyle w:val="Heading4"/>
      </w:pPr>
      <w:r>
        <w:t>The Lord’s Supper is an experience of fellowship with Christ.  The cup pictures our vertical fellowship with Christ while the bread pictures our horizontal unity with one another.  That’s why we eat from a single loaf.</w:t>
      </w:r>
    </w:p>
    <w:p w:rsidR="00F86B6C" w:rsidRDefault="00F86B6C" w:rsidP="00F86B6C">
      <w:pPr>
        <w:pStyle w:val="Heading3"/>
      </w:pPr>
      <w:r>
        <w:t>But God says not to eat at a pagan feast since it is a communion with demons just as the Old Testament sacrifices were a communion with God (</w:t>
      </w:r>
      <w:r>
        <w:rPr>
          <w:u w:val="single"/>
        </w:rPr>
        <w:t>19-22</w:t>
      </w:r>
      <w:r>
        <w:t>).</w:t>
      </w:r>
    </w:p>
    <w:p w:rsidR="00F86B6C" w:rsidRDefault="00F86B6C" w:rsidP="00F86B6C">
      <w:pPr>
        <w:pStyle w:val="Heading4"/>
      </w:pPr>
      <w:r>
        <w:t>Leviticus 7 explains how the OT worshiper could offer what was called a fellowship offering.  The lamb’s breast and right thigh belonged to the priests, but the rest of the meat had to be eaten that day.  So the worshiper would invite his family and friends over to eat this communal meal, signifying fellowship with God.</w:t>
      </w:r>
    </w:p>
    <w:p w:rsidR="00F86B6C" w:rsidRDefault="00F86B6C" w:rsidP="00F86B6C">
      <w:pPr>
        <w:pStyle w:val="Heading4"/>
      </w:pPr>
      <w:r>
        <w:t>Just as the OT saint fellowshipped with God in the fellowship offering, a participant in a pagan celebration fellowships with demons!  That’s exactly what verse 20 says!</w:t>
      </w:r>
    </w:p>
    <w:p w:rsidR="00F86B6C" w:rsidRDefault="00F86B6C">
      <w:pPr>
        <w:tabs>
          <w:tab w:val="left" w:pos="7960"/>
        </w:tabs>
        <w:ind w:left="360" w:right="20"/>
      </w:pPr>
    </w:p>
    <w:p w:rsidR="00F86B6C" w:rsidRDefault="00F86B6C">
      <w:pPr>
        <w:tabs>
          <w:tab w:val="left" w:pos="7960"/>
        </w:tabs>
        <w:ind w:left="360" w:right="20"/>
      </w:pPr>
      <w:r>
        <w:t>(But what results from this kind of involvement?  The point of the passage is simply that…)</w:t>
      </w:r>
    </w:p>
    <w:p w:rsidR="00F86B6C" w:rsidRDefault="00F86B6C" w:rsidP="00F86B6C">
      <w:pPr>
        <w:pStyle w:val="Heading2"/>
      </w:pPr>
      <w:r>
        <w:t xml:space="preserve">Exposing ourselves to demons in pagan celebrations invites God’s discipline. </w:t>
      </w:r>
    </w:p>
    <w:p w:rsidR="00F86B6C" w:rsidRDefault="00F86B6C" w:rsidP="00F86B6C">
      <w:pPr>
        <w:pStyle w:val="Heading3"/>
      </w:pPr>
      <w:r>
        <w:t>A few years ago I received this invitation in the mail [read insert].  When I read it I thought, “Wow!  I love vegetarian food!  Besides, maybe I should go so I know what kind of things my students get invited to.”  Then the Lord brought to my mind 1 Corinthians 10—that attending such a celebration is involving myself with demons!</w:t>
      </w:r>
    </w:p>
    <w:p w:rsidR="00F86B6C" w:rsidRDefault="00F86B6C" w:rsidP="00F86B6C">
      <w:pPr>
        <w:pStyle w:val="Heading3"/>
      </w:pPr>
      <w:r>
        <w:t>If you are involved both at the table of the Lord and the table of demons, you are asking God to judge you.</w:t>
      </w:r>
    </w:p>
    <w:p w:rsidR="00F86B6C" w:rsidRDefault="00F86B6C" w:rsidP="00F86B6C">
      <w:pPr>
        <w:pStyle w:val="Heading4"/>
      </w:pPr>
      <w:r>
        <w:lastRenderedPageBreak/>
        <w:t>The Corinthians did just this.  In 11:29 Paul notes that a person who takes the Lord’s Supper in an unworthy manner “eats and drinks judgment on himself.  That is why many among you are weak and sick, and a number of you have fallen asleep (died).”</w:t>
      </w:r>
    </w:p>
    <w:p w:rsidR="00F86B6C" w:rsidRDefault="00F86B6C" w:rsidP="00F86B6C">
      <w:pPr>
        <w:pStyle w:val="Heading4"/>
      </w:pPr>
      <w:r>
        <w:t xml:space="preserve">Don’t believe this theology going around that attributes </w:t>
      </w:r>
      <w:r>
        <w:rPr>
          <w:i/>
        </w:rPr>
        <w:t>every</w:t>
      </w:r>
      <w:r>
        <w:t xml:space="preserve"> sickness to sin, but don’t be fooled into thinking that </w:t>
      </w:r>
      <w:r>
        <w:rPr>
          <w:i/>
        </w:rPr>
        <w:t>none</w:t>
      </w:r>
      <w:r>
        <w:t xml:space="preserve"> of it stems from sin either.  </w:t>
      </w:r>
    </w:p>
    <w:p w:rsidR="00F86B6C" w:rsidRDefault="00F86B6C" w:rsidP="00F86B6C">
      <w:pPr>
        <w:pStyle w:val="Heading4"/>
      </w:pPr>
      <w:r>
        <w:t>Besides sickness and death, there are examples of God’s disciplining hand: loss of job, financial problems, relationship challenges, etc.</w:t>
      </w:r>
    </w:p>
    <w:p w:rsidR="00F86B6C" w:rsidRDefault="00F86B6C" w:rsidP="00F86B6C">
      <w:pPr>
        <w:pStyle w:val="Heading4"/>
      </w:pPr>
      <w:r>
        <w:t xml:space="preserve">Notice Paul </w:t>
      </w:r>
      <w:r>
        <w:rPr>
          <w:i/>
        </w:rPr>
        <w:t>doesn’t</w:t>
      </w:r>
      <w:r>
        <w:t xml:space="preserve"> say to avoid these associations for fear of </w:t>
      </w:r>
      <w:r>
        <w:rPr>
          <w:i/>
        </w:rPr>
        <w:t>demons</w:t>
      </w:r>
      <w:r>
        <w:t xml:space="preserve">—what demons will do to you.  Verse 22 says to avoid them out of a fear of </w:t>
      </w:r>
      <w:r>
        <w:rPr>
          <w:i/>
        </w:rPr>
        <w:t>God</w:t>
      </w:r>
      <w:r>
        <w:t xml:space="preserve">—what God Himself will do to believers who participate!  </w:t>
      </w:r>
    </w:p>
    <w:p w:rsidR="00F86B6C" w:rsidRDefault="00F86B6C">
      <w:pPr>
        <w:tabs>
          <w:tab w:val="left" w:pos="7960"/>
        </w:tabs>
        <w:ind w:left="1440" w:right="20" w:hanging="360"/>
      </w:pPr>
    </w:p>
    <w:p w:rsidR="00F86B6C" w:rsidRDefault="00F86B6C">
      <w:pPr>
        <w:tabs>
          <w:tab w:val="left" w:pos="7960"/>
        </w:tabs>
        <w:ind w:right="20"/>
      </w:pPr>
      <w:r>
        <w:t>(So what Paul is saying in today’s passage is to…)</w:t>
      </w:r>
    </w:p>
    <w:p w:rsidR="00F86B6C" w:rsidRPr="0087394C" w:rsidRDefault="00F86B6C" w:rsidP="0087394C">
      <w:pPr>
        <w:pStyle w:val="Heading1"/>
      </w:pPr>
      <w:r w:rsidRPr="0087394C">
        <w:t>Conclusion</w:t>
      </w:r>
    </w:p>
    <w:p w:rsidR="00F86B6C" w:rsidRDefault="00F86B6C" w:rsidP="00F86B6C">
      <w:pPr>
        <w:pStyle w:val="Heading3"/>
      </w:pPr>
      <w:r>
        <w:t xml:space="preserve">Avoid pagan celebrations or God may discipline you for this involvement with </w:t>
      </w:r>
      <w:r>
        <w:rPr>
          <w:u w:val="single"/>
        </w:rPr>
        <w:t>demons</w:t>
      </w:r>
      <w:r>
        <w:t xml:space="preserve"> (Main Idea).</w:t>
      </w:r>
    </w:p>
    <w:p w:rsidR="00F86B6C" w:rsidRDefault="00F86B6C" w:rsidP="00F86B6C">
      <w:pPr>
        <w:pStyle w:val="Heading3"/>
      </w:pPr>
      <w:r>
        <w:t>[God is a jealous God who wants us to worship Him alone—and if we don’t then He’ll discipline us through sickness, difficulty, and in extreme cases even death itself.]</w:t>
      </w:r>
    </w:p>
    <w:p w:rsidR="00F86B6C" w:rsidRDefault="00F86B6C" w:rsidP="00F86B6C">
      <w:pPr>
        <w:pStyle w:val="Heading3"/>
      </w:pPr>
      <w:r>
        <w:t>So what do we do?  How can we not be idle with idols?  First…</w:t>
      </w:r>
    </w:p>
    <w:p w:rsidR="00F86B6C" w:rsidRDefault="00F86B6C" w:rsidP="00F86B6C">
      <w:pPr>
        <w:pStyle w:val="Heading4"/>
      </w:pPr>
      <w:r>
        <w:t xml:space="preserve">Be humble (v. 12)—don’t think you can attend what God says </w:t>
      </w:r>
      <w:r>
        <w:rPr>
          <w:i/>
        </w:rPr>
        <w:t>not</w:t>
      </w:r>
      <w:r>
        <w:t xml:space="preserve"> to attend and not fall.</w:t>
      </w:r>
    </w:p>
    <w:p w:rsidR="00F86B6C" w:rsidRDefault="00F86B6C" w:rsidP="00F86B6C">
      <w:pPr>
        <w:pStyle w:val="Heading4"/>
      </w:pPr>
      <w:r>
        <w:t>Trust in God’s faithfulness (v. 13)—He won’t put you into a spot where you must fall.</w:t>
      </w:r>
    </w:p>
    <w:p w:rsidR="00F86B6C" w:rsidRDefault="00F86B6C" w:rsidP="00F86B6C">
      <w:pPr>
        <w:pStyle w:val="Heading4"/>
      </w:pPr>
      <w:r>
        <w:t>Flee every form of idolatry (v. 14).</w:t>
      </w:r>
    </w:p>
    <w:p w:rsidR="00F86B6C" w:rsidRDefault="00F86B6C" w:rsidP="00F86B6C">
      <w:pPr>
        <w:pStyle w:val="Heading5"/>
      </w:pPr>
      <w:r>
        <w:t xml:space="preserve">Give honor to Buddhists who die but don’t participate in the </w:t>
      </w:r>
      <w:r>
        <w:rPr>
          <w:u w:val="single"/>
        </w:rPr>
        <w:t>Buddhist funeral rites</w:t>
      </w:r>
      <w:r>
        <w:t xml:space="preserve">.  In fact, talk about this with your parents and family members while they are still alive.  Let them know that while you believe in honoring your parents, you do not believe in </w:t>
      </w:r>
      <w:r>
        <w:rPr>
          <w:i/>
        </w:rPr>
        <w:t>worshipping</w:t>
      </w:r>
      <w:r>
        <w:t xml:space="preserve"> your parents.</w:t>
      </w:r>
    </w:p>
    <w:p w:rsidR="00F86B6C" w:rsidRDefault="00F86B6C" w:rsidP="00F86B6C">
      <w:pPr>
        <w:pStyle w:val="Heading5"/>
      </w:pPr>
      <w:r>
        <w:t xml:space="preserve">Avoid eating food sacrificed to idols in any </w:t>
      </w:r>
      <w:r>
        <w:rPr>
          <w:u w:val="single"/>
        </w:rPr>
        <w:t>pagan celebration</w:t>
      </w:r>
      <w:r>
        <w:t>.</w:t>
      </w:r>
    </w:p>
    <w:p w:rsidR="00F86B6C" w:rsidRDefault="00F86B6C" w:rsidP="00F86B6C">
      <w:pPr>
        <w:pStyle w:val="Heading5"/>
      </w:pPr>
      <w:r>
        <w:t xml:space="preserve">Know in advance what kind of </w:t>
      </w:r>
      <w:r>
        <w:rPr>
          <w:u w:val="single"/>
        </w:rPr>
        <w:t>Chinese New Year celebration</w:t>
      </w:r>
      <w:r>
        <w:t xml:space="preserve"> you are asked to attend.  Many families have a very secular celebration where no worship is involved.  In these cases it is OK to attend, but when deities are invoked and you participate you are opening yourself up to God’s discipline like verse 22 states.</w:t>
      </w:r>
    </w:p>
    <w:p w:rsidR="00F86B6C" w:rsidRDefault="00F86B6C" w:rsidP="00F86B6C">
      <w:pPr>
        <w:pStyle w:val="Heading4"/>
      </w:pPr>
      <w:r>
        <w:t>Seek the good of others (</w:t>
      </w:r>
      <w:r>
        <w:rPr>
          <w:u w:val="single"/>
        </w:rPr>
        <w:t>23-30</w:t>
      </w:r>
      <w:r>
        <w:t>).</w:t>
      </w:r>
    </w:p>
    <w:p w:rsidR="00F86B6C" w:rsidRDefault="00F86B6C" w:rsidP="00F86B6C">
      <w:pPr>
        <w:pStyle w:val="Heading5"/>
      </w:pPr>
      <w:r>
        <w:t xml:space="preserve">In 1997 the elderly Chinese man died in the semi-D next to us.  The family had an elaborate Buddhist commemoration at the park across the street, complete with the large altar and food offered to his spirit.  As their neighbors, we struggled with how we could show respect for the man and comfort to the family, given that a huge dinner was included.  </w:t>
      </w:r>
    </w:p>
    <w:p w:rsidR="00F86B6C" w:rsidRDefault="00F86B6C" w:rsidP="00F86B6C">
      <w:pPr>
        <w:pStyle w:val="Heading5"/>
      </w:pPr>
      <w:r>
        <w:lastRenderedPageBreak/>
        <w:t>We decided that to attend the dinner would be participation in Buddhism, so we went during the daytime when only the family was present to express our concern.</w:t>
      </w:r>
    </w:p>
    <w:p w:rsidR="00F86B6C" w:rsidRDefault="00F86B6C" w:rsidP="00F86B6C">
      <w:pPr>
        <w:pStyle w:val="Heading4"/>
      </w:pPr>
      <w:r>
        <w:t>Glorify God (</w:t>
      </w:r>
      <w:r>
        <w:rPr>
          <w:u w:val="single"/>
        </w:rPr>
        <w:t>10:31–11:1</w:t>
      </w:r>
      <w:r>
        <w:t>).</w:t>
      </w:r>
    </w:p>
    <w:p w:rsidR="00F86B6C" w:rsidRDefault="00F86B6C" w:rsidP="00F86B6C">
      <w:pPr>
        <w:pStyle w:val="Heading5"/>
      </w:pPr>
      <w:r>
        <w:t xml:space="preserve">The key here is </w:t>
      </w:r>
      <w:r>
        <w:rPr>
          <w:u w:val="single"/>
        </w:rPr>
        <w:t>whether worship is involved</w:t>
      </w:r>
      <w:r>
        <w:t>.  If the worship is not directed towards God, then it is demonic worship.  Don’t glorify demons!  Glorify God!</w:t>
      </w:r>
    </w:p>
    <w:p w:rsidR="00F86B6C" w:rsidRDefault="00F86B6C" w:rsidP="00F86B6C">
      <w:pPr>
        <w:pStyle w:val="Heading5"/>
      </w:pPr>
      <w:r>
        <w:t>Ask, “Will God be glorified (made to look good) by my decision in this area?”</w:t>
      </w:r>
    </w:p>
    <w:p w:rsidR="00F86B6C" w:rsidRDefault="00F86B6C" w:rsidP="00F86B6C">
      <w:pPr>
        <w:pStyle w:val="Heading3"/>
      </w:pPr>
      <w:r>
        <w:t>Prayer</w:t>
      </w:r>
    </w:p>
    <w:p w:rsidR="00F86B6C" w:rsidRDefault="00F86B6C">
      <w:pPr>
        <w:tabs>
          <w:tab w:val="left" w:pos="1080"/>
          <w:tab w:val="left" w:pos="7960"/>
        </w:tabs>
        <w:ind w:left="1080" w:right="20" w:hanging="1080"/>
        <w:jc w:val="center"/>
        <w:rPr>
          <w:b/>
          <w:sz w:val="36"/>
        </w:rPr>
      </w:pPr>
      <w:r>
        <w:br w:type="page"/>
      </w:r>
      <w:r>
        <w:rPr>
          <w:b/>
          <w:sz w:val="36"/>
        </w:rPr>
        <w:lastRenderedPageBreak/>
        <w:t>Preliminary Questions</w:t>
      </w:r>
    </w:p>
    <w:p w:rsidR="00F86B6C" w:rsidRDefault="00F86B6C">
      <w:pPr>
        <w:tabs>
          <w:tab w:val="left" w:pos="8000"/>
        </w:tabs>
        <w:ind w:left="1360" w:right="20" w:hanging="1360"/>
      </w:pPr>
    </w:p>
    <w:p w:rsidR="00F86B6C" w:rsidRDefault="00F86B6C">
      <w:pPr>
        <w:tabs>
          <w:tab w:val="left" w:pos="8000"/>
        </w:tabs>
        <w:ind w:left="1360" w:right="20" w:hanging="1360"/>
        <w:rPr>
          <w:b/>
        </w:rPr>
      </w:pPr>
      <w:r>
        <w:rPr>
          <w:b/>
          <w:u w:val="single"/>
        </w:rPr>
        <w:t>Verses</w:t>
      </w:r>
      <w:r>
        <w:rPr>
          <w:b/>
        </w:rPr>
        <w:tab/>
      </w:r>
      <w:r>
        <w:rPr>
          <w:b/>
          <w:u w:val="single"/>
        </w:rPr>
        <w:t>Questions</w:t>
      </w:r>
    </w:p>
    <w:p w:rsidR="00F86B6C" w:rsidRDefault="00F86B6C">
      <w:pPr>
        <w:tabs>
          <w:tab w:val="left" w:pos="8000"/>
        </w:tabs>
        <w:ind w:left="1360" w:right="20" w:hanging="1360"/>
      </w:pPr>
    </w:p>
    <w:p w:rsidR="00F86B6C" w:rsidRDefault="00F86B6C">
      <w:pPr>
        <w:tabs>
          <w:tab w:val="left" w:pos="8000"/>
        </w:tabs>
        <w:ind w:left="1360" w:right="20" w:hanging="1360"/>
      </w:pPr>
      <w:r>
        <w:t>Context</w:t>
      </w:r>
      <w:r>
        <w:tab/>
        <w:t>What did the author record just prior to this passage?</w:t>
      </w:r>
    </w:p>
    <w:p w:rsidR="00F86B6C" w:rsidRDefault="00F86B6C">
      <w:pPr>
        <w:tabs>
          <w:tab w:val="left" w:pos="8000"/>
        </w:tabs>
        <w:ind w:left="1360" w:right="20" w:hanging="1360"/>
      </w:pPr>
      <w:r>
        <w:t>Purpose</w:t>
      </w:r>
      <w:r>
        <w:tab/>
        <w:t>Why is this passage in the Bible?</w:t>
      </w:r>
    </w:p>
    <w:p w:rsidR="00F86B6C" w:rsidRDefault="00F86B6C">
      <w:pPr>
        <w:tabs>
          <w:tab w:val="left" w:pos="8000"/>
        </w:tabs>
        <w:ind w:left="1360" w:right="20" w:hanging="1360"/>
      </w:pPr>
      <w:r>
        <w:t>Background</w:t>
      </w:r>
      <w:r>
        <w:tab/>
        <w:t>What historical context helps us understand this passge?</w:t>
      </w:r>
    </w:p>
    <w:p w:rsidR="00F86B6C" w:rsidRDefault="00F86B6C">
      <w:pPr>
        <w:tabs>
          <w:tab w:val="left" w:pos="8000"/>
        </w:tabs>
        <w:ind w:left="1360" w:right="20" w:hanging="1360"/>
      </w:pPr>
    </w:p>
    <w:p w:rsidR="00F86B6C" w:rsidRDefault="00F86B6C">
      <w:pPr>
        <w:tabs>
          <w:tab w:val="left" w:pos="8000"/>
        </w:tabs>
        <w:ind w:left="1360" w:right="20" w:hanging="1360"/>
      </w:pPr>
      <w:r>
        <w:t>1-5</w:t>
      </w:r>
      <w:r>
        <w:tab/>
        <w:t>What is the point of listing the various experiences Israel had?</w:t>
      </w:r>
    </w:p>
    <w:p w:rsidR="00F86B6C" w:rsidRDefault="00F86B6C">
      <w:pPr>
        <w:tabs>
          <w:tab w:val="left" w:pos="8000"/>
        </w:tabs>
        <w:ind w:left="1360" w:right="20" w:hanging="1360"/>
      </w:pPr>
    </w:p>
    <w:p w:rsidR="00F86B6C" w:rsidRDefault="00F86B6C">
      <w:pPr>
        <w:tabs>
          <w:tab w:val="left" w:pos="8000"/>
        </w:tabs>
        <w:ind w:left="1360" w:right="20" w:hanging="1360"/>
      </w:pPr>
      <w:r>
        <w:t>2</w:t>
      </w:r>
      <w:r>
        <w:tab/>
        <w:t>What does it mean to be “baptised into Moses”?  “Identified with”?</w:t>
      </w:r>
    </w:p>
    <w:p w:rsidR="00F86B6C" w:rsidRDefault="00F86B6C">
      <w:pPr>
        <w:tabs>
          <w:tab w:val="left" w:pos="8000"/>
        </w:tabs>
        <w:ind w:left="1360" w:right="20" w:hanging="1360"/>
      </w:pPr>
    </w:p>
    <w:p w:rsidR="00F86B6C" w:rsidRDefault="00F86B6C">
      <w:pPr>
        <w:tabs>
          <w:tab w:val="left" w:pos="8000"/>
        </w:tabs>
        <w:ind w:left="1360" w:right="20" w:hanging="1360"/>
      </w:pPr>
      <w:r>
        <w:t>3-4</w:t>
      </w:r>
      <w:r>
        <w:tab/>
        <w:t>Why is the food, drink, and rock deemed “spiritual”?</w:t>
      </w:r>
    </w:p>
    <w:p w:rsidR="00F86B6C" w:rsidRDefault="00F86B6C">
      <w:pPr>
        <w:tabs>
          <w:tab w:val="left" w:pos="8000"/>
        </w:tabs>
        <w:ind w:left="1360" w:right="20" w:hanging="1360"/>
      </w:pPr>
    </w:p>
    <w:p w:rsidR="00F86B6C" w:rsidRDefault="00F86B6C">
      <w:pPr>
        <w:tabs>
          <w:tab w:val="left" w:pos="8000"/>
        </w:tabs>
        <w:ind w:left="1360" w:right="20" w:hanging="1360"/>
      </w:pPr>
      <w:r>
        <w:t>5</w:t>
      </w:r>
      <w:r>
        <w:tab/>
        <w:t>Why wasn’t God pleased with the Israelites?</w:t>
      </w:r>
    </w:p>
    <w:p w:rsidR="00F86B6C" w:rsidRDefault="00F86B6C">
      <w:pPr>
        <w:tabs>
          <w:tab w:val="left" w:pos="8000"/>
        </w:tabs>
        <w:ind w:left="1360" w:right="20" w:hanging="1360"/>
      </w:pPr>
    </w:p>
    <w:p w:rsidR="00F86B6C" w:rsidRDefault="00F86B6C">
      <w:pPr>
        <w:tabs>
          <w:tab w:val="left" w:pos="8000"/>
        </w:tabs>
        <w:ind w:left="1360" w:right="20" w:hanging="1360"/>
      </w:pPr>
      <w:r>
        <w:t>11</w:t>
      </w:r>
      <w:r>
        <w:tab/>
        <w:t>What is the “fulfillment of the ages”?</w:t>
      </w:r>
    </w:p>
    <w:p w:rsidR="00F86B6C" w:rsidRDefault="00F86B6C">
      <w:pPr>
        <w:tabs>
          <w:tab w:val="left" w:pos="8000"/>
        </w:tabs>
        <w:ind w:left="1360" w:right="20" w:hanging="1360"/>
      </w:pPr>
    </w:p>
    <w:p w:rsidR="00F86B6C" w:rsidRDefault="00F86B6C">
      <w:pPr>
        <w:tabs>
          <w:tab w:val="left" w:pos="8000"/>
        </w:tabs>
        <w:ind w:left="1360" w:right="20" w:hanging="1360"/>
      </w:pPr>
      <w:r>
        <w:t>14</w:t>
      </w:r>
      <w:r>
        <w:tab/>
        <w:t>What is idolatry?</w:t>
      </w:r>
    </w:p>
    <w:p w:rsidR="00F86B6C" w:rsidRDefault="00F86B6C">
      <w:pPr>
        <w:tabs>
          <w:tab w:val="left" w:pos="8000"/>
        </w:tabs>
        <w:ind w:left="1360" w:right="20" w:hanging="1360"/>
      </w:pPr>
    </w:p>
    <w:p w:rsidR="00F86B6C" w:rsidRDefault="00F86B6C">
      <w:pPr>
        <w:tabs>
          <w:tab w:val="left" w:pos="8000"/>
        </w:tabs>
        <w:ind w:left="1360" w:right="20" w:hanging="1360"/>
      </w:pPr>
      <w:r>
        <w:t>16</w:t>
      </w:r>
      <w:r>
        <w:tab/>
        <w:t>Is the “cup” that of the Lord’s table?</w:t>
      </w:r>
    </w:p>
    <w:p w:rsidR="00F86B6C" w:rsidRDefault="00F86B6C">
      <w:pPr>
        <w:tabs>
          <w:tab w:val="left" w:pos="8000"/>
        </w:tabs>
        <w:ind w:left="1360" w:right="20" w:hanging="1360"/>
      </w:pPr>
    </w:p>
    <w:p w:rsidR="00F86B6C" w:rsidRDefault="00F86B6C">
      <w:pPr>
        <w:tabs>
          <w:tab w:val="left" w:pos="8000"/>
        </w:tabs>
        <w:ind w:left="1360" w:right="20" w:hanging="1360"/>
      </w:pPr>
      <w:r>
        <w:t>17</w:t>
      </w:r>
      <w:r>
        <w:tab/>
        <w:t>Is the “bread” that of the Lord’s table?</w:t>
      </w:r>
    </w:p>
    <w:p w:rsidR="00F86B6C" w:rsidRDefault="00F86B6C">
      <w:pPr>
        <w:tabs>
          <w:tab w:val="left" w:pos="8000"/>
        </w:tabs>
        <w:ind w:left="1360" w:right="20" w:hanging="1360"/>
      </w:pPr>
    </w:p>
    <w:p w:rsidR="00F86B6C" w:rsidRDefault="00F86B6C">
      <w:pPr>
        <w:tabs>
          <w:tab w:val="left" w:pos="8000"/>
        </w:tabs>
        <w:ind w:left="1360" w:right="20" w:hanging="1360"/>
      </w:pPr>
      <w:r>
        <w:t>19-20</w:t>
      </w:r>
      <w:r>
        <w:tab/>
        <w:t>What’s the implied answer to Paul’s questions?  Is there significance in an idol itself?</w:t>
      </w:r>
    </w:p>
    <w:p w:rsidR="00F86B6C" w:rsidRDefault="00F86B6C">
      <w:pPr>
        <w:tabs>
          <w:tab w:val="left" w:pos="8000"/>
        </w:tabs>
        <w:ind w:left="1360" w:right="20" w:hanging="1360"/>
      </w:pPr>
    </w:p>
    <w:p w:rsidR="00F86B6C" w:rsidRDefault="00F86B6C">
      <w:pPr>
        <w:tabs>
          <w:tab w:val="left" w:pos="8000"/>
        </w:tabs>
        <w:ind w:left="1360" w:right="20" w:hanging="1360"/>
      </w:pPr>
      <w:r>
        <w:t>21</w:t>
      </w:r>
      <w:r>
        <w:tab/>
        <w:t>Why can’t believers be involved in idolatry?  What’s the problem with this?</w:t>
      </w:r>
    </w:p>
    <w:p w:rsidR="00F86B6C" w:rsidRDefault="00F86B6C">
      <w:pPr>
        <w:tabs>
          <w:tab w:val="left" w:pos="8000"/>
        </w:tabs>
        <w:ind w:left="1360" w:right="20" w:hanging="1360"/>
      </w:pPr>
    </w:p>
    <w:p w:rsidR="00F86B6C" w:rsidRDefault="00F86B6C">
      <w:pPr>
        <w:tabs>
          <w:tab w:val="left" w:pos="8000"/>
        </w:tabs>
        <w:ind w:left="1360" w:right="20" w:hanging="1360"/>
      </w:pPr>
      <w:r>
        <w:t>22</w:t>
      </w:r>
      <w:r>
        <w:tab/>
        <w:t xml:space="preserve">What kind of questions are these? </w:t>
      </w:r>
    </w:p>
    <w:p w:rsidR="00F86B6C" w:rsidRDefault="00F86B6C">
      <w:pPr>
        <w:tabs>
          <w:tab w:val="left" w:pos="8000"/>
        </w:tabs>
        <w:ind w:left="1360" w:right="20" w:hanging="1360"/>
      </w:pPr>
    </w:p>
    <w:p w:rsidR="00F86B6C" w:rsidRDefault="00F86B6C">
      <w:pPr>
        <w:tabs>
          <w:tab w:val="left" w:pos="1080"/>
          <w:tab w:val="left" w:pos="7960"/>
        </w:tabs>
        <w:ind w:left="1080" w:right="20" w:hanging="1080"/>
        <w:jc w:val="center"/>
        <w:rPr>
          <w:b/>
          <w:sz w:val="36"/>
        </w:rPr>
      </w:pPr>
      <w:r>
        <w:rPr>
          <w:b/>
          <w:sz w:val="36"/>
        </w:rPr>
        <w:br w:type="page"/>
      </w:r>
      <w:r>
        <w:rPr>
          <w:b/>
          <w:sz w:val="36"/>
        </w:rPr>
        <w:lastRenderedPageBreak/>
        <w:t>Tentative Subject/Complement Statements</w:t>
      </w:r>
    </w:p>
    <w:p w:rsidR="00F86B6C" w:rsidRDefault="00F86B6C">
      <w:pPr>
        <w:tabs>
          <w:tab w:val="left" w:pos="1080"/>
          <w:tab w:val="left" w:pos="7960"/>
        </w:tabs>
        <w:ind w:left="1080" w:right="20" w:hanging="1080"/>
      </w:pPr>
    </w:p>
    <w:p w:rsidR="00F86B6C" w:rsidRDefault="00F86B6C">
      <w:pPr>
        <w:tabs>
          <w:tab w:val="left" w:pos="1080"/>
          <w:tab w:val="left" w:pos="7960"/>
        </w:tabs>
        <w:ind w:left="1080" w:right="20" w:hanging="1080"/>
      </w:pPr>
    </w:p>
    <w:p w:rsidR="00F86B6C" w:rsidRDefault="00F86B6C">
      <w:pPr>
        <w:tabs>
          <w:tab w:val="left" w:pos="1080"/>
          <w:tab w:val="left" w:pos="7960"/>
        </w:tabs>
        <w:ind w:left="1080" w:right="20" w:hanging="1080"/>
      </w:pPr>
      <w:r>
        <w:t>Do not be involved in idolatry because God will discipline you if you are</w:t>
      </w:r>
    </w:p>
    <w:p w:rsidR="00F86B6C" w:rsidRDefault="00F86B6C">
      <w:pPr>
        <w:tabs>
          <w:tab w:val="left" w:pos="1080"/>
          <w:tab w:val="left" w:pos="7960"/>
        </w:tabs>
        <w:ind w:left="1080" w:right="20" w:hanging="1080"/>
      </w:pPr>
    </w:p>
    <w:p w:rsidR="00F86B6C" w:rsidRDefault="00F86B6C">
      <w:pPr>
        <w:tabs>
          <w:tab w:val="left" w:pos="1080"/>
          <w:tab w:val="left" w:pos="7960"/>
        </w:tabs>
        <w:ind w:left="1080" w:right="20" w:hanging="1080"/>
        <w:jc w:val="center"/>
        <w:rPr>
          <w:b/>
          <w:sz w:val="36"/>
        </w:rPr>
      </w:pPr>
      <w:r>
        <w:br w:type="page"/>
      </w:r>
      <w:r>
        <w:rPr>
          <w:b/>
          <w:sz w:val="36"/>
        </w:rPr>
        <w:lastRenderedPageBreak/>
        <w:t>Illustrations</w:t>
      </w:r>
    </w:p>
    <w:p w:rsidR="00F86B6C" w:rsidRDefault="00F86B6C">
      <w:pPr>
        <w:tabs>
          <w:tab w:val="left" w:pos="7960"/>
        </w:tabs>
        <w:ind w:right="20"/>
      </w:pPr>
    </w:p>
    <w:p w:rsidR="00F86B6C" w:rsidRDefault="00F86B6C">
      <w:pPr>
        <w:tabs>
          <w:tab w:val="left" w:pos="7960"/>
        </w:tabs>
        <w:ind w:left="1440" w:right="20" w:hanging="360"/>
      </w:pPr>
      <w:r>
        <w:t>1)</w:t>
      </w:r>
      <w:r>
        <w:tab/>
        <w:t xml:space="preserve">In 1997 the elderly Chinese man died in the semi-D next to us.  The family had an elaborate Buddhist commemoration at the park across the street, complete with the large altar and food offered to his spirit.  As their neighbors, we struggled with how we could show respect for the man and comfort to the the family, given that a huge dinner was included.  </w:t>
      </w:r>
    </w:p>
    <w:p w:rsidR="00F86B6C" w:rsidRDefault="00F86B6C">
      <w:pPr>
        <w:tabs>
          <w:tab w:val="left" w:pos="7960"/>
        </w:tabs>
        <w:ind w:left="1440" w:right="20" w:hanging="360"/>
      </w:pPr>
    </w:p>
    <w:p w:rsidR="00F86B6C" w:rsidRDefault="00F86B6C">
      <w:pPr>
        <w:tabs>
          <w:tab w:val="left" w:pos="7960"/>
        </w:tabs>
        <w:ind w:left="1440" w:right="20" w:hanging="360"/>
      </w:pPr>
      <w:r>
        <w:t>2)</w:t>
      </w:r>
      <w:r>
        <w:tab/>
        <w:t>We decided that to attend the dinner would be participation in Buddhism, so we went during the daytime when only the family was present to express our concern.</w:t>
      </w:r>
    </w:p>
    <w:p w:rsidR="00F86B6C" w:rsidRDefault="00F86B6C">
      <w:pPr>
        <w:tabs>
          <w:tab w:val="left" w:pos="7960"/>
        </w:tabs>
        <w:ind w:left="1440" w:right="20" w:hanging="360"/>
      </w:pPr>
    </w:p>
    <w:p w:rsidR="00F86B6C" w:rsidRDefault="00F86B6C">
      <w:pPr>
        <w:tabs>
          <w:tab w:val="left" w:pos="7960"/>
        </w:tabs>
        <w:ind w:left="1440" w:right="20" w:hanging="360"/>
      </w:pPr>
    </w:p>
    <w:p w:rsidR="00F86B6C" w:rsidRDefault="00F86B6C">
      <w:pPr>
        <w:tabs>
          <w:tab w:val="left" w:pos="7960"/>
        </w:tabs>
        <w:ind w:right="20"/>
      </w:pPr>
    </w:p>
    <w:p w:rsidR="00F86B6C" w:rsidRDefault="00F86B6C">
      <w:pPr>
        <w:tabs>
          <w:tab w:val="left" w:pos="7960"/>
        </w:tabs>
        <w:ind w:left="1440" w:right="20" w:hanging="360"/>
      </w:pPr>
      <w:r>
        <w:t>1)</w:t>
      </w:r>
      <w:r>
        <w:tab/>
        <w:t xml:space="preserve">A friend of mine at Farrer Court was invited to a </w:t>
      </w:r>
      <w:r>
        <w:rPr>
          <w:u w:val="single"/>
        </w:rPr>
        <w:t>Hungry Ghost meal</w:t>
      </w:r>
      <w:r>
        <w:t xml:space="preserve">.  Since this was the only time during the year when all the residents did something social together and he wanted to witness to them, he checked it out in advance.  He discovered that two celebrations were actually sponsored—one secular and one where food was offered to deities and worship was given.  </w:t>
      </w:r>
    </w:p>
    <w:p w:rsidR="00F86B6C" w:rsidRDefault="00F86B6C">
      <w:pPr>
        <w:tabs>
          <w:tab w:val="left" w:pos="7960"/>
        </w:tabs>
        <w:ind w:left="1440" w:right="20" w:hanging="360"/>
      </w:pPr>
    </w:p>
    <w:p w:rsidR="00F86B6C" w:rsidRDefault="00F86B6C">
      <w:pPr>
        <w:tabs>
          <w:tab w:val="left" w:pos="7960"/>
        </w:tabs>
        <w:ind w:left="1440" w:right="20" w:hanging="360"/>
      </w:pPr>
      <w:r>
        <w:t>2)</w:t>
      </w:r>
      <w:r>
        <w:tab/>
        <w:t>So he went to the secular one but not to the religious one—this enabled him to minister to others without involvement in pagan worship.</w:t>
      </w:r>
    </w:p>
    <w:p w:rsidR="00F86B6C" w:rsidRDefault="00F86B6C">
      <w:pPr>
        <w:tabs>
          <w:tab w:val="left" w:pos="7960"/>
        </w:tabs>
        <w:ind w:right="20"/>
      </w:pPr>
    </w:p>
    <w:p w:rsidR="00F86B6C" w:rsidRDefault="00F86B6C">
      <w:pPr>
        <w:tabs>
          <w:tab w:val="left" w:pos="7960"/>
        </w:tabs>
        <w:ind w:right="20"/>
      </w:pPr>
    </w:p>
    <w:p w:rsidR="00F86B6C" w:rsidRDefault="00F86B6C">
      <w:pPr>
        <w:tabs>
          <w:tab w:val="left" w:pos="6480"/>
          <w:tab w:val="left" w:pos="9000"/>
        </w:tabs>
        <w:ind w:left="300" w:right="20" w:hanging="300"/>
      </w:pPr>
      <w:r>
        <w:br w:type="page"/>
      </w:r>
      <w:r>
        <w:rPr>
          <w:b/>
        </w:rPr>
        <w:lastRenderedPageBreak/>
        <w:t>Exegetical Outline</w:t>
      </w:r>
    </w:p>
    <w:p w:rsidR="00F86B6C" w:rsidRDefault="00F86B6C">
      <w:pPr>
        <w:tabs>
          <w:tab w:val="left" w:pos="6480"/>
          <w:tab w:val="left" w:pos="9000"/>
        </w:tabs>
        <w:ind w:right="20"/>
      </w:pPr>
    </w:p>
    <w:p w:rsidR="00F86B6C" w:rsidRDefault="00F86B6C">
      <w:pPr>
        <w:tabs>
          <w:tab w:val="left" w:pos="6480"/>
          <w:tab w:val="left" w:pos="9000"/>
        </w:tabs>
        <w:ind w:right="20"/>
      </w:pPr>
      <w:r>
        <w:rPr>
          <w:u w:val="single"/>
        </w:rPr>
        <w:t>Exegetical Idea</w:t>
      </w:r>
      <w:r>
        <w:t>: The reason the Corinthians should avoid an idol feast is because its demonic nature brings God’s judgment.</w:t>
      </w:r>
    </w:p>
    <w:p w:rsidR="00F86B6C" w:rsidRDefault="00F86B6C">
      <w:pPr>
        <w:tabs>
          <w:tab w:val="left" w:pos="6480"/>
          <w:tab w:val="left" w:pos="9000"/>
        </w:tabs>
        <w:ind w:left="380" w:right="20" w:hanging="380"/>
      </w:pPr>
    </w:p>
    <w:p w:rsidR="00F86B6C" w:rsidRDefault="00F86B6C">
      <w:pPr>
        <w:tabs>
          <w:tab w:val="left" w:pos="6480"/>
          <w:tab w:val="left" w:pos="9000"/>
        </w:tabs>
        <w:ind w:left="380" w:right="20" w:hanging="380"/>
      </w:pPr>
      <w:r>
        <w:t>I.</w:t>
      </w:r>
      <w:r>
        <w:tab/>
        <w:t>(1-13) The way the Corinthians can avoid being judged as Israel was for its evil practices is to humbly accept God’s warnings and help when tempted.</w:t>
      </w:r>
    </w:p>
    <w:p w:rsidR="00F86B6C" w:rsidRDefault="00F86B6C">
      <w:pPr>
        <w:tabs>
          <w:tab w:val="left" w:pos="6480"/>
          <w:tab w:val="left" w:pos="9000"/>
        </w:tabs>
        <w:ind w:left="700" w:right="20" w:hanging="380"/>
      </w:pPr>
    </w:p>
    <w:p w:rsidR="00F86B6C" w:rsidRDefault="00F86B6C">
      <w:pPr>
        <w:tabs>
          <w:tab w:val="left" w:pos="6480"/>
          <w:tab w:val="left" w:pos="9000"/>
        </w:tabs>
        <w:ind w:left="700" w:right="20" w:hanging="380"/>
      </w:pPr>
      <w:r>
        <w:t>A.</w:t>
      </w:r>
      <w:r>
        <w:tab/>
        <w:t>(1-5) God’s judgment fell upon nearly all the Israelites who had received God’s blessings.</w:t>
      </w:r>
    </w:p>
    <w:p w:rsidR="00F86B6C" w:rsidRDefault="00F86B6C">
      <w:pPr>
        <w:tabs>
          <w:tab w:val="left" w:pos="6480"/>
          <w:tab w:val="left" w:pos="9000"/>
        </w:tabs>
        <w:ind w:left="1060" w:right="20" w:hanging="380"/>
      </w:pPr>
    </w:p>
    <w:p w:rsidR="00F86B6C" w:rsidRDefault="00F86B6C">
      <w:pPr>
        <w:tabs>
          <w:tab w:val="left" w:pos="6480"/>
          <w:tab w:val="left" w:pos="9000"/>
        </w:tabs>
        <w:ind w:left="1060" w:right="20" w:hanging="380"/>
      </w:pPr>
      <w:r>
        <w:t>1.</w:t>
      </w:r>
      <w:r>
        <w:tab/>
        <w:t>(1-4) All Israelites with Moses in the wilderness had common blessings.</w:t>
      </w:r>
    </w:p>
    <w:p w:rsidR="00F86B6C" w:rsidRDefault="00F86B6C">
      <w:pPr>
        <w:tabs>
          <w:tab w:val="left" w:pos="6480"/>
          <w:tab w:val="left" w:pos="9000"/>
        </w:tabs>
        <w:ind w:left="1440" w:right="20" w:hanging="380"/>
      </w:pPr>
    </w:p>
    <w:p w:rsidR="00F86B6C" w:rsidRDefault="00F86B6C">
      <w:pPr>
        <w:tabs>
          <w:tab w:val="left" w:pos="6480"/>
          <w:tab w:val="left" w:pos="9000"/>
        </w:tabs>
        <w:ind w:left="1440" w:right="20" w:hanging="380"/>
      </w:pPr>
      <w:r>
        <w:t>a.</w:t>
      </w:r>
      <w:r>
        <w:tab/>
        <w:t xml:space="preserve">(1-2) All Israel was delivered from the sun’s heat and from drowning in the Red Sea due to their identification with Moses. </w:t>
      </w:r>
    </w:p>
    <w:p w:rsidR="00F86B6C" w:rsidRDefault="00F86B6C">
      <w:pPr>
        <w:tabs>
          <w:tab w:val="left" w:pos="6480"/>
          <w:tab w:val="left" w:pos="9000"/>
        </w:tabs>
        <w:ind w:left="1800" w:right="20" w:hanging="380"/>
      </w:pPr>
    </w:p>
    <w:p w:rsidR="00F86B6C" w:rsidRDefault="00F86B6C">
      <w:pPr>
        <w:tabs>
          <w:tab w:val="left" w:pos="6480"/>
          <w:tab w:val="left" w:pos="9000"/>
        </w:tabs>
        <w:ind w:left="1800" w:right="20" w:hanging="380"/>
      </w:pPr>
      <w:r>
        <w:t>1)</w:t>
      </w:r>
      <w:r>
        <w:tab/>
        <w:t>(1a) All had guidance by God through the cloud each day.</w:t>
      </w:r>
    </w:p>
    <w:p w:rsidR="00F86B6C" w:rsidRDefault="00F86B6C">
      <w:pPr>
        <w:tabs>
          <w:tab w:val="left" w:pos="6480"/>
          <w:tab w:val="left" w:pos="9000"/>
        </w:tabs>
        <w:ind w:left="1800" w:right="20" w:hanging="380"/>
      </w:pPr>
    </w:p>
    <w:p w:rsidR="00F86B6C" w:rsidRDefault="00F86B6C">
      <w:pPr>
        <w:tabs>
          <w:tab w:val="left" w:pos="6480"/>
          <w:tab w:val="left" w:pos="9000"/>
        </w:tabs>
        <w:ind w:left="1800" w:right="20" w:hanging="380"/>
      </w:pPr>
      <w:r>
        <w:t>2)</w:t>
      </w:r>
      <w:r>
        <w:tab/>
        <w:t>(1b) All were saved from the pursuing Egyptians at the Red Sea.</w:t>
      </w:r>
    </w:p>
    <w:p w:rsidR="00F86B6C" w:rsidRDefault="00F86B6C">
      <w:pPr>
        <w:tabs>
          <w:tab w:val="left" w:pos="6480"/>
          <w:tab w:val="left" w:pos="9000"/>
        </w:tabs>
        <w:ind w:left="1800" w:right="20" w:hanging="380"/>
      </w:pPr>
    </w:p>
    <w:p w:rsidR="00F86B6C" w:rsidRDefault="00F86B6C">
      <w:pPr>
        <w:tabs>
          <w:tab w:val="left" w:pos="6480"/>
          <w:tab w:val="left" w:pos="9000"/>
        </w:tabs>
        <w:ind w:left="1800" w:right="20" w:hanging="380"/>
      </w:pPr>
      <w:r>
        <w:t>3)</w:t>
      </w:r>
      <w:r>
        <w:tab/>
        <w:t>(2) God’s deliverance of Moses via the cloud and sea also saved all those identified with Moses.</w:t>
      </w:r>
    </w:p>
    <w:p w:rsidR="00F86B6C" w:rsidRDefault="00F86B6C">
      <w:pPr>
        <w:tabs>
          <w:tab w:val="left" w:pos="6480"/>
          <w:tab w:val="left" w:pos="9000"/>
        </w:tabs>
        <w:ind w:left="1440" w:right="20" w:hanging="380"/>
      </w:pPr>
    </w:p>
    <w:p w:rsidR="00F86B6C" w:rsidRDefault="00F86B6C">
      <w:pPr>
        <w:tabs>
          <w:tab w:val="left" w:pos="6480"/>
          <w:tab w:val="left" w:pos="9000"/>
        </w:tabs>
        <w:ind w:left="1440" w:right="20" w:hanging="380"/>
      </w:pPr>
      <w:r>
        <w:t>b.</w:t>
      </w:r>
      <w:r>
        <w:tab/>
        <w:t>(3-4) All Israel received nourishment in the desert from Christ.</w:t>
      </w:r>
    </w:p>
    <w:p w:rsidR="00F86B6C" w:rsidRDefault="00F86B6C">
      <w:pPr>
        <w:tabs>
          <w:tab w:val="left" w:pos="6480"/>
          <w:tab w:val="left" w:pos="9000"/>
        </w:tabs>
        <w:ind w:left="1800" w:right="20" w:hanging="380"/>
      </w:pPr>
    </w:p>
    <w:p w:rsidR="00F86B6C" w:rsidRDefault="00F86B6C">
      <w:pPr>
        <w:tabs>
          <w:tab w:val="left" w:pos="6480"/>
          <w:tab w:val="left" w:pos="9000"/>
        </w:tabs>
        <w:ind w:left="1800" w:right="20" w:hanging="380"/>
      </w:pPr>
      <w:r>
        <w:t>1)</w:t>
      </w:r>
      <w:r>
        <w:tab/>
        <w:t>(3) All ate the manna miraculously provided from the sky.</w:t>
      </w:r>
    </w:p>
    <w:p w:rsidR="00F86B6C" w:rsidRDefault="00F86B6C">
      <w:pPr>
        <w:tabs>
          <w:tab w:val="left" w:pos="6480"/>
          <w:tab w:val="left" w:pos="9000"/>
        </w:tabs>
        <w:ind w:left="1800" w:right="20" w:hanging="380"/>
      </w:pPr>
    </w:p>
    <w:p w:rsidR="00F86B6C" w:rsidRDefault="00F86B6C">
      <w:pPr>
        <w:tabs>
          <w:tab w:val="left" w:pos="6480"/>
          <w:tab w:val="left" w:pos="9000"/>
        </w:tabs>
        <w:ind w:left="1800" w:right="20" w:hanging="380"/>
      </w:pPr>
      <w:r>
        <w:t>2)</w:t>
      </w:r>
      <w:r>
        <w:tab/>
        <w:t>(4) All drank the water miraculously brought forth by Christ from a rock.</w:t>
      </w:r>
    </w:p>
    <w:p w:rsidR="00F86B6C" w:rsidRDefault="00F86B6C">
      <w:pPr>
        <w:tabs>
          <w:tab w:val="left" w:pos="6480"/>
          <w:tab w:val="left" w:pos="9000"/>
        </w:tabs>
        <w:ind w:left="1060" w:right="20" w:hanging="380"/>
      </w:pPr>
    </w:p>
    <w:p w:rsidR="00F86B6C" w:rsidRDefault="00F86B6C">
      <w:pPr>
        <w:tabs>
          <w:tab w:val="left" w:pos="6480"/>
          <w:tab w:val="left" w:pos="9000"/>
        </w:tabs>
        <w:ind w:left="1060" w:right="20" w:hanging="380"/>
      </w:pPr>
      <w:r>
        <w:t>2.</w:t>
      </w:r>
      <w:r>
        <w:tab/>
        <w:t xml:space="preserve">(5) Despite experiencing God’s blessings, the Israelites were still involved in pagan practices, earned His displeasure, and died in the desert. </w:t>
      </w:r>
    </w:p>
    <w:p w:rsidR="00F86B6C" w:rsidRDefault="00F86B6C">
      <w:pPr>
        <w:tabs>
          <w:tab w:val="left" w:pos="6480"/>
          <w:tab w:val="left" w:pos="9000"/>
        </w:tabs>
        <w:ind w:left="700" w:right="20" w:hanging="380"/>
      </w:pPr>
    </w:p>
    <w:p w:rsidR="00F86B6C" w:rsidRDefault="00F86B6C">
      <w:pPr>
        <w:tabs>
          <w:tab w:val="left" w:pos="6480"/>
          <w:tab w:val="left" w:pos="9000"/>
        </w:tabs>
        <w:ind w:left="700" w:right="20" w:hanging="380"/>
      </w:pPr>
      <w:r>
        <w:t>B.</w:t>
      </w:r>
      <w:r>
        <w:tab/>
        <w:t>(6-13) The way to escape the same judgment that Israel experienced for evil practices is to humbly accept God’s warnings and help when tempted.</w:t>
      </w:r>
    </w:p>
    <w:p w:rsidR="00F86B6C" w:rsidRDefault="00F86B6C">
      <w:pPr>
        <w:tabs>
          <w:tab w:val="left" w:pos="6480"/>
          <w:tab w:val="left" w:pos="9000"/>
        </w:tabs>
        <w:ind w:left="1060" w:right="20" w:hanging="380"/>
      </w:pPr>
    </w:p>
    <w:p w:rsidR="00F86B6C" w:rsidRDefault="00F86B6C">
      <w:pPr>
        <w:tabs>
          <w:tab w:val="left" w:pos="6480"/>
          <w:tab w:val="left" w:pos="9000"/>
        </w:tabs>
        <w:ind w:left="1060" w:right="20" w:hanging="380"/>
      </w:pPr>
      <w:r>
        <w:t>1.</w:t>
      </w:r>
      <w:r>
        <w:tab/>
        <w:t>(6-10) One purpose God judged the Israelites for their evil practices was to warn us of his judgment for similar practices.</w:t>
      </w:r>
    </w:p>
    <w:p w:rsidR="00F86B6C" w:rsidRDefault="00F86B6C">
      <w:pPr>
        <w:tabs>
          <w:tab w:val="left" w:pos="6480"/>
          <w:tab w:val="left" w:pos="9000"/>
        </w:tabs>
        <w:ind w:left="1440" w:right="20" w:hanging="380"/>
      </w:pPr>
    </w:p>
    <w:p w:rsidR="00F86B6C" w:rsidRDefault="00F86B6C">
      <w:pPr>
        <w:tabs>
          <w:tab w:val="left" w:pos="6480"/>
          <w:tab w:val="left" w:pos="9000"/>
        </w:tabs>
        <w:ind w:left="1440" w:right="20" w:hanging="380"/>
      </w:pPr>
      <w:r>
        <w:t>a.</w:t>
      </w:r>
      <w:r>
        <w:tab/>
        <w:t>(6-7) Idolatry was judged as an example to us.</w:t>
      </w:r>
    </w:p>
    <w:p w:rsidR="00F86B6C" w:rsidRDefault="00F86B6C">
      <w:pPr>
        <w:tabs>
          <w:tab w:val="left" w:pos="6480"/>
          <w:tab w:val="left" w:pos="9000"/>
        </w:tabs>
        <w:ind w:left="1440" w:right="20" w:hanging="380"/>
      </w:pPr>
    </w:p>
    <w:p w:rsidR="00F86B6C" w:rsidRDefault="00F86B6C">
      <w:pPr>
        <w:tabs>
          <w:tab w:val="left" w:pos="6480"/>
          <w:tab w:val="left" w:pos="9000"/>
        </w:tabs>
        <w:ind w:left="1440" w:right="20" w:hanging="380"/>
      </w:pPr>
      <w:r>
        <w:t>b.</w:t>
      </w:r>
      <w:r>
        <w:tab/>
        <w:t>(8) Sexual immorality was judged as an example to us.</w:t>
      </w:r>
    </w:p>
    <w:p w:rsidR="00F86B6C" w:rsidRDefault="00F86B6C">
      <w:pPr>
        <w:tabs>
          <w:tab w:val="left" w:pos="6480"/>
          <w:tab w:val="left" w:pos="9000"/>
        </w:tabs>
        <w:ind w:left="1440" w:right="20" w:hanging="380"/>
      </w:pPr>
    </w:p>
    <w:p w:rsidR="00F86B6C" w:rsidRDefault="00F86B6C">
      <w:pPr>
        <w:tabs>
          <w:tab w:val="left" w:pos="6480"/>
          <w:tab w:val="left" w:pos="9000"/>
        </w:tabs>
        <w:ind w:left="1440" w:right="20" w:hanging="380"/>
      </w:pPr>
      <w:r>
        <w:t>c.</w:t>
      </w:r>
      <w:r>
        <w:tab/>
        <w:t>(9) Testing God was judged as an example to us.</w:t>
      </w:r>
    </w:p>
    <w:p w:rsidR="00F86B6C" w:rsidRDefault="00F86B6C">
      <w:pPr>
        <w:tabs>
          <w:tab w:val="left" w:pos="6480"/>
          <w:tab w:val="left" w:pos="9000"/>
        </w:tabs>
        <w:ind w:left="1440" w:right="20" w:hanging="380"/>
      </w:pPr>
    </w:p>
    <w:p w:rsidR="00F86B6C" w:rsidRDefault="00F86B6C">
      <w:pPr>
        <w:tabs>
          <w:tab w:val="left" w:pos="6480"/>
          <w:tab w:val="left" w:pos="9000"/>
        </w:tabs>
        <w:ind w:left="1440" w:right="20" w:hanging="380"/>
      </w:pPr>
      <w:r>
        <w:t>d.</w:t>
      </w:r>
      <w:r>
        <w:tab/>
        <w:t>(10) Grumbling was judged as an example to us.</w:t>
      </w:r>
    </w:p>
    <w:p w:rsidR="00F86B6C" w:rsidRDefault="00F86B6C">
      <w:pPr>
        <w:tabs>
          <w:tab w:val="left" w:pos="6480"/>
          <w:tab w:val="left" w:pos="9000"/>
        </w:tabs>
        <w:ind w:left="1440" w:right="20" w:hanging="380"/>
      </w:pPr>
    </w:p>
    <w:p w:rsidR="00F86B6C" w:rsidRDefault="00F86B6C">
      <w:pPr>
        <w:tabs>
          <w:tab w:val="left" w:pos="6480"/>
          <w:tab w:val="left" w:pos="9000"/>
        </w:tabs>
        <w:ind w:left="1440" w:right="20" w:hanging="380"/>
      </w:pPr>
      <w:r>
        <w:t>e.</w:t>
      </w:r>
      <w:r>
        <w:tab/>
        <w:t>(11) Israel’s judgment in these incidents should warn us of like judgments.</w:t>
      </w:r>
    </w:p>
    <w:p w:rsidR="00F86B6C" w:rsidRDefault="00F86B6C">
      <w:pPr>
        <w:tabs>
          <w:tab w:val="left" w:pos="6480"/>
          <w:tab w:val="left" w:pos="9000"/>
        </w:tabs>
        <w:ind w:left="1060" w:right="20" w:hanging="380"/>
      </w:pPr>
    </w:p>
    <w:p w:rsidR="00F86B6C" w:rsidRDefault="00F86B6C">
      <w:pPr>
        <w:tabs>
          <w:tab w:val="left" w:pos="6480"/>
          <w:tab w:val="left" w:pos="9000"/>
        </w:tabs>
        <w:ind w:left="1060" w:right="20" w:hanging="380"/>
      </w:pPr>
      <w:r>
        <w:t>2.</w:t>
      </w:r>
      <w:r>
        <w:tab/>
        <w:t xml:space="preserve">(12-13) The way to escape God’s judgment for idolatry is to humbly accept God’s help when tempted. </w:t>
      </w:r>
    </w:p>
    <w:p w:rsidR="00F86B6C" w:rsidRDefault="00F86B6C">
      <w:pPr>
        <w:tabs>
          <w:tab w:val="left" w:pos="6480"/>
          <w:tab w:val="left" w:pos="9000"/>
        </w:tabs>
        <w:ind w:left="1440" w:right="20" w:hanging="380"/>
      </w:pPr>
    </w:p>
    <w:p w:rsidR="00F86B6C" w:rsidRDefault="00F86B6C">
      <w:pPr>
        <w:tabs>
          <w:tab w:val="left" w:pos="6480"/>
          <w:tab w:val="left" w:pos="9000"/>
        </w:tabs>
        <w:ind w:left="1440" w:right="20" w:hanging="380"/>
      </w:pPr>
      <w:r>
        <w:t>a.</w:t>
      </w:r>
      <w:r>
        <w:tab/>
        <w:t>(12) Judgment sometimes results from pride so believers should be humble.</w:t>
      </w:r>
    </w:p>
    <w:p w:rsidR="00F86B6C" w:rsidRDefault="00F86B6C">
      <w:pPr>
        <w:tabs>
          <w:tab w:val="left" w:pos="6480"/>
          <w:tab w:val="left" w:pos="9000"/>
        </w:tabs>
        <w:ind w:left="1440" w:right="20" w:hanging="380"/>
      </w:pPr>
    </w:p>
    <w:p w:rsidR="00F86B6C" w:rsidRDefault="00F86B6C">
      <w:pPr>
        <w:tabs>
          <w:tab w:val="left" w:pos="6480"/>
          <w:tab w:val="left" w:pos="9000"/>
        </w:tabs>
        <w:ind w:left="1440" w:right="20" w:hanging="380"/>
      </w:pPr>
      <w:r>
        <w:t>b.</w:t>
      </w:r>
      <w:r>
        <w:tab/>
        <w:t xml:space="preserve">(13) God never allows us to be tempted without an escape route. </w:t>
      </w:r>
    </w:p>
    <w:p w:rsidR="00F86B6C" w:rsidRDefault="00F86B6C">
      <w:pPr>
        <w:tabs>
          <w:tab w:val="left" w:pos="6480"/>
          <w:tab w:val="left" w:pos="9000"/>
        </w:tabs>
        <w:ind w:left="380" w:right="20" w:hanging="380"/>
      </w:pPr>
    </w:p>
    <w:p w:rsidR="00F86B6C" w:rsidRDefault="00F86B6C">
      <w:pPr>
        <w:tabs>
          <w:tab w:val="left" w:pos="6480"/>
          <w:tab w:val="left" w:pos="9000"/>
        </w:tabs>
        <w:ind w:left="380" w:right="20" w:hanging="380"/>
      </w:pPr>
      <w:r>
        <w:t>II.</w:t>
      </w:r>
      <w:r>
        <w:tab/>
        <w:t>(14-22) The reason the Corinthians should avoid an idol feast is because it is demonic in nature just as the Lord’s Supper is godly in nature.</w:t>
      </w:r>
    </w:p>
    <w:p w:rsidR="00F86B6C" w:rsidRDefault="00F86B6C">
      <w:pPr>
        <w:tabs>
          <w:tab w:val="left" w:pos="6480"/>
          <w:tab w:val="left" w:pos="9000"/>
        </w:tabs>
        <w:ind w:left="700" w:right="20" w:hanging="380"/>
      </w:pPr>
    </w:p>
    <w:p w:rsidR="00F86B6C" w:rsidRDefault="00F86B6C">
      <w:pPr>
        <w:tabs>
          <w:tab w:val="left" w:pos="6480"/>
          <w:tab w:val="left" w:pos="9000"/>
        </w:tabs>
        <w:ind w:left="700" w:right="20" w:hanging="380"/>
      </w:pPr>
      <w:r>
        <w:t>A.</w:t>
      </w:r>
      <w:r>
        <w:tab/>
        <w:t>(14) Flee from idolatry.</w:t>
      </w:r>
    </w:p>
    <w:p w:rsidR="00F86B6C" w:rsidRDefault="00F86B6C">
      <w:pPr>
        <w:tabs>
          <w:tab w:val="left" w:pos="6480"/>
          <w:tab w:val="left" w:pos="9000"/>
        </w:tabs>
        <w:ind w:left="700" w:right="20" w:hanging="380"/>
      </w:pPr>
    </w:p>
    <w:p w:rsidR="00F86B6C" w:rsidRDefault="00F86B6C">
      <w:pPr>
        <w:tabs>
          <w:tab w:val="left" w:pos="6480"/>
          <w:tab w:val="left" w:pos="9000"/>
        </w:tabs>
        <w:ind w:left="700" w:right="20" w:hanging="380"/>
      </w:pPr>
      <w:r>
        <w:t>B.</w:t>
      </w:r>
      <w:r>
        <w:tab/>
        <w:t>(15-17) The Lord’s Supper is a corporate communion with Christ.</w:t>
      </w:r>
    </w:p>
    <w:p w:rsidR="00F86B6C" w:rsidRDefault="00F86B6C">
      <w:pPr>
        <w:tabs>
          <w:tab w:val="left" w:pos="6480"/>
          <w:tab w:val="left" w:pos="9000"/>
        </w:tabs>
        <w:ind w:left="1060" w:right="20" w:hanging="380"/>
      </w:pPr>
    </w:p>
    <w:p w:rsidR="00F86B6C" w:rsidRDefault="00F86B6C">
      <w:pPr>
        <w:tabs>
          <w:tab w:val="left" w:pos="6480"/>
          <w:tab w:val="left" w:pos="9000"/>
        </w:tabs>
        <w:ind w:left="1060" w:right="20" w:hanging="380"/>
      </w:pPr>
      <w:r>
        <w:t>1.</w:t>
      </w:r>
      <w:r>
        <w:tab/>
        <w:t xml:space="preserve">(15-16a) The cup in the communion ceremony symbolizes believers’ forgiveness through Christ’s blood. </w:t>
      </w:r>
    </w:p>
    <w:p w:rsidR="00F86B6C" w:rsidRDefault="00F86B6C">
      <w:pPr>
        <w:tabs>
          <w:tab w:val="left" w:pos="6480"/>
          <w:tab w:val="left" w:pos="9000"/>
        </w:tabs>
        <w:ind w:left="1060" w:right="20" w:hanging="380"/>
      </w:pPr>
    </w:p>
    <w:p w:rsidR="00F86B6C" w:rsidRDefault="00F86B6C">
      <w:pPr>
        <w:tabs>
          <w:tab w:val="left" w:pos="6480"/>
          <w:tab w:val="left" w:pos="9000"/>
        </w:tabs>
        <w:ind w:left="1060" w:right="20" w:hanging="380"/>
      </w:pPr>
      <w:r>
        <w:t>2.</w:t>
      </w:r>
      <w:r>
        <w:tab/>
        <w:t>(16b-17) The bread in the communion ceremony symbolizes believers’ unity with those who are also partaking.</w:t>
      </w:r>
    </w:p>
    <w:p w:rsidR="00F86B6C" w:rsidRDefault="00F86B6C">
      <w:pPr>
        <w:tabs>
          <w:tab w:val="left" w:pos="6480"/>
          <w:tab w:val="left" w:pos="9000"/>
        </w:tabs>
        <w:ind w:left="700" w:right="20" w:hanging="380"/>
      </w:pPr>
    </w:p>
    <w:p w:rsidR="00F86B6C" w:rsidRDefault="00F86B6C">
      <w:pPr>
        <w:tabs>
          <w:tab w:val="left" w:pos="6480"/>
          <w:tab w:val="left" w:pos="9000"/>
        </w:tabs>
        <w:ind w:left="700" w:right="20" w:hanging="380"/>
      </w:pPr>
      <w:r>
        <w:t>C.</w:t>
      </w:r>
      <w:r>
        <w:tab/>
        <w:t>(18-22) God says not to eat at a pagan feast since it is a communion with demons just as the Old Testament sacrifices were a communion with God.</w:t>
      </w:r>
    </w:p>
    <w:p w:rsidR="00F86B6C" w:rsidRDefault="00F86B6C">
      <w:pPr>
        <w:tabs>
          <w:tab w:val="left" w:pos="6480"/>
          <w:tab w:val="left" w:pos="9000"/>
        </w:tabs>
        <w:ind w:left="1060" w:right="20" w:hanging="380"/>
      </w:pPr>
    </w:p>
    <w:p w:rsidR="00F86B6C" w:rsidRDefault="00F86B6C">
      <w:pPr>
        <w:tabs>
          <w:tab w:val="left" w:pos="6480"/>
          <w:tab w:val="left" w:pos="9000"/>
        </w:tabs>
        <w:ind w:left="1060" w:right="20" w:hanging="380"/>
      </w:pPr>
      <w:r>
        <w:t>1.</w:t>
      </w:r>
      <w:r>
        <w:tab/>
        <w:t>(18) Old Testament saints worshipped God when they sacrificed.</w:t>
      </w:r>
    </w:p>
    <w:p w:rsidR="00F86B6C" w:rsidRDefault="00F86B6C">
      <w:pPr>
        <w:tabs>
          <w:tab w:val="left" w:pos="6480"/>
          <w:tab w:val="left" w:pos="9000"/>
        </w:tabs>
        <w:ind w:left="1060" w:right="20" w:hanging="380"/>
      </w:pPr>
    </w:p>
    <w:p w:rsidR="00F86B6C" w:rsidRDefault="00F86B6C">
      <w:pPr>
        <w:tabs>
          <w:tab w:val="left" w:pos="6480"/>
          <w:tab w:val="left" w:pos="9000"/>
        </w:tabs>
        <w:ind w:left="1060" w:right="20" w:hanging="380"/>
      </w:pPr>
      <w:r>
        <w:t>2.</w:t>
      </w:r>
      <w:r>
        <w:tab/>
        <w:t>(19-20) Pagan idols are harmless in and of themselves but participation in idol feasts is prohibited since this constitutes worship of demons.</w:t>
      </w:r>
    </w:p>
    <w:p w:rsidR="00F86B6C" w:rsidRDefault="00F86B6C">
      <w:pPr>
        <w:tabs>
          <w:tab w:val="left" w:pos="6480"/>
          <w:tab w:val="left" w:pos="9000"/>
        </w:tabs>
        <w:ind w:left="1060" w:right="20" w:hanging="380"/>
      </w:pPr>
    </w:p>
    <w:p w:rsidR="00F86B6C" w:rsidRDefault="00F86B6C">
      <w:pPr>
        <w:tabs>
          <w:tab w:val="left" w:pos="6480"/>
          <w:tab w:val="left" w:pos="9000"/>
        </w:tabs>
        <w:ind w:left="1060" w:right="20" w:hanging="380"/>
      </w:pPr>
      <w:r>
        <w:t>3.</w:t>
      </w:r>
      <w:r>
        <w:tab/>
        <w:t>(21-22) We can’t worship both God and demons without tempting Him to judge us.</w:t>
      </w:r>
    </w:p>
    <w:p w:rsidR="00F86B6C" w:rsidRDefault="00F86B6C">
      <w:pPr>
        <w:tabs>
          <w:tab w:val="left" w:pos="6480"/>
          <w:tab w:val="left" w:pos="9000"/>
        </w:tabs>
        <w:ind w:left="380" w:right="20" w:hanging="380"/>
      </w:pPr>
    </w:p>
    <w:p w:rsidR="00F86B6C" w:rsidRDefault="00F86B6C">
      <w:pPr>
        <w:tabs>
          <w:tab w:val="left" w:pos="6480"/>
          <w:tab w:val="left" w:pos="9000"/>
        </w:tabs>
        <w:ind w:left="380" w:right="20" w:hanging="380"/>
      </w:pPr>
      <w:r>
        <w:t>III.</w:t>
      </w:r>
      <w:r>
        <w:tab/>
        <w:t>(10:23–11:1) The exception to the church’s freedom to eat all foods is if it hinders the good of others.</w:t>
      </w:r>
    </w:p>
    <w:p w:rsidR="00F86B6C" w:rsidRDefault="00F86B6C">
      <w:pPr>
        <w:tabs>
          <w:tab w:val="left" w:pos="6480"/>
          <w:tab w:val="left" w:pos="9000"/>
        </w:tabs>
        <w:ind w:left="700" w:right="20" w:hanging="380"/>
      </w:pPr>
    </w:p>
    <w:p w:rsidR="00F86B6C" w:rsidRDefault="00F86B6C">
      <w:pPr>
        <w:tabs>
          <w:tab w:val="left" w:pos="6480"/>
          <w:tab w:val="left" w:pos="9000"/>
        </w:tabs>
        <w:ind w:left="700" w:right="20" w:hanging="380"/>
      </w:pPr>
      <w:r>
        <w:t>A.</w:t>
      </w:r>
      <w:r>
        <w:tab/>
        <w:t>(23-24) The general principal for idol foods is freedom to eat but only if it doesn’t hurt others.</w:t>
      </w:r>
    </w:p>
    <w:p w:rsidR="00F86B6C" w:rsidRDefault="00F86B6C">
      <w:pPr>
        <w:tabs>
          <w:tab w:val="left" w:pos="6480"/>
          <w:tab w:val="left" w:pos="9000"/>
        </w:tabs>
        <w:ind w:left="700" w:right="20" w:hanging="380"/>
      </w:pPr>
    </w:p>
    <w:p w:rsidR="00F86B6C" w:rsidRDefault="00F86B6C">
      <w:pPr>
        <w:tabs>
          <w:tab w:val="left" w:pos="6480"/>
          <w:tab w:val="left" w:pos="9000"/>
        </w:tabs>
        <w:ind w:left="700" w:right="20" w:hanging="380"/>
      </w:pPr>
      <w:r>
        <w:t>B.</w:t>
      </w:r>
      <w:r>
        <w:tab/>
        <w:t>(25-26) Believers can eat all food since it is all created by God.</w:t>
      </w:r>
    </w:p>
    <w:p w:rsidR="00F86B6C" w:rsidRDefault="00F86B6C">
      <w:pPr>
        <w:tabs>
          <w:tab w:val="left" w:pos="6480"/>
          <w:tab w:val="left" w:pos="9000"/>
        </w:tabs>
        <w:ind w:left="700" w:right="20" w:hanging="380"/>
      </w:pPr>
    </w:p>
    <w:p w:rsidR="00F86B6C" w:rsidRDefault="00F86B6C">
      <w:pPr>
        <w:tabs>
          <w:tab w:val="left" w:pos="6480"/>
          <w:tab w:val="left" w:pos="9000"/>
        </w:tabs>
        <w:ind w:left="700" w:right="20" w:hanging="380"/>
      </w:pPr>
      <w:r>
        <w:t>C.</w:t>
      </w:r>
      <w:r>
        <w:tab/>
        <w:t>(27-30) But believers shouldn’t eat food even privately if it violates another’s conscience.</w:t>
      </w:r>
    </w:p>
    <w:p w:rsidR="00F86B6C" w:rsidRDefault="00F86B6C">
      <w:pPr>
        <w:tabs>
          <w:tab w:val="left" w:pos="6480"/>
          <w:tab w:val="left" w:pos="9000"/>
        </w:tabs>
        <w:ind w:left="700" w:right="20" w:hanging="380"/>
      </w:pPr>
    </w:p>
    <w:p w:rsidR="00F86B6C" w:rsidRDefault="00F86B6C">
      <w:pPr>
        <w:tabs>
          <w:tab w:val="left" w:pos="6480"/>
          <w:tab w:val="left" w:pos="9000"/>
        </w:tabs>
        <w:ind w:left="700" w:right="20" w:hanging="380"/>
      </w:pPr>
      <w:r>
        <w:t>D.</w:t>
      </w:r>
      <w:r>
        <w:tab/>
        <w:t>(10:31–11:1) Believers should glorify God by seeking the good of others as did Christ and Paul.</w:t>
      </w:r>
    </w:p>
    <w:p w:rsidR="00F86B6C" w:rsidRDefault="00F86B6C">
      <w:pPr>
        <w:tabs>
          <w:tab w:val="left" w:pos="6480"/>
          <w:tab w:val="left" w:pos="9000"/>
        </w:tabs>
        <w:ind w:left="300" w:right="20" w:hanging="300"/>
        <w:rPr>
          <w:b/>
        </w:rPr>
      </w:pPr>
    </w:p>
    <w:p w:rsidR="00F86B6C" w:rsidRDefault="00F86B6C">
      <w:pPr>
        <w:tabs>
          <w:tab w:val="left" w:pos="6480"/>
          <w:tab w:val="left" w:pos="9000"/>
        </w:tabs>
        <w:ind w:left="300" w:right="20" w:hanging="300"/>
      </w:pPr>
      <w:r>
        <w:rPr>
          <w:b/>
        </w:rPr>
        <w:t>Homiletical Exposition</w:t>
      </w:r>
      <w:r>
        <w:t xml:space="preserve">  (cyclical inductive form)</w:t>
      </w:r>
    </w:p>
    <w:p w:rsidR="00F86B6C" w:rsidRDefault="00F86B6C">
      <w:pPr>
        <w:tabs>
          <w:tab w:val="left" w:pos="6480"/>
          <w:tab w:val="left" w:pos="9000"/>
        </w:tabs>
        <w:ind w:right="20"/>
      </w:pPr>
    </w:p>
    <w:p w:rsidR="00F86B6C" w:rsidRDefault="00F86B6C">
      <w:pPr>
        <w:tabs>
          <w:tab w:val="left" w:pos="6480"/>
          <w:tab w:val="left" w:pos="9000"/>
        </w:tabs>
        <w:ind w:right="20"/>
      </w:pPr>
      <w:r>
        <w:rPr>
          <w:u w:val="single"/>
        </w:rPr>
        <w:t>Question</w:t>
      </w:r>
      <w:r>
        <w:t xml:space="preserve">: Why can’t Christians participate in </w:t>
      </w:r>
      <w:r w:rsidRPr="005266E0">
        <w:rPr>
          <w:u w:val="single"/>
        </w:rPr>
        <w:t>idolatry</w:t>
      </w:r>
      <w:r>
        <w:t xml:space="preserve">?  </w:t>
      </w:r>
    </w:p>
    <w:p w:rsidR="00F86B6C" w:rsidRDefault="00F86B6C">
      <w:pPr>
        <w:tabs>
          <w:tab w:val="left" w:pos="6480"/>
          <w:tab w:val="left" w:pos="9000"/>
        </w:tabs>
        <w:ind w:left="380" w:right="20" w:hanging="380"/>
      </w:pPr>
    </w:p>
    <w:p w:rsidR="00F86B6C" w:rsidRDefault="00F86B6C">
      <w:pPr>
        <w:tabs>
          <w:tab w:val="left" w:pos="7960"/>
        </w:tabs>
        <w:ind w:left="360" w:right="20" w:hanging="360"/>
      </w:pPr>
      <w:r>
        <w:rPr>
          <w:b/>
        </w:rPr>
        <w:t>I.</w:t>
      </w:r>
      <w:r>
        <w:rPr>
          <w:b/>
        </w:rPr>
        <w:tab/>
        <w:t xml:space="preserve">Idolatry reaps God’s </w:t>
      </w:r>
      <w:r>
        <w:rPr>
          <w:b/>
          <w:u w:val="single"/>
        </w:rPr>
        <w:t>discipline</w:t>
      </w:r>
      <w:r>
        <w:rPr>
          <w:b/>
        </w:rPr>
        <w:t xml:space="preserve"> (1-13).</w:t>
      </w:r>
    </w:p>
    <w:p w:rsidR="00F86B6C" w:rsidRDefault="00F86B6C">
      <w:pPr>
        <w:tabs>
          <w:tab w:val="left" w:pos="6480"/>
          <w:tab w:val="left" w:pos="9000"/>
        </w:tabs>
        <w:ind w:left="700" w:right="20" w:hanging="380"/>
      </w:pPr>
    </w:p>
    <w:p w:rsidR="00F86B6C" w:rsidRDefault="00F86B6C">
      <w:pPr>
        <w:tabs>
          <w:tab w:val="left" w:pos="6480"/>
          <w:tab w:val="left" w:pos="9000"/>
        </w:tabs>
        <w:ind w:left="700" w:right="20" w:hanging="380"/>
      </w:pPr>
      <w:r>
        <w:t>A.</w:t>
      </w:r>
      <w:r>
        <w:tab/>
        <w:t xml:space="preserve">God </w:t>
      </w:r>
      <w:r>
        <w:rPr>
          <w:u w:val="single"/>
        </w:rPr>
        <w:t>judged</w:t>
      </w:r>
      <w:r>
        <w:t xml:space="preserve"> Israel for its evil practices as a warning to us (1-11).</w:t>
      </w:r>
    </w:p>
    <w:p w:rsidR="00F86B6C" w:rsidRDefault="00F86B6C">
      <w:pPr>
        <w:tabs>
          <w:tab w:val="left" w:pos="6480"/>
          <w:tab w:val="left" w:pos="9000"/>
        </w:tabs>
        <w:ind w:left="1060" w:right="20" w:hanging="380"/>
      </w:pPr>
    </w:p>
    <w:p w:rsidR="00F86B6C" w:rsidRDefault="00F86B6C">
      <w:pPr>
        <w:tabs>
          <w:tab w:val="left" w:pos="6480"/>
          <w:tab w:val="left" w:pos="9000"/>
        </w:tabs>
        <w:ind w:left="1060" w:right="20" w:hanging="380"/>
      </w:pPr>
      <w:r>
        <w:t>1.</w:t>
      </w:r>
      <w:r>
        <w:tab/>
        <w:t>All the Israelites were incredibly blessed by God (1-4).</w:t>
      </w:r>
    </w:p>
    <w:p w:rsidR="00F86B6C" w:rsidRDefault="00F86B6C">
      <w:pPr>
        <w:tabs>
          <w:tab w:val="left" w:pos="6480"/>
          <w:tab w:val="left" w:pos="9000"/>
        </w:tabs>
        <w:ind w:left="1060" w:right="20" w:hanging="380"/>
      </w:pPr>
    </w:p>
    <w:p w:rsidR="00F86B6C" w:rsidRDefault="00F86B6C">
      <w:pPr>
        <w:tabs>
          <w:tab w:val="left" w:pos="6480"/>
          <w:tab w:val="left" w:pos="9000"/>
        </w:tabs>
        <w:ind w:left="1060" w:right="20" w:hanging="380"/>
      </w:pPr>
      <w:r>
        <w:t>2.</w:t>
      </w:r>
      <w:r>
        <w:tab/>
        <w:t>Yet God still judged nearly all of them for their pagan practices (5-11).</w:t>
      </w:r>
    </w:p>
    <w:p w:rsidR="00F86B6C" w:rsidRDefault="00F86B6C">
      <w:pPr>
        <w:tabs>
          <w:tab w:val="left" w:pos="6480"/>
          <w:tab w:val="left" w:pos="9000"/>
        </w:tabs>
        <w:ind w:left="1060" w:right="20" w:hanging="380"/>
      </w:pPr>
    </w:p>
    <w:p w:rsidR="00F86B6C" w:rsidRDefault="00F86B6C">
      <w:pPr>
        <w:tabs>
          <w:tab w:val="left" w:pos="6480"/>
          <w:tab w:val="left" w:pos="9000"/>
        </w:tabs>
        <w:ind w:left="700" w:right="20" w:hanging="380"/>
      </w:pPr>
      <w:r>
        <w:t>B.</w:t>
      </w:r>
      <w:r>
        <w:tab/>
      </w:r>
      <w:r>
        <w:rPr>
          <w:u w:val="single"/>
        </w:rPr>
        <w:t>Humbly</w:t>
      </w:r>
      <w:r>
        <w:t xml:space="preserve"> accept God’s help when tempted (12-13).</w:t>
      </w:r>
    </w:p>
    <w:p w:rsidR="00F86B6C" w:rsidRDefault="00F86B6C">
      <w:pPr>
        <w:tabs>
          <w:tab w:val="left" w:pos="6480"/>
          <w:tab w:val="left" w:pos="9000"/>
        </w:tabs>
        <w:ind w:left="1060" w:right="20" w:hanging="380"/>
      </w:pPr>
    </w:p>
    <w:p w:rsidR="00F86B6C" w:rsidRDefault="00F86B6C">
      <w:pPr>
        <w:tabs>
          <w:tab w:val="left" w:pos="6480"/>
          <w:tab w:val="left" w:pos="9000"/>
        </w:tabs>
        <w:ind w:left="1060" w:right="20" w:hanging="380"/>
      </w:pPr>
      <w:r>
        <w:t>1.</w:t>
      </w:r>
      <w:r>
        <w:tab/>
        <w:t>Guard yourself from pride (12).</w:t>
      </w:r>
    </w:p>
    <w:p w:rsidR="00F86B6C" w:rsidRDefault="00F86B6C">
      <w:pPr>
        <w:tabs>
          <w:tab w:val="left" w:pos="6480"/>
          <w:tab w:val="left" w:pos="9000"/>
        </w:tabs>
        <w:ind w:left="1060" w:right="20" w:hanging="380"/>
      </w:pPr>
    </w:p>
    <w:p w:rsidR="00F86B6C" w:rsidRDefault="00F86B6C">
      <w:pPr>
        <w:tabs>
          <w:tab w:val="left" w:pos="6480"/>
          <w:tab w:val="left" w:pos="9000"/>
        </w:tabs>
        <w:ind w:left="1060" w:right="20" w:hanging="380"/>
      </w:pPr>
      <w:r>
        <w:t>2.</w:t>
      </w:r>
      <w:r>
        <w:tab/>
        <w:t>Take comfort that God won’t put you into a situation where you have to sin (13).</w:t>
      </w:r>
    </w:p>
    <w:p w:rsidR="00F86B6C" w:rsidRDefault="00F86B6C">
      <w:pPr>
        <w:tabs>
          <w:tab w:val="left" w:pos="6480"/>
          <w:tab w:val="left" w:pos="9000"/>
        </w:tabs>
        <w:ind w:left="700" w:right="20" w:hanging="380"/>
      </w:pPr>
    </w:p>
    <w:p w:rsidR="00F86B6C" w:rsidRDefault="00F86B6C">
      <w:pPr>
        <w:tabs>
          <w:tab w:val="left" w:pos="6480"/>
          <w:tab w:val="left" w:pos="9000"/>
        </w:tabs>
        <w:ind w:left="700" w:right="20" w:hanging="380"/>
      </w:pPr>
      <w:r>
        <w:t>C.</w:t>
      </w:r>
      <w:r>
        <w:tab/>
        <w:t xml:space="preserve">God will judge you for your involvement in </w:t>
      </w:r>
      <w:r>
        <w:rPr>
          <w:u w:val="single"/>
        </w:rPr>
        <w:t>paganism</w:t>
      </w:r>
      <w:r>
        <w:t>.</w:t>
      </w:r>
    </w:p>
    <w:p w:rsidR="00F86B6C" w:rsidRDefault="00F86B6C">
      <w:pPr>
        <w:tabs>
          <w:tab w:val="left" w:pos="6480"/>
          <w:tab w:val="left" w:pos="9000"/>
        </w:tabs>
        <w:ind w:left="1060" w:right="20" w:hanging="380"/>
      </w:pPr>
    </w:p>
    <w:p w:rsidR="00F86B6C" w:rsidRDefault="00F86B6C">
      <w:pPr>
        <w:tabs>
          <w:tab w:val="left" w:pos="6480"/>
          <w:tab w:val="left" w:pos="9000"/>
        </w:tabs>
        <w:ind w:left="1060" w:right="20" w:hanging="380"/>
      </w:pPr>
      <w:r>
        <w:t>1.</w:t>
      </w:r>
      <w:r>
        <w:tab/>
        <w:t>Your fellowship with God will be cooled by worship with pagans (cf. Masons).</w:t>
      </w:r>
    </w:p>
    <w:p w:rsidR="00F86B6C" w:rsidRDefault="00F86B6C">
      <w:pPr>
        <w:tabs>
          <w:tab w:val="left" w:pos="6480"/>
          <w:tab w:val="left" w:pos="9000"/>
        </w:tabs>
        <w:ind w:left="1060" w:right="20" w:hanging="380"/>
      </w:pPr>
    </w:p>
    <w:p w:rsidR="00F86B6C" w:rsidRDefault="00F86B6C">
      <w:pPr>
        <w:tabs>
          <w:tab w:val="left" w:pos="6480"/>
          <w:tab w:val="left" w:pos="9000"/>
        </w:tabs>
        <w:ind w:left="1060" w:right="20" w:hanging="380"/>
      </w:pPr>
      <w:r>
        <w:t>2.</w:t>
      </w:r>
      <w:r>
        <w:tab/>
        <w:t>Sexual sins are being judged by God daily through diseases like AIDS (cf. v. 8).</w:t>
      </w:r>
    </w:p>
    <w:p w:rsidR="00F86B6C" w:rsidRDefault="00F86B6C">
      <w:pPr>
        <w:tabs>
          <w:tab w:val="left" w:pos="6480"/>
          <w:tab w:val="left" w:pos="9000"/>
        </w:tabs>
        <w:ind w:left="1060" w:right="20" w:hanging="380"/>
      </w:pPr>
    </w:p>
    <w:p w:rsidR="00F86B6C" w:rsidRDefault="00F86B6C">
      <w:pPr>
        <w:tabs>
          <w:tab w:val="left" w:pos="7960"/>
        </w:tabs>
        <w:ind w:left="360" w:right="20" w:hanging="360"/>
      </w:pPr>
      <w:r>
        <w:rPr>
          <w:b/>
        </w:rPr>
        <w:lastRenderedPageBreak/>
        <w:t xml:space="preserve">II. God judges our idolatry because it is </w:t>
      </w:r>
      <w:r>
        <w:rPr>
          <w:b/>
          <w:u w:val="single"/>
        </w:rPr>
        <w:t>demonic</w:t>
      </w:r>
      <w:r>
        <w:rPr>
          <w:b/>
        </w:rPr>
        <w:t xml:space="preserve"> (14-22).</w:t>
      </w:r>
    </w:p>
    <w:p w:rsidR="00F86B6C" w:rsidRDefault="00F86B6C">
      <w:pPr>
        <w:tabs>
          <w:tab w:val="left" w:pos="6480"/>
          <w:tab w:val="left" w:pos="9000"/>
        </w:tabs>
        <w:ind w:left="700" w:right="20" w:hanging="380"/>
      </w:pPr>
    </w:p>
    <w:p w:rsidR="00F86B6C" w:rsidRDefault="00F86B6C">
      <w:pPr>
        <w:tabs>
          <w:tab w:val="left" w:pos="6480"/>
          <w:tab w:val="left" w:pos="9000"/>
        </w:tabs>
        <w:ind w:left="700" w:right="20" w:hanging="380"/>
      </w:pPr>
      <w:r>
        <w:t>A.</w:t>
      </w:r>
      <w:r>
        <w:tab/>
        <w:t>Avoid idol feasts since they’re as demonic as the Lord’s Supper is godly (14-22).</w:t>
      </w:r>
    </w:p>
    <w:p w:rsidR="00F86B6C" w:rsidRDefault="00F86B6C">
      <w:pPr>
        <w:tabs>
          <w:tab w:val="left" w:pos="6480"/>
          <w:tab w:val="left" w:pos="9000"/>
        </w:tabs>
        <w:ind w:left="1060" w:right="20" w:hanging="380"/>
      </w:pPr>
    </w:p>
    <w:p w:rsidR="00F86B6C" w:rsidRDefault="00F86B6C">
      <w:pPr>
        <w:tabs>
          <w:tab w:val="left" w:pos="6480"/>
          <w:tab w:val="left" w:pos="9000"/>
        </w:tabs>
        <w:ind w:left="1060" w:right="20" w:hanging="380"/>
      </w:pPr>
      <w:r>
        <w:t>1.</w:t>
      </w:r>
      <w:r>
        <w:tab/>
        <w:t>The overall command is to flee from idolatry (14).</w:t>
      </w:r>
    </w:p>
    <w:p w:rsidR="00F86B6C" w:rsidRDefault="00F86B6C">
      <w:pPr>
        <w:tabs>
          <w:tab w:val="left" w:pos="6480"/>
          <w:tab w:val="left" w:pos="9000"/>
        </w:tabs>
        <w:ind w:left="1060" w:right="20" w:hanging="380"/>
      </w:pPr>
    </w:p>
    <w:p w:rsidR="00F86B6C" w:rsidRDefault="00F86B6C">
      <w:pPr>
        <w:tabs>
          <w:tab w:val="left" w:pos="6480"/>
          <w:tab w:val="left" w:pos="9000"/>
        </w:tabs>
        <w:ind w:left="1060" w:right="20" w:hanging="380"/>
      </w:pPr>
      <w:r>
        <w:t>2.</w:t>
      </w:r>
      <w:r>
        <w:tab/>
        <w:t>The Lord’s Supper is a corporate communion with Christ (15-17).</w:t>
      </w:r>
    </w:p>
    <w:p w:rsidR="00F86B6C" w:rsidRDefault="00F86B6C">
      <w:pPr>
        <w:tabs>
          <w:tab w:val="left" w:pos="6480"/>
          <w:tab w:val="left" w:pos="9000"/>
        </w:tabs>
        <w:ind w:left="1060" w:right="20" w:hanging="380"/>
      </w:pPr>
    </w:p>
    <w:p w:rsidR="00F86B6C" w:rsidRDefault="00F86B6C">
      <w:pPr>
        <w:tabs>
          <w:tab w:val="left" w:pos="6480"/>
          <w:tab w:val="left" w:pos="9000"/>
        </w:tabs>
        <w:ind w:left="1060" w:right="20" w:hanging="380"/>
      </w:pPr>
      <w:r>
        <w:t>3.</w:t>
      </w:r>
      <w:r>
        <w:tab/>
        <w:t>God says not to eat at a pagan feast since it is a communion with demons just as the Old Testament sacrifices were a communion with God (18-22).</w:t>
      </w:r>
    </w:p>
    <w:p w:rsidR="00F86B6C" w:rsidRDefault="00F86B6C">
      <w:pPr>
        <w:tabs>
          <w:tab w:val="left" w:pos="6480"/>
          <w:tab w:val="left" w:pos="9000"/>
        </w:tabs>
        <w:ind w:left="700" w:right="20" w:hanging="380"/>
      </w:pPr>
    </w:p>
    <w:p w:rsidR="00F86B6C" w:rsidRDefault="00F86B6C">
      <w:pPr>
        <w:tabs>
          <w:tab w:val="left" w:pos="6480"/>
          <w:tab w:val="left" w:pos="9000"/>
        </w:tabs>
        <w:ind w:left="700" w:right="20" w:hanging="380"/>
      </w:pPr>
      <w:r>
        <w:t>B.</w:t>
      </w:r>
      <w:r>
        <w:tab/>
        <w:t>Exposing ourselves to demons in pagan celebrations invites God’s discipline.</w:t>
      </w:r>
    </w:p>
    <w:p w:rsidR="00F86B6C" w:rsidRDefault="00F86B6C">
      <w:pPr>
        <w:tabs>
          <w:tab w:val="left" w:pos="6480"/>
          <w:tab w:val="left" w:pos="9000"/>
        </w:tabs>
        <w:ind w:left="1060" w:right="20" w:hanging="380"/>
      </w:pPr>
    </w:p>
    <w:p w:rsidR="00F86B6C" w:rsidRDefault="00F86B6C">
      <w:pPr>
        <w:tabs>
          <w:tab w:val="left" w:pos="6480"/>
          <w:tab w:val="left" w:pos="9000"/>
        </w:tabs>
        <w:ind w:left="1060" w:right="20" w:hanging="380"/>
      </w:pPr>
      <w:r>
        <w:t>1.</w:t>
      </w:r>
      <w:r>
        <w:tab/>
        <w:t>Corinthians who took the Lord’s Supper in an unworthy manner were judged (11:29-30).</w:t>
      </w:r>
    </w:p>
    <w:p w:rsidR="00F86B6C" w:rsidRDefault="00F86B6C">
      <w:pPr>
        <w:tabs>
          <w:tab w:val="left" w:pos="6480"/>
          <w:tab w:val="left" w:pos="9000"/>
        </w:tabs>
        <w:ind w:left="1060" w:right="20" w:hanging="380"/>
      </w:pPr>
    </w:p>
    <w:p w:rsidR="00F86B6C" w:rsidRDefault="00F86B6C">
      <w:pPr>
        <w:tabs>
          <w:tab w:val="left" w:pos="6480"/>
          <w:tab w:val="left" w:pos="9000"/>
        </w:tabs>
        <w:ind w:left="1060" w:right="20" w:hanging="380"/>
      </w:pPr>
      <w:r>
        <w:t>2.</w:t>
      </w:r>
      <w:r>
        <w:tab/>
        <w:t>God disciplines us in other ways besides sickness and death.</w:t>
      </w:r>
    </w:p>
    <w:p w:rsidR="00F86B6C" w:rsidRDefault="00F86B6C">
      <w:pPr>
        <w:tabs>
          <w:tab w:val="left" w:pos="6480"/>
          <w:tab w:val="left" w:pos="9000"/>
        </w:tabs>
        <w:ind w:right="20"/>
      </w:pPr>
    </w:p>
    <w:p w:rsidR="00F86B6C" w:rsidRDefault="00F86B6C">
      <w:pPr>
        <w:tabs>
          <w:tab w:val="left" w:pos="6480"/>
          <w:tab w:val="left" w:pos="9000"/>
        </w:tabs>
        <w:ind w:right="20"/>
        <w:rPr>
          <w:b/>
        </w:rPr>
      </w:pPr>
      <w:r>
        <w:rPr>
          <w:b/>
        </w:rPr>
        <w:t>Conclusion</w:t>
      </w:r>
    </w:p>
    <w:p w:rsidR="00F86B6C" w:rsidRDefault="00F86B6C">
      <w:pPr>
        <w:tabs>
          <w:tab w:val="left" w:pos="6480"/>
          <w:tab w:val="left" w:pos="9000"/>
        </w:tabs>
        <w:ind w:left="720" w:right="20" w:hanging="380"/>
      </w:pPr>
    </w:p>
    <w:p w:rsidR="00F86B6C" w:rsidRDefault="00F86B6C">
      <w:pPr>
        <w:tabs>
          <w:tab w:val="left" w:pos="6480"/>
          <w:tab w:val="left" w:pos="9000"/>
        </w:tabs>
        <w:ind w:left="720" w:right="20" w:hanging="380"/>
      </w:pPr>
      <w:r>
        <w:t>1.</w:t>
      </w:r>
      <w:r>
        <w:tab/>
        <w:t>Avoid pagan celebrations or God may discipline you for this involvement with demons (Main Idea).</w:t>
      </w:r>
    </w:p>
    <w:p w:rsidR="00F86B6C" w:rsidRDefault="00F86B6C">
      <w:pPr>
        <w:tabs>
          <w:tab w:val="left" w:pos="6480"/>
          <w:tab w:val="left" w:pos="9000"/>
        </w:tabs>
        <w:ind w:left="720" w:right="20" w:hanging="380"/>
      </w:pPr>
    </w:p>
    <w:p w:rsidR="00F86B6C" w:rsidRDefault="00F86B6C">
      <w:pPr>
        <w:tabs>
          <w:tab w:val="left" w:pos="6480"/>
          <w:tab w:val="left" w:pos="9000"/>
        </w:tabs>
        <w:ind w:left="720" w:right="20" w:hanging="380"/>
      </w:pPr>
      <w:r>
        <w:t>2.</w:t>
      </w:r>
      <w:r>
        <w:tab/>
        <w:t>How not to be idle with idols:</w:t>
      </w:r>
    </w:p>
    <w:p w:rsidR="00F86B6C" w:rsidRDefault="00F86B6C">
      <w:pPr>
        <w:tabs>
          <w:tab w:val="left" w:pos="7960"/>
        </w:tabs>
        <w:ind w:left="1080" w:right="20" w:hanging="360"/>
      </w:pPr>
    </w:p>
    <w:p w:rsidR="00F86B6C" w:rsidRDefault="00F86B6C">
      <w:pPr>
        <w:tabs>
          <w:tab w:val="left" w:pos="7960"/>
        </w:tabs>
        <w:ind w:left="1080" w:right="20" w:hanging="360"/>
      </w:pPr>
      <w:r>
        <w:t>a.</w:t>
      </w:r>
      <w:r>
        <w:tab/>
        <w:t>Be humble (12).</w:t>
      </w:r>
    </w:p>
    <w:p w:rsidR="00F86B6C" w:rsidRDefault="00F86B6C">
      <w:pPr>
        <w:tabs>
          <w:tab w:val="left" w:pos="7960"/>
        </w:tabs>
        <w:ind w:left="1080" w:right="20" w:hanging="360"/>
      </w:pPr>
    </w:p>
    <w:p w:rsidR="00F86B6C" w:rsidRDefault="00F86B6C">
      <w:pPr>
        <w:tabs>
          <w:tab w:val="left" w:pos="7960"/>
        </w:tabs>
        <w:ind w:left="1080" w:right="20" w:hanging="360"/>
      </w:pPr>
      <w:r>
        <w:t>b.</w:t>
      </w:r>
      <w:r>
        <w:tab/>
        <w:t>Trust in God’s faithfulness (13).</w:t>
      </w:r>
    </w:p>
    <w:p w:rsidR="00F86B6C" w:rsidRDefault="00F86B6C">
      <w:pPr>
        <w:tabs>
          <w:tab w:val="left" w:pos="7960"/>
        </w:tabs>
        <w:ind w:left="1080" w:right="20" w:hanging="360"/>
      </w:pPr>
    </w:p>
    <w:p w:rsidR="00F86B6C" w:rsidRDefault="00F86B6C">
      <w:pPr>
        <w:tabs>
          <w:tab w:val="left" w:pos="7960"/>
        </w:tabs>
        <w:ind w:left="1080" w:right="20" w:hanging="360"/>
      </w:pPr>
      <w:r>
        <w:t>c.</w:t>
      </w:r>
      <w:r>
        <w:tab/>
        <w:t>Flee every form of idolatry (14).</w:t>
      </w:r>
    </w:p>
    <w:p w:rsidR="00F86B6C" w:rsidRDefault="00F86B6C">
      <w:pPr>
        <w:tabs>
          <w:tab w:val="left" w:pos="7960"/>
        </w:tabs>
        <w:ind w:left="1080" w:right="20" w:hanging="360"/>
      </w:pPr>
    </w:p>
    <w:p w:rsidR="00F86B6C" w:rsidRDefault="00F86B6C">
      <w:pPr>
        <w:tabs>
          <w:tab w:val="left" w:pos="7960"/>
        </w:tabs>
        <w:ind w:left="1080" w:right="20" w:hanging="360"/>
      </w:pPr>
      <w:r>
        <w:t>d.</w:t>
      </w:r>
      <w:r>
        <w:tab/>
        <w:t>Seek the good of others (23-30).</w:t>
      </w:r>
    </w:p>
    <w:p w:rsidR="00F86B6C" w:rsidRDefault="00F86B6C">
      <w:pPr>
        <w:tabs>
          <w:tab w:val="left" w:pos="7960"/>
        </w:tabs>
        <w:ind w:left="1080" w:right="20" w:hanging="360"/>
      </w:pPr>
    </w:p>
    <w:p w:rsidR="00F86B6C" w:rsidRDefault="00F86B6C">
      <w:pPr>
        <w:tabs>
          <w:tab w:val="left" w:pos="7960"/>
        </w:tabs>
        <w:ind w:left="1080" w:right="20" w:hanging="360"/>
      </w:pPr>
      <w:r>
        <w:t>e.</w:t>
      </w:r>
      <w:r>
        <w:tab/>
        <w:t>Glorify God (10:31–11:1).</w:t>
      </w:r>
    </w:p>
    <w:p w:rsidR="00F86B6C" w:rsidRDefault="00F86B6C">
      <w:pPr>
        <w:tabs>
          <w:tab w:val="left" w:pos="7960"/>
        </w:tabs>
        <w:ind w:left="1080" w:right="20" w:hanging="360"/>
      </w:pPr>
    </w:p>
    <w:p w:rsidR="00F86B6C" w:rsidRDefault="00F86B6C">
      <w:pPr>
        <w:tabs>
          <w:tab w:val="left" w:pos="6480"/>
          <w:tab w:val="left" w:pos="9000"/>
        </w:tabs>
        <w:ind w:left="300" w:right="3170" w:hanging="300"/>
        <w:jc w:val="left"/>
      </w:pPr>
      <w:r>
        <w:br w:type="page"/>
      </w:r>
      <w:r>
        <w:rPr>
          <w:b/>
        </w:rPr>
        <w:lastRenderedPageBreak/>
        <w:t>Introduction</w:t>
      </w:r>
      <w:r>
        <w:t xml:space="preserve"> </w:t>
      </w:r>
    </w:p>
    <w:p w:rsidR="00F86B6C" w:rsidRDefault="00F86B6C">
      <w:pPr>
        <w:tabs>
          <w:tab w:val="left" w:pos="6480"/>
          <w:tab w:val="left" w:pos="9000"/>
        </w:tabs>
        <w:ind w:right="3170"/>
        <w:jc w:val="left"/>
      </w:pPr>
    </w:p>
    <w:p w:rsidR="00F86B6C" w:rsidRDefault="00F86B6C">
      <w:pPr>
        <w:tabs>
          <w:tab w:val="left" w:pos="6480"/>
          <w:tab w:val="left" w:pos="9000"/>
        </w:tabs>
        <w:ind w:right="20"/>
      </w:pPr>
      <w:r>
        <w:rPr>
          <w:u w:val="single"/>
        </w:rPr>
        <w:t>Question</w:t>
      </w:r>
      <w:r>
        <w:t xml:space="preserve">: Why can’t Christians participate in </w:t>
      </w:r>
      <w:r>
        <w:rPr>
          <w:u w:val="single"/>
        </w:rPr>
        <w:t>_____________</w:t>
      </w:r>
      <w:r>
        <w:t xml:space="preserve">?  </w:t>
      </w:r>
    </w:p>
    <w:p w:rsidR="00F86B6C" w:rsidRDefault="00F86B6C">
      <w:pPr>
        <w:tabs>
          <w:tab w:val="left" w:pos="6480"/>
          <w:tab w:val="left" w:pos="9000"/>
        </w:tabs>
        <w:ind w:left="380" w:right="20" w:hanging="380"/>
      </w:pPr>
    </w:p>
    <w:p w:rsidR="00F86B6C" w:rsidRDefault="00F86B6C">
      <w:pPr>
        <w:tabs>
          <w:tab w:val="left" w:pos="7960"/>
        </w:tabs>
        <w:ind w:left="360" w:right="20" w:hanging="360"/>
      </w:pPr>
      <w:r>
        <w:rPr>
          <w:b/>
        </w:rPr>
        <w:t>I.</w:t>
      </w:r>
      <w:r>
        <w:rPr>
          <w:b/>
        </w:rPr>
        <w:tab/>
        <w:t xml:space="preserve">Idolatry reaps God’s </w:t>
      </w:r>
      <w:r>
        <w:rPr>
          <w:u w:val="single"/>
        </w:rPr>
        <w:t>___________________</w:t>
      </w:r>
      <w:r>
        <w:t xml:space="preserve"> </w:t>
      </w:r>
      <w:r>
        <w:rPr>
          <w:b/>
        </w:rPr>
        <w:t>(1-13).</w:t>
      </w:r>
    </w:p>
    <w:p w:rsidR="00F86B6C" w:rsidRDefault="00F86B6C">
      <w:pPr>
        <w:tabs>
          <w:tab w:val="left" w:pos="6480"/>
          <w:tab w:val="left" w:pos="9000"/>
        </w:tabs>
        <w:ind w:left="700" w:right="3170" w:hanging="380"/>
        <w:jc w:val="left"/>
      </w:pPr>
    </w:p>
    <w:p w:rsidR="00F86B6C" w:rsidRDefault="00F86B6C">
      <w:pPr>
        <w:tabs>
          <w:tab w:val="left" w:pos="6480"/>
          <w:tab w:val="left" w:pos="9000"/>
        </w:tabs>
        <w:ind w:left="700" w:right="3170" w:hanging="380"/>
        <w:jc w:val="left"/>
      </w:pPr>
      <w:r>
        <w:t>A.</w:t>
      </w:r>
      <w:r>
        <w:tab/>
        <w:t xml:space="preserve">God </w:t>
      </w:r>
      <w:r>
        <w:rPr>
          <w:u w:val="single"/>
        </w:rPr>
        <w:t>___________________</w:t>
      </w:r>
      <w:r>
        <w:t xml:space="preserve"> Israel for its evil practices as a warning to us (1-11).</w:t>
      </w:r>
    </w:p>
    <w:p w:rsidR="00F86B6C" w:rsidRDefault="00F86B6C">
      <w:pPr>
        <w:tabs>
          <w:tab w:val="left" w:pos="6480"/>
          <w:tab w:val="left" w:pos="9000"/>
        </w:tabs>
        <w:ind w:left="1060" w:right="3170" w:hanging="380"/>
        <w:jc w:val="left"/>
      </w:pPr>
    </w:p>
    <w:p w:rsidR="00F86B6C" w:rsidRDefault="00F86B6C">
      <w:pPr>
        <w:tabs>
          <w:tab w:val="left" w:pos="6480"/>
          <w:tab w:val="left" w:pos="9000"/>
        </w:tabs>
        <w:ind w:left="1060" w:right="3170" w:hanging="380"/>
        <w:jc w:val="left"/>
      </w:pPr>
      <w:r>
        <w:t>1.</w:t>
      </w:r>
      <w:r>
        <w:tab/>
        <w:t>All the Israelites were incredibly blessed by God (1-4).</w:t>
      </w:r>
    </w:p>
    <w:p w:rsidR="00F86B6C" w:rsidRDefault="00F86B6C">
      <w:pPr>
        <w:tabs>
          <w:tab w:val="left" w:pos="6480"/>
          <w:tab w:val="left" w:pos="9000"/>
        </w:tabs>
        <w:ind w:left="1060" w:right="3170" w:hanging="380"/>
        <w:jc w:val="left"/>
      </w:pPr>
    </w:p>
    <w:p w:rsidR="00F86B6C" w:rsidRDefault="00F86B6C">
      <w:pPr>
        <w:tabs>
          <w:tab w:val="left" w:pos="6480"/>
          <w:tab w:val="left" w:pos="9000"/>
        </w:tabs>
        <w:ind w:left="1060" w:right="3170" w:hanging="380"/>
        <w:jc w:val="left"/>
      </w:pPr>
      <w:r>
        <w:t>2.</w:t>
      </w:r>
      <w:r>
        <w:tab/>
        <w:t>Yet God still judged nearly all of them for their pagan practices (5-11).</w:t>
      </w:r>
    </w:p>
    <w:p w:rsidR="00F86B6C" w:rsidRDefault="00F86B6C">
      <w:pPr>
        <w:tabs>
          <w:tab w:val="left" w:pos="6480"/>
          <w:tab w:val="left" w:pos="9000"/>
        </w:tabs>
        <w:ind w:left="1060" w:right="3170" w:hanging="380"/>
        <w:jc w:val="left"/>
      </w:pPr>
    </w:p>
    <w:p w:rsidR="00F86B6C" w:rsidRDefault="00F86B6C">
      <w:pPr>
        <w:tabs>
          <w:tab w:val="left" w:pos="6480"/>
          <w:tab w:val="left" w:pos="9000"/>
        </w:tabs>
        <w:ind w:left="700" w:right="3170" w:hanging="380"/>
        <w:jc w:val="left"/>
      </w:pPr>
      <w:r>
        <w:t>B.</w:t>
      </w:r>
      <w:r>
        <w:tab/>
      </w:r>
      <w:r>
        <w:rPr>
          <w:u w:val="single"/>
        </w:rPr>
        <w:t>___________________</w:t>
      </w:r>
      <w:r>
        <w:t xml:space="preserve"> accept God’s help when tempted (12-13).</w:t>
      </w:r>
    </w:p>
    <w:p w:rsidR="00F86B6C" w:rsidRDefault="00F86B6C">
      <w:pPr>
        <w:tabs>
          <w:tab w:val="left" w:pos="6480"/>
          <w:tab w:val="left" w:pos="9000"/>
        </w:tabs>
        <w:ind w:left="1060" w:right="3170" w:hanging="380"/>
        <w:jc w:val="left"/>
      </w:pPr>
    </w:p>
    <w:p w:rsidR="00F86B6C" w:rsidRDefault="00F86B6C">
      <w:pPr>
        <w:tabs>
          <w:tab w:val="left" w:pos="6480"/>
          <w:tab w:val="left" w:pos="9000"/>
        </w:tabs>
        <w:ind w:left="1060" w:right="3170" w:hanging="380"/>
        <w:jc w:val="left"/>
      </w:pPr>
      <w:r>
        <w:t>1.</w:t>
      </w:r>
      <w:r>
        <w:tab/>
        <w:t>Guard yourself from pride (12).</w:t>
      </w:r>
    </w:p>
    <w:p w:rsidR="00F86B6C" w:rsidRDefault="00F86B6C">
      <w:pPr>
        <w:tabs>
          <w:tab w:val="left" w:pos="6480"/>
          <w:tab w:val="left" w:pos="9000"/>
        </w:tabs>
        <w:ind w:left="1060" w:right="3170" w:hanging="380"/>
        <w:jc w:val="left"/>
      </w:pPr>
    </w:p>
    <w:p w:rsidR="00F86B6C" w:rsidRDefault="00F86B6C">
      <w:pPr>
        <w:tabs>
          <w:tab w:val="left" w:pos="6480"/>
          <w:tab w:val="left" w:pos="9000"/>
        </w:tabs>
        <w:ind w:left="1060" w:right="3170" w:hanging="380"/>
        <w:jc w:val="left"/>
      </w:pPr>
      <w:r>
        <w:t>2.</w:t>
      </w:r>
      <w:r>
        <w:tab/>
        <w:t>Take comfort that God won’t put you into a situation where you have to sin (13).</w:t>
      </w:r>
    </w:p>
    <w:p w:rsidR="00F86B6C" w:rsidRDefault="00F86B6C">
      <w:pPr>
        <w:tabs>
          <w:tab w:val="left" w:pos="6480"/>
          <w:tab w:val="left" w:pos="9000"/>
        </w:tabs>
        <w:ind w:left="700" w:right="3170" w:hanging="380"/>
        <w:jc w:val="left"/>
      </w:pPr>
    </w:p>
    <w:p w:rsidR="00F86B6C" w:rsidRDefault="00F86B6C">
      <w:pPr>
        <w:tabs>
          <w:tab w:val="left" w:pos="6480"/>
          <w:tab w:val="left" w:pos="9000"/>
        </w:tabs>
        <w:ind w:left="700" w:right="3170" w:hanging="380"/>
        <w:jc w:val="left"/>
      </w:pPr>
      <w:r>
        <w:t>C.</w:t>
      </w:r>
      <w:r>
        <w:tab/>
        <w:t xml:space="preserve">God will judge you for your involvement in </w:t>
      </w:r>
      <w:r>
        <w:rPr>
          <w:u w:val="single"/>
        </w:rPr>
        <w:t>_____________</w:t>
      </w:r>
      <w:r>
        <w:t>.</w:t>
      </w:r>
    </w:p>
    <w:p w:rsidR="00F86B6C" w:rsidRDefault="00F86B6C">
      <w:pPr>
        <w:tabs>
          <w:tab w:val="left" w:pos="6480"/>
          <w:tab w:val="left" w:pos="9000"/>
        </w:tabs>
        <w:ind w:left="1060" w:right="3170" w:hanging="380"/>
        <w:jc w:val="left"/>
      </w:pPr>
    </w:p>
    <w:p w:rsidR="00F86B6C" w:rsidRDefault="00F86B6C">
      <w:pPr>
        <w:tabs>
          <w:tab w:val="left" w:pos="6480"/>
          <w:tab w:val="left" w:pos="9000"/>
        </w:tabs>
        <w:ind w:left="1060" w:right="3170" w:hanging="380"/>
        <w:jc w:val="left"/>
      </w:pPr>
    </w:p>
    <w:p w:rsidR="00F86B6C" w:rsidRDefault="00F86B6C">
      <w:pPr>
        <w:tabs>
          <w:tab w:val="left" w:pos="7960"/>
        </w:tabs>
        <w:ind w:left="360" w:right="3170" w:hanging="360"/>
        <w:jc w:val="left"/>
      </w:pPr>
      <w:r>
        <w:rPr>
          <w:b/>
        </w:rPr>
        <w:t xml:space="preserve">II. God judges our idolatry because it is </w:t>
      </w:r>
      <w:r>
        <w:rPr>
          <w:u w:val="single"/>
        </w:rPr>
        <w:t>___________________</w:t>
      </w:r>
      <w:r>
        <w:t xml:space="preserve"> </w:t>
      </w:r>
      <w:r>
        <w:rPr>
          <w:b/>
        </w:rPr>
        <w:t>(14-22).</w:t>
      </w:r>
    </w:p>
    <w:p w:rsidR="00F86B6C" w:rsidRDefault="00F86B6C">
      <w:pPr>
        <w:tabs>
          <w:tab w:val="left" w:pos="6480"/>
          <w:tab w:val="left" w:pos="9000"/>
        </w:tabs>
        <w:ind w:left="700" w:right="3170" w:hanging="380"/>
        <w:jc w:val="left"/>
      </w:pPr>
    </w:p>
    <w:p w:rsidR="00F86B6C" w:rsidRDefault="00F86B6C">
      <w:pPr>
        <w:tabs>
          <w:tab w:val="left" w:pos="6480"/>
          <w:tab w:val="left" w:pos="9000"/>
        </w:tabs>
        <w:ind w:left="700" w:right="3170" w:hanging="380"/>
        <w:jc w:val="left"/>
      </w:pPr>
      <w:r>
        <w:t>A.</w:t>
      </w:r>
      <w:r>
        <w:tab/>
        <w:t>Avoid idol feasts since they’re as demonic as the Lord’s Supper is godly (14-22).</w:t>
      </w:r>
    </w:p>
    <w:p w:rsidR="00F86B6C" w:rsidRDefault="00F86B6C">
      <w:pPr>
        <w:tabs>
          <w:tab w:val="left" w:pos="6480"/>
          <w:tab w:val="left" w:pos="9000"/>
        </w:tabs>
        <w:ind w:left="1060" w:right="3170" w:hanging="380"/>
        <w:jc w:val="left"/>
      </w:pPr>
    </w:p>
    <w:p w:rsidR="00F86B6C" w:rsidRDefault="00F86B6C">
      <w:pPr>
        <w:tabs>
          <w:tab w:val="left" w:pos="6480"/>
          <w:tab w:val="left" w:pos="9000"/>
        </w:tabs>
        <w:ind w:left="1060" w:right="3170" w:hanging="380"/>
        <w:jc w:val="left"/>
      </w:pPr>
      <w:r>
        <w:t>1.</w:t>
      </w:r>
      <w:r>
        <w:tab/>
        <w:t>The overall command is to flee from idolatry (14).</w:t>
      </w:r>
    </w:p>
    <w:p w:rsidR="00F86B6C" w:rsidRDefault="00F86B6C">
      <w:pPr>
        <w:tabs>
          <w:tab w:val="left" w:pos="6480"/>
          <w:tab w:val="left" w:pos="9000"/>
        </w:tabs>
        <w:ind w:left="1060" w:right="3170" w:hanging="380"/>
        <w:jc w:val="left"/>
      </w:pPr>
    </w:p>
    <w:p w:rsidR="00F86B6C" w:rsidRDefault="00F86B6C">
      <w:pPr>
        <w:tabs>
          <w:tab w:val="left" w:pos="6480"/>
          <w:tab w:val="left" w:pos="9000"/>
        </w:tabs>
        <w:ind w:left="1060" w:right="3170" w:hanging="380"/>
        <w:jc w:val="left"/>
      </w:pPr>
      <w:r>
        <w:t>2.</w:t>
      </w:r>
      <w:r>
        <w:tab/>
        <w:t>The Lord’s Supper is a corporate communion with Christ (15-17).</w:t>
      </w:r>
    </w:p>
    <w:p w:rsidR="00F86B6C" w:rsidRDefault="00F86B6C">
      <w:pPr>
        <w:tabs>
          <w:tab w:val="left" w:pos="6480"/>
          <w:tab w:val="left" w:pos="9000"/>
        </w:tabs>
        <w:ind w:left="1060" w:right="3170" w:hanging="380"/>
        <w:jc w:val="left"/>
      </w:pPr>
    </w:p>
    <w:p w:rsidR="00F86B6C" w:rsidRDefault="00F86B6C">
      <w:pPr>
        <w:tabs>
          <w:tab w:val="left" w:pos="6480"/>
          <w:tab w:val="left" w:pos="9000"/>
        </w:tabs>
        <w:ind w:left="1060" w:right="3170" w:hanging="380"/>
        <w:jc w:val="left"/>
      </w:pPr>
      <w:r>
        <w:t>3.</w:t>
      </w:r>
      <w:r>
        <w:tab/>
        <w:t>God says not to eat at a pagan feast since it is a communion with demons just as the Old Testament sacrifices were a communion with God (18-22).</w:t>
      </w:r>
    </w:p>
    <w:p w:rsidR="00F86B6C" w:rsidRDefault="00F86B6C">
      <w:pPr>
        <w:tabs>
          <w:tab w:val="left" w:pos="6480"/>
          <w:tab w:val="left" w:pos="9000"/>
        </w:tabs>
        <w:ind w:left="700" w:right="3170" w:hanging="380"/>
        <w:jc w:val="left"/>
      </w:pPr>
    </w:p>
    <w:p w:rsidR="00F86B6C" w:rsidRDefault="00F86B6C">
      <w:pPr>
        <w:tabs>
          <w:tab w:val="left" w:pos="6480"/>
          <w:tab w:val="left" w:pos="9000"/>
        </w:tabs>
        <w:ind w:left="700" w:right="3170" w:hanging="380"/>
        <w:jc w:val="left"/>
      </w:pPr>
      <w:r>
        <w:t>B.</w:t>
      </w:r>
      <w:r>
        <w:tab/>
        <w:t>Exposing ourselves to demons in pagan celebrations invites God’s discipline.</w:t>
      </w:r>
    </w:p>
    <w:p w:rsidR="00F86B6C" w:rsidRDefault="00F86B6C">
      <w:pPr>
        <w:tabs>
          <w:tab w:val="left" w:pos="6480"/>
          <w:tab w:val="left" w:pos="9000"/>
        </w:tabs>
        <w:ind w:right="3170"/>
        <w:jc w:val="left"/>
      </w:pPr>
    </w:p>
    <w:p w:rsidR="00F86B6C" w:rsidRDefault="00F86B6C">
      <w:pPr>
        <w:tabs>
          <w:tab w:val="left" w:pos="6480"/>
          <w:tab w:val="left" w:pos="9000"/>
        </w:tabs>
        <w:ind w:right="3170"/>
        <w:jc w:val="left"/>
        <w:rPr>
          <w:b/>
        </w:rPr>
      </w:pPr>
      <w:r>
        <w:rPr>
          <w:b/>
        </w:rPr>
        <w:t>Conclusion</w:t>
      </w:r>
    </w:p>
    <w:p w:rsidR="00F86B6C" w:rsidRDefault="00F86B6C">
      <w:pPr>
        <w:tabs>
          <w:tab w:val="left" w:pos="6480"/>
          <w:tab w:val="left" w:pos="9000"/>
        </w:tabs>
        <w:ind w:left="720" w:right="3170" w:hanging="380"/>
        <w:jc w:val="left"/>
      </w:pPr>
    </w:p>
    <w:p w:rsidR="00F86B6C" w:rsidRDefault="00F86B6C">
      <w:pPr>
        <w:tabs>
          <w:tab w:val="left" w:pos="6480"/>
          <w:tab w:val="left" w:pos="9000"/>
        </w:tabs>
        <w:ind w:left="720" w:right="3170" w:hanging="380"/>
        <w:jc w:val="left"/>
      </w:pPr>
      <w:r>
        <w:t>1.</w:t>
      </w:r>
      <w:r>
        <w:tab/>
        <w:t xml:space="preserve">Avoid idolatry or God may discipline you for this involvement with </w:t>
      </w:r>
      <w:r>
        <w:rPr>
          <w:u w:val="single"/>
        </w:rPr>
        <w:t>___________________</w:t>
      </w:r>
      <w:r>
        <w:t xml:space="preserve"> (Main Idea).</w:t>
      </w:r>
    </w:p>
    <w:p w:rsidR="00F86B6C" w:rsidRDefault="00F86B6C">
      <w:pPr>
        <w:tabs>
          <w:tab w:val="left" w:pos="6480"/>
          <w:tab w:val="left" w:pos="9000"/>
        </w:tabs>
        <w:ind w:left="720" w:right="3170" w:hanging="380"/>
        <w:jc w:val="left"/>
      </w:pPr>
    </w:p>
    <w:p w:rsidR="00F86B6C" w:rsidRDefault="00F86B6C">
      <w:pPr>
        <w:tabs>
          <w:tab w:val="left" w:pos="6480"/>
          <w:tab w:val="left" w:pos="9000"/>
        </w:tabs>
        <w:ind w:left="720" w:right="3170" w:hanging="380"/>
        <w:jc w:val="left"/>
      </w:pPr>
      <w:r>
        <w:t>2.</w:t>
      </w:r>
      <w:r>
        <w:tab/>
        <w:t>How not to be idle with idols:</w:t>
      </w:r>
    </w:p>
    <w:p w:rsidR="00F86B6C" w:rsidRDefault="00F86B6C">
      <w:pPr>
        <w:tabs>
          <w:tab w:val="left" w:pos="7960"/>
        </w:tabs>
        <w:ind w:left="1080" w:right="3170" w:hanging="360"/>
        <w:jc w:val="left"/>
      </w:pPr>
    </w:p>
    <w:p w:rsidR="00F86B6C" w:rsidRDefault="00F86B6C">
      <w:pPr>
        <w:tabs>
          <w:tab w:val="left" w:pos="7960"/>
        </w:tabs>
        <w:ind w:left="1080" w:right="3170" w:hanging="360"/>
        <w:jc w:val="left"/>
      </w:pPr>
      <w:r>
        <w:t>a.</w:t>
      </w:r>
      <w:r>
        <w:tab/>
        <w:t>Be humble (12).</w:t>
      </w:r>
    </w:p>
    <w:p w:rsidR="00F86B6C" w:rsidRDefault="00F86B6C">
      <w:pPr>
        <w:tabs>
          <w:tab w:val="left" w:pos="7960"/>
        </w:tabs>
        <w:ind w:left="1080" w:right="3170" w:hanging="360"/>
        <w:jc w:val="left"/>
      </w:pPr>
    </w:p>
    <w:p w:rsidR="00F86B6C" w:rsidRDefault="00F86B6C">
      <w:pPr>
        <w:tabs>
          <w:tab w:val="left" w:pos="7960"/>
        </w:tabs>
        <w:ind w:left="1080" w:right="3170" w:hanging="360"/>
        <w:jc w:val="left"/>
      </w:pPr>
      <w:r>
        <w:t>b.</w:t>
      </w:r>
      <w:r>
        <w:tab/>
        <w:t>Trust in God’s faithfulness (13).</w:t>
      </w:r>
    </w:p>
    <w:p w:rsidR="00F86B6C" w:rsidRDefault="00F86B6C">
      <w:pPr>
        <w:tabs>
          <w:tab w:val="left" w:pos="7960"/>
        </w:tabs>
        <w:ind w:left="1080" w:right="3170" w:hanging="360"/>
        <w:jc w:val="left"/>
      </w:pPr>
    </w:p>
    <w:p w:rsidR="00F86B6C" w:rsidRDefault="00F86B6C">
      <w:pPr>
        <w:tabs>
          <w:tab w:val="left" w:pos="7960"/>
        </w:tabs>
        <w:ind w:left="1080" w:right="3170" w:hanging="360"/>
        <w:jc w:val="left"/>
      </w:pPr>
      <w:r>
        <w:t>c.</w:t>
      </w:r>
      <w:r>
        <w:tab/>
        <w:t>Flee every form of idolatry (14).</w:t>
      </w:r>
    </w:p>
    <w:p w:rsidR="00F86B6C" w:rsidRDefault="00F86B6C">
      <w:pPr>
        <w:tabs>
          <w:tab w:val="left" w:pos="7960"/>
        </w:tabs>
        <w:ind w:left="1080" w:right="3170" w:hanging="360"/>
        <w:jc w:val="left"/>
      </w:pPr>
    </w:p>
    <w:p w:rsidR="00F86B6C" w:rsidRDefault="00F86B6C">
      <w:pPr>
        <w:tabs>
          <w:tab w:val="left" w:pos="7960"/>
        </w:tabs>
        <w:ind w:left="1080" w:right="3170" w:hanging="360"/>
        <w:jc w:val="left"/>
      </w:pPr>
      <w:r>
        <w:lastRenderedPageBreak/>
        <w:t>d.</w:t>
      </w:r>
      <w:r>
        <w:tab/>
        <w:t>Seek the good of others (23-30).</w:t>
      </w:r>
    </w:p>
    <w:p w:rsidR="00F86B6C" w:rsidRDefault="00F86B6C">
      <w:pPr>
        <w:tabs>
          <w:tab w:val="left" w:pos="7960"/>
        </w:tabs>
        <w:ind w:left="1080" w:right="3170" w:hanging="360"/>
        <w:jc w:val="left"/>
      </w:pPr>
    </w:p>
    <w:p w:rsidR="00F86B6C" w:rsidRDefault="00F86B6C">
      <w:pPr>
        <w:tabs>
          <w:tab w:val="left" w:pos="7960"/>
        </w:tabs>
        <w:ind w:left="1080" w:right="3170" w:hanging="360"/>
        <w:jc w:val="left"/>
      </w:pPr>
      <w:r>
        <w:t>e.</w:t>
      </w:r>
      <w:r>
        <w:tab/>
        <w:t>Glorify God (10:31–11:1).</w:t>
      </w:r>
    </w:p>
    <w:p w:rsidR="00F86B6C" w:rsidRDefault="00F86B6C">
      <w:pPr>
        <w:tabs>
          <w:tab w:val="left" w:pos="6480"/>
          <w:tab w:val="left" w:pos="9000"/>
        </w:tabs>
        <w:ind w:left="300" w:right="3170" w:hanging="300"/>
        <w:jc w:val="left"/>
      </w:pPr>
      <w:r>
        <w:br w:type="page"/>
      </w:r>
      <w:r>
        <w:rPr>
          <w:b/>
        </w:rPr>
        <w:lastRenderedPageBreak/>
        <w:t>Introduction</w:t>
      </w:r>
      <w:r>
        <w:t xml:space="preserve"> </w:t>
      </w:r>
    </w:p>
    <w:p w:rsidR="00F86B6C" w:rsidRDefault="00F86B6C">
      <w:pPr>
        <w:tabs>
          <w:tab w:val="left" w:pos="6480"/>
          <w:tab w:val="left" w:pos="9000"/>
        </w:tabs>
        <w:ind w:right="3170"/>
        <w:jc w:val="left"/>
      </w:pPr>
    </w:p>
    <w:p w:rsidR="00F86B6C" w:rsidRDefault="00F86B6C">
      <w:pPr>
        <w:tabs>
          <w:tab w:val="left" w:pos="6480"/>
          <w:tab w:val="left" w:pos="9000"/>
        </w:tabs>
        <w:ind w:right="3170"/>
        <w:jc w:val="left"/>
      </w:pPr>
      <w:r>
        <w:rPr>
          <w:u w:val="single"/>
        </w:rPr>
        <w:t>Issue</w:t>
      </w:r>
      <w:r>
        <w:t>: Why can’t we as Christians participate in pagan celebrations?</w:t>
      </w:r>
    </w:p>
    <w:p w:rsidR="00F86B6C" w:rsidRDefault="00F86B6C">
      <w:pPr>
        <w:tabs>
          <w:tab w:val="left" w:pos="6480"/>
          <w:tab w:val="left" w:pos="9000"/>
        </w:tabs>
        <w:ind w:right="3170"/>
        <w:jc w:val="left"/>
      </w:pPr>
    </w:p>
    <w:p w:rsidR="00F86B6C" w:rsidRDefault="00F86B6C">
      <w:pPr>
        <w:tabs>
          <w:tab w:val="left" w:pos="6480"/>
          <w:tab w:val="left" w:pos="9000"/>
        </w:tabs>
        <w:ind w:left="380" w:right="3170" w:hanging="380"/>
        <w:jc w:val="left"/>
      </w:pPr>
    </w:p>
    <w:p w:rsidR="00F86B6C" w:rsidRDefault="00F86B6C">
      <w:pPr>
        <w:tabs>
          <w:tab w:val="left" w:pos="7960"/>
        </w:tabs>
        <w:ind w:left="360" w:right="3170" w:hanging="360"/>
        <w:jc w:val="left"/>
      </w:pPr>
      <w:r>
        <w:rPr>
          <w:b/>
        </w:rPr>
        <w:t>I.</w:t>
      </w:r>
      <w:r>
        <w:rPr>
          <w:b/>
        </w:rPr>
        <w:tab/>
        <w:t xml:space="preserve">Involvement in pagan celebrations reaps God’s </w:t>
      </w:r>
      <w:r>
        <w:rPr>
          <w:b/>
          <w:u w:val="single"/>
        </w:rPr>
        <w:t>discipline</w:t>
      </w:r>
      <w:r>
        <w:rPr>
          <w:b/>
        </w:rPr>
        <w:t xml:space="preserve"> (1-13).</w:t>
      </w:r>
    </w:p>
    <w:p w:rsidR="00F86B6C" w:rsidRDefault="00F86B6C">
      <w:pPr>
        <w:tabs>
          <w:tab w:val="left" w:pos="6480"/>
          <w:tab w:val="left" w:pos="9000"/>
        </w:tabs>
        <w:ind w:left="700" w:right="3170" w:hanging="380"/>
        <w:jc w:val="left"/>
      </w:pPr>
    </w:p>
    <w:p w:rsidR="00F86B6C" w:rsidRDefault="00F86B6C">
      <w:pPr>
        <w:tabs>
          <w:tab w:val="left" w:pos="6480"/>
          <w:tab w:val="left" w:pos="9000"/>
        </w:tabs>
        <w:ind w:left="700" w:right="3170" w:hanging="380"/>
        <w:jc w:val="left"/>
      </w:pPr>
      <w:r>
        <w:t>A.</w:t>
      </w:r>
      <w:r>
        <w:tab/>
        <w:t xml:space="preserve">God </w:t>
      </w:r>
      <w:r>
        <w:rPr>
          <w:u w:val="single"/>
        </w:rPr>
        <w:t>judged</w:t>
      </w:r>
      <w:r>
        <w:t xml:space="preserve"> Israel for its evil practices as a warning to us (1-11).</w:t>
      </w:r>
    </w:p>
    <w:p w:rsidR="00F86B6C" w:rsidRDefault="00F86B6C">
      <w:pPr>
        <w:tabs>
          <w:tab w:val="left" w:pos="6480"/>
          <w:tab w:val="left" w:pos="9000"/>
        </w:tabs>
        <w:ind w:left="1060" w:right="3170" w:hanging="380"/>
        <w:jc w:val="left"/>
      </w:pPr>
    </w:p>
    <w:p w:rsidR="00F86B6C" w:rsidRDefault="00F86B6C">
      <w:pPr>
        <w:tabs>
          <w:tab w:val="left" w:pos="6480"/>
          <w:tab w:val="left" w:pos="9000"/>
        </w:tabs>
        <w:ind w:left="1060" w:right="3170" w:hanging="380"/>
        <w:jc w:val="left"/>
      </w:pPr>
      <w:r>
        <w:t>1.</w:t>
      </w:r>
      <w:r>
        <w:tab/>
        <w:t>All the Israelites were incredibly blessed by God (1-4).</w:t>
      </w:r>
    </w:p>
    <w:p w:rsidR="00F86B6C" w:rsidRDefault="00F86B6C">
      <w:pPr>
        <w:tabs>
          <w:tab w:val="left" w:pos="6480"/>
          <w:tab w:val="left" w:pos="9000"/>
        </w:tabs>
        <w:ind w:left="1060" w:right="3170" w:hanging="380"/>
        <w:jc w:val="left"/>
      </w:pPr>
    </w:p>
    <w:p w:rsidR="00F86B6C" w:rsidRDefault="00F86B6C">
      <w:pPr>
        <w:tabs>
          <w:tab w:val="left" w:pos="6480"/>
          <w:tab w:val="left" w:pos="9000"/>
        </w:tabs>
        <w:ind w:left="1060" w:right="3170" w:hanging="380"/>
        <w:jc w:val="left"/>
      </w:pPr>
      <w:r>
        <w:t>2.</w:t>
      </w:r>
      <w:r>
        <w:tab/>
        <w:t>Yet God still judged nearly all of them for their pagan practices (5-11).</w:t>
      </w:r>
    </w:p>
    <w:p w:rsidR="00F86B6C" w:rsidRDefault="00F86B6C">
      <w:pPr>
        <w:tabs>
          <w:tab w:val="left" w:pos="6480"/>
          <w:tab w:val="left" w:pos="9000"/>
        </w:tabs>
        <w:ind w:left="1060" w:right="3170" w:hanging="380"/>
        <w:jc w:val="left"/>
      </w:pPr>
    </w:p>
    <w:p w:rsidR="00F86B6C" w:rsidRDefault="00F86B6C">
      <w:pPr>
        <w:tabs>
          <w:tab w:val="left" w:pos="6480"/>
          <w:tab w:val="left" w:pos="9000"/>
        </w:tabs>
        <w:ind w:left="700" w:right="3170" w:hanging="380"/>
        <w:jc w:val="left"/>
      </w:pPr>
      <w:r>
        <w:t>B.</w:t>
      </w:r>
      <w:r>
        <w:tab/>
      </w:r>
      <w:r>
        <w:rPr>
          <w:u w:val="single"/>
        </w:rPr>
        <w:t>Humbly</w:t>
      </w:r>
      <w:r>
        <w:t xml:space="preserve"> accept God’s help when tempted (12-13).</w:t>
      </w:r>
    </w:p>
    <w:p w:rsidR="00F86B6C" w:rsidRDefault="00F86B6C">
      <w:pPr>
        <w:tabs>
          <w:tab w:val="left" w:pos="6480"/>
          <w:tab w:val="left" w:pos="9000"/>
        </w:tabs>
        <w:ind w:left="1060" w:right="3170" w:hanging="380"/>
        <w:jc w:val="left"/>
      </w:pPr>
    </w:p>
    <w:p w:rsidR="00F86B6C" w:rsidRDefault="00F86B6C">
      <w:pPr>
        <w:tabs>
          <w:tab w:val="left" w:pos="6480"/>
          <w:tab w:val="left" w:pos="9000"/>
        </w:tabs>
        <w:ind w:left="1060" w:right="3170" w:hanging="380"/>
        <w:jc w:val="left"/>
      </w:pPr>
      <w:r>
        <w:t>1.</w:t>
      </w:r>
      <w:r>
        <w:tab/>
        <w:t>Guard yourself from pride (12).</w:t>
      </w:r>
    </w:p>
    <w:p w:rsidR="00F86B6C" w:rsidRDefault="00F86B6C">
      <w:pPr>
        <w:tabs>
          <w:tab w:val="left" w:pos="6480"/>
          <w:tab w:val="left" w:pos="9000"/>
        </w:tabs>
        <w:ind w:left="1060" w:right="3170" w:hanging="380"/>
        <w:jc w:val="left"/>
      </w:pPr>
    </w:p>
    <w:p w:rsidR="00F86B6C" w:rsidRDefault="00F86B6C">
      <w:pPr>
        <w:tabs>
          <w:tab w:val="left" w:pos="6480"/>
          <w:tab w:val="left" w:pos="9000"/>
        </w:tabs>
        <w:ind w:left="1060" w:right="3170" w:hanging="380"/>
        <w:jc w:val="left"/>
      </w:pPr>
      <w:r>
        <w:t>2.</w:t>
      </w:r>
      <w:r>
        <w:tab/>
        <w:t>Take comfort that God won’t put you into a situation where you have to sin (13).</w:t>
      </w:r>
    </w:p>
    <w:p w:rsidR="00F86B6C" w:rsidRDefault="00F86B6C">
      <w:pPr>
        <w:tabs>
          <w:tab w:val="left" w:pos="6480"/>
          <w:tab w:val="left" w:pos="9000"/>
        </w:tabs>
        <w:ind w:left="700" w:right="3170" w:hanging="380"/>
        <w:jc w:val="left"/>
      </w:pPr>
    </w:p>
    <w:p w:rsidR="00F86B6C" w:rsidRDefault="00F86B6C">
      <w:pPr>
        <w:tabs>
          <w:tab w:val="left" w:pos="6480"/>
          <w:tab w:val="left" w:pos="9000"/>
        </w:tabs>
        <w:ind w:left="700" w:right="3170" w:hanging="380"/>
        <w:jc w:val="left"/>
      </w:pPr>
      <w:r>
        <w:t>C.</w:t>
      </w:r>
      <w:r>
        <w:tab/>
        <w:t xml:space="preserve">God will judge you for your involvement in </w:t>
      </w:r>
      <w:r>
        <w:rPr>
          <w:u w:val="single"/>
        </w:rPr>
        <w:t>paganism</w:t>
      </w:r>
      <w:r>
        <w:t>.</w:t>
      </w:r>
    </w:p>
    <w:p w:rsidR="00F86B6C" w:rsidRDefault="00F86B6C">
      <w:pPr>
        <w:tabs>
          <w:tab w:val="left" w:pos="6480"/>
          <w:tab w:val="left" w:pos="9000"/>
        </w:tabs>
        <w:ind w:left="1060" w:right="3170" w:hanging="380"/>
        <w:jc w:val="left"/>
      </w:pPr>
    </w:p>
    <w:p w:rsidR="00F86B6C" w:rsidRDefault="00F86B6C">
      <w:pPr>
        <w:tabs>
          <w:tab w:val="left" w:pos="6480"/>
          <w:tab w:val="left" w:pos="9000"/>
        </w:tabs>
        <w:ind w:left="1060" w:right="3170" w:hanging="380"/>
        <w:jc w:val="left"/>
      </w:pPr>
    </w:p>
    <w:p w:rsidR="00F86B6C" w:rsidRDefault="00F86B6C">
      <w:pPr>
        <w:tabs>
          <w:tab w:val="left" w:pos="7960"/>
        </w:tabs>
        <w:ind w:left="360" w:right="3170" w:hanging="360"/>
        <w:jc w:val="left"/>
      </w:pPr>
      <w:r>
        <w:rPr>
          <w:b/>
        </w:rPr>
        <w:t xml:space="preserve">II. God judges our involvement in pagan worship because it is </w:t>
      </w:r>
      <w:r>
        <w:rPr>
          <w:b/>
          <w:u w:val="single"/>
        </w:rPr>
        <w:t>demonic</w:t>
      </w:r>
      <w:r>
        <w:rPr>
          <w:b/>
        </w:rPr>
        <w:t xml:space="preserve"> (14-22).</w:t>
      </w:r>
    </w:p>
    <w:p w:rsidR="00F86B6C" w:rsidRDefault="00F86B6C">
      <w:pPr>
        <w:tabs>
          <w:tab w:val="left" w:pos="6480"/>
          <w:tab w:val="left" w:pos="9000"/>
        </w:tabs>
        <w:ind w:left="700" w:right="3170" w:hanging="380"/>
        <w:jc w:val="left"/>
      </w:pPr>
    </w:p>
    <w:p w:rsidR="00F86B6C" w:rsidRDefault="00F86B6C">
      <w:pPr>
        <w:tabs>
          <w:tab w:val="left" w:pos="6480"/>
          <w:tab w:val="left" w:pos="9000"/>
        </w:tabs>
        <w:ind w:left="700" w:right="3170" w:hanging="380"/>
        <w:jc w:val="left"/>
      </w:pPr>
      <w:r>
        <w:t>A.</w:t>
      </w:r>
      <w:r>
        <w:tab/>
        <w:t>Avoid idol feasts since they’re as demonic as the Lord’s Supper is godly (14-22).</w:t>
      </w:r>
    </w:p>
    <w:p w:rsidR="00F86B6C" w:rsidRDefault="00F86B6C">
      <w:pPr>
        <w:tabs>
          <w:tab w:val="left" w:pos="6480"/>
          <w:tab w:val="left" w:pos="9000"/>
        </w:tabs>
        <w:ind w:left="1060" w:right="3170" w:hanging="380"/>
        <w:jc w:val="left"/>
      </w:pPr>
    </w:p>
    <w:p w:rsidR="00F86B6C" w:rsidRDefault="00F86B6C">
      <w:pPr>
        <w:tabs>
          <w:tab w:val="left" w:pos="6480"/>
          <w:tab w:val="left" w:pos="9000"/>
        </w:tabs>
        <w:ind w:left="1060" w:right="3170" w:hanging="380"/>
        <w:jc w:val="left"/>
      </w:pPr>
      <w:r>
        <w:t>1.</w:t>
      </w:r>
      <w:r>
        <w:tab/>
        <w:t>The overall command is to flee from idolatry (14).</w:t>
      </w:r>
    </w:p>
    <w:p w:rsidR="00F86B6C" w:rsidRDefault="00F86B6C">
      <w:pPr>
        <w:tabs>
          <w:tab w:val="left" w:pos="6480"/>
          <w:tab w:val="left" w:pos="9000"/>
        </w:tabs>
        <w:ind w:left="1060" w:right="3170" w:hanging="380"/>
        <w:jc w:val="left"/>
      </w:pPr>
    </w:p>
    <w:p w:rsidR="00F86B6C" w:rsidRDefault="00F86B6C">
      <w:pPr>
        <w:tabs>
          <w:tab w:val="left" w:pos="6480"/>
          <w:tab w:val="left" w:pos="9000"/>
        </w:tabs>
        <w:ind w:left="1060" w:right="3170" w:hanging="380"/>
        <w:jc w:val="left"/>
      </w:pPr>
      <w:r>
        <w:t>2.</w:t>
      </w:r>
      <w:r>
        <w:tab/>
        <w:t>The Lord’s Supper is a corporate communion with Christ (15-17).</w:t>
      </w:r>
    </w:p>
    <w:p w:rsidR="00F86B6C" w:rsidRDefault="00F86B6C">
      <w:pPr>
        <w:tabs>
          <w:tab w:val="left" w:pos="6480"/>
          <w:tab w:val="left" w:pos="9000"/>
        </w:tabs>
        <w:ind w:left="1060" w:right="3170" w:hanging="380"/>
        <w:jc w:val="left"/>
      </w:pPr>
    </w:p>
    <w:p w:rsidR="00F86B6C" w:rsidRDefault="00F86B6C">
      <w:pPr>
        <w:tabs>
          <w:tab w:val="left" w:pos="6480"/>
          <w:tab w:val="left" w:pos="9000"/>
        </w:tabs>
        <w:ind w:left="1060" w:right="3170" w:hanging="380"/>
        <w:jc w:val="left"/>
      </w:pPr>
      <w:r>
        <w:t>3.</w:t>
      </w:r>
      <w:r>
        <w:tab/>
        <w:t>God says not to eat at a pagan feast since it is a communion with demons just as the Old Testament sacrifices were a communion with God (18-22).</w:t>
      </w:r>
    </w:p>
    <w:p w:rsidR="00F86B6C" w:rsidRDefault="00F86B6C">
      <w:pPr>
        <w:tabs>
          <w:tab w:val="left" w:pos="6480"/>
          <w:tab w:val="left" w:pos="9000"/>
        </w:tabs>
        <w:ind w:left="700" w:right="3170" w:hanging="380"/>
        <w:jc w:val="left"/>
      </w:pPr>
    </w:p>
    <w:p w:rsidR="00F86B6C" w:rsidRDefault="00F86B6C">
      <w:pPr>
        <w:tabs>
          <w:tab w:val="left" w:pos="6480"/>
          <w:tab w:val="left" w:pos="9000"/>
        </w:tabs>
        <w:ind w:left="700" w:right="3170" w:hanging="380"/>
        <w:jc w:val="left"/>
      </w:pPr>
      <w:r>
        <w:t>B.</w:t>
      </w:r>
      <w:r>
        <w:tab/>
        <w:t>Exposing ourselves to demons in pagan celebrations invites God’s discipline.</w:t>
      </w:r>
    </w:p>
    <w:p w:rsidR="00F86B6C" w:rsidRDefault="00F86B6C">
      <w:pPr>
        <w:tabs>
          <w:tab w:val="left" w:pos="6480"/>
          <w:tab w:val="left" w:pos="9000"/>
        </w:tabs>
        <w:ind w:right="3170"/>
        <w:jc w:val="left"/>
      </w:pPr>
    </w:p>
    <w:p w:rsidR="00F86B6C" w:rsidRDefault="00F86B6C">
      <w:pPr>
        <w:tabs>
          <w:tab w:val="left" w:pos="6480"/>
          <w:tab w:val="left" w:pos="9000"/>
        </w:tabs>
        <w:ind w:right="3170"/>
        <w:jc w:val="left"/>
        <w:rPr>
          <w:b/>
        </w:rPr>
      </w:pPr>
      <w:r>
        <w:rPr>
          <w:b/>
        </w:rPr>
        <w:t>Conclusion</w:t>
      </w:r>
    </w:p>
    <w:p w:rsidR="00F86B6C" w:rsidRDefault="00F86B6C">
      <w:pPr>
        <w:tabs>
          <w:tab w:val="left" w:pos="6480"/>
          <w:tab w:val="left" w:pos="9000"/>
        </w:tabs>
        <w:ind w:left="720" w:right="3170" w:hanging="380"/>
        <w:jc w:val="left"/>
      </w:pPr>
    </w:p>
    <w:p w:rsidR="00F86B6C" w:rsidRDefault="00F86B6C">
      <w:pPr>
        <w:tabs>
          <w:tab w:val="left" w:pos="6480"/>
          <w:tab w:val="left" w:pos="9000"/>
        </w:tabs>
        <w:ind w:left="720" w:right="3170" w:hanging="380"/>
        <w:jc w:val="left"/>
      </w:pPr>
      <w:r>
        <w:t>1.</w:t>
      </w:r>
      <w:r>
        <w:tab/>
        <w:t xml:space="preserve">Avoid idolatry or God may discipline you for this involvement with </w:t>
      </w:r>
      <w:r>
        <w:rPr>
          <w:u w:val="single"/>
        </w:rPr>
        <w:t>demons</w:t>
      </w:r>
      <w:r>
        <w:t xml:space="preserve"> (Main Idea).</w:t>
      </w:r>
    </w:p>
    <w:p w:rsidR="00F86B6C" w:rsidRDefault="00F86B6C">
      <w:pPr>
        <w:tabs>
          <w:tab w:val="left" w:pos="6480"/>
          <w:tab w:val="left" w:pos="9000"/>
        </w:tabs>
        <w:ind w:left="720" w:right="3170" w:hanging="380"/>
        <w:jc w:val="left"/>
      </w:pPr>
    </w:p>
    <w:p w:rsidR="00F86B6C" w:rsidRDefault="00F86B6C">
      <w:pPr>
        <w:tabs>
          <w:tab w:val="left" w:pos="6480"/>
          <w:tab w:val="left" w:pos="9000"/>
        </w:tabs>
        <w:ind w:left="720" w:right="3170" w:hanging="380"/>
        <w:jc w:val="left"/>
      </w:pPr>
      <w:r>
        <w:t>2.</w:t>
      </w:r>
      <w:r>
        <w:tab/>
        <w:t>How not to be idle with idols:</w:t>
      </w:r>
    </w:p>
    <w:p w:rsidR="00F86B6C" w:rsidRDefault="00F86B6C">
      <w:pPr>
        <w:tabs>
          <w:tab w:val="left" w:pos="7960"/>
        </w:tabs>
        <w:ind w:left="1080" w:right="3170" w:hanging="360"/>
        <w:jc w:val="left"/>
      </w:pPr>
    </w:p>
    <w:p w:rsidR="00F86B6C" w:rsidRDefault="00F86B6C">
      <w:pPr>
        <w:tabs>
          <w:tab w:val="left" w:pos="7960"/>
        </w:tabs>
        <w:ind w:left="1080" w:right="3170" w:hanging="360"/>
        <w:jc w:val="left"/>
      </w:pPr>
      <w:r>
        <w:t>a.</w:t>
      </w:r>
      <w:r>
        <w:tab/>
        <w:t>Be humble (12).</w:t>
      </w:r>
    </w:p>
    <w:p w:rsidR="00F86B6C" w:rsidRDefault="00F86B6C">
      <w:pPr>
        <w:tabs>
          <w:tab w:val="left" w:pos="7960"/>
        </w:tabs>
        <w:ind w:left="1080" w:right="3170" w:hanging="360"/>
        <w:jc w:val="left"/>
      </w:pPr>
    </w:p>
    <w:p w:rsidR="00F86B6C" w:rsidRDefault="00F86B6C">
      <w:pPr>
        <w:tabs>
          <w:tab w:val="left" w:pos="7960"/>
        </w:tabs>
        <w:ind w:left="1080" w:right="3170" w:hanging="360"/>
        <w:jc w:val="left"/>
      </w:pPr>
      <w:r>
        <w:t>b.</w:t>
      </w:r>
      <w:r>
        <w:tab/>
        <w:t>Trust in God’s faithfulness (13).</w:t>
      </w:r>
    </w:p>
    <w:p w:rsidR="00F86B6C" w:rsidRDefault="00F86B6C">
      <w:pPr>
        <w:tabs>
          <w:tab w:val="left" w:pos="7960"/>
        </w:tabs>
        <w:ind w:left="1080" w:right="3170" w:hanging="360"/>
        <w:jc w:val="left"/>
      </w:pPr>
    </w:p>
    <w:p w:rsidR="00F86B6C" w:rsidRDefault="00F86B6C">
      <w:pPr>
        <w:tabs>
          <w:tab w:val="left" w:pos="7960"/>
        </w:tabs>
        <w:ind w:left="1080" w:right="3170" w:hanging="360"/>
        <w:jc w:val="left"/>
      </w:pPr>
      <w:r>
        <w:t>c.</w:t>
      </w:r>
      <w:r>
        <w:tab/>
        <w:t>Flee every form of idolatry (14).</w:t>
      </w:r>
    </w:p>
    <w:p w:rsidR="00F86B6C" w:rsidRDefault="00F86B6C">
      <w:pPr>
        <w:tabs>
          <w:tab w:val="left" w:pos="7960"/>
        </w:tabs>
        <w:ind w:left="1080" w:right="3170" w:hanging="360"/>
        <w:jc w:val="left"/>
      </w:pPr>
    </w:p>
    <w:p w:rsidR="00F86B6C" w:rsidRDefault="00F86B6C">
      <w:pPr>
        <w:tabs>
          <w:tab w:val="left" w:pos="7960"/>
        </w:tabs>
        <w:ind w:left="1080" w:right="3170" w:hanging="360"/>
        <w:jc w:val="left"/>
      </w:pPr>
      <w:r>
        <w:t>d.</w:t>
      </w:r>
      <w:r>
        <w:tab/>
        <w:t>Seek the good of others (23-30).</w:t>
      </w:r>
    </w:p>
    <w:p w:rsidR="00F86B6C" w:rsidRDefault="00F86B6C">
      <w:pPr>
        <w:tabs>
          <w:tab w:val="left" w:pos="7960"/>
        </w:tabs>
        <w:ind w:left="1080" w:right="3170" w:hanging="360"/>
        <w:jc w:val="left"/>
      </w:pPr>
    </w:p>
    <w:p w:rsidR="00F86B6C" w:rsidRDefault="00F86B6C">
      <w:pPr>
        <w:tabs>
          <w:tab w:val="left" w:pos="7960"/>
        </w:tabs>
        <w:ind w:left="1080" w:right="3170" w:hanging="360"/>
        <w:jc w:val="left"/>
      </w:pPr>
      <w:r>
        <w:t>e.</w:t>
      </w:r>
      <w:r>
        <w:tab/>
        <w:t>Glorify God (10:31–11:1).</w:t>
      </w:r>
    </w:p>
    <w:p w:rsidR="00311F58" w:rsidRDefault="00311F58" w:rsidP="00311F58">
      <w:pPr>
        <w:tabs>
          <w:tab w:val="left" w:pos="4140"/>
        </w:tabs>
        <w:ind w:left="1800" w:hanging="450"/>
      </w:pPr>
    </w:p>
    <w:p w:rsidR="00311F58" w:rsidRDefault="00311F58" w:rsidP="00311F58">
      <w:pPr>
        <w:tabs>
          <w:tab w:val="left" w:pos="7960"/>
        </w:tabs>
        <w:ind w:right="-10"/>
        <w:sectPr w:rsidR="00311F58" w:rsidSect="004B6539">
          <w:headerReference w:type="default" r:id="rId8"/>
          <w:pgSz w:w="11880" w:h="16820"/>
          <w:pgMar w:top="720" w:right="630" w:bottom="720" w:left="1240" w:header="720" w:footer="720" w:gutter="0"/>
          <w:cols w:space="720"/>
          <w:noEndnote/>
          <w:titlePg/>
        </w:sectPr>
      </w:pPr>
    </w:p>
    <w:p w:rsidR="00311F58" w:rsidRPr="00984947" w:rsidRDefault="00682A31" w:rsidP="00311F58">
      <w:pPr>
        <w:tabs>
          <w:tab w:val="right" w:pos="9356"/>
        </w:tabs>
        <w:rPr>
          <w:rFonts w:ascii="Arial" w:hAnsi="Arial" w:cs="Arial"/>
          <w:b/>
        </w:rPr>
      </w:pPr>
      <w:r>
        <w:rPr>
          <w:noProof/>
        </w:rPr>
        <w:lastRenderedPageBreak/>
        <w:drawing>
          <wp:anchor distT="0" distB="0" distL="114300" distR="114300" simplePos="0" relativeHeight="251703296" behindDoc="0" locked="0" layoutInCell="1" allowOverlap="1">
            <wp:simplePos x="0" y="0"/>
            <wp:positionH relativeFrom="column">
              <wp:posOffset>-164465</wp:posOffset>
            </wp:positionH>
            <wp:positionV relativeFrom="paragraph">
              <wp:posOffset>-111760</wp:posOffset>
            </wp:positionV>
            <wp:extent cx="2171700" cy="473710"/>
            <wp:effectExtent l="0" t="0" r="12700" b="8890"/>
            <wp:wrapNone/>
            <wp:docPr id="101" name="Picture 101" descr="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IC Logo Horizontal High Resolu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311F58" w:rsidRPr="003F2E31">
        <w:tab/>
      </w:r>
      <w:r w:rsidR="00311F58" w:rsidRPr="00984947">
        <w:rPr>
          <w:rFonts w:ascii="Arial" w:hAnsi="Arial" w:cs="Arial"/>
          <w:b/>
        </w:rPr>
        <w:t>Rick Griffith</w:t>
      </w:r>
    </w:p>
    <w:p w:rsidR="00311F58" w:rsidRDefault="00311F58" w:rsidP="00311F58">
      <w:pPr>
        <w:tabs>
          <w:tab w:val="right" w:pos="9356"/>
        </w:tabs>
        <w:rPr>
          <w:rFonts w:ascii="Arial" w:hAnsi="Arial" w:cs="Arial"/>
        </w:rPr>
      </w:pPr>
      <w:r>
        <w:rPr>
          <w:rFonts w:ascii="Arial" w:hAnsi="Arial" w:cs="Arial"/>
        </w:rPr>
        <w:tab/>
      </w:r>
      <w:r>
        <w:rPr>
          <w:rFonts w:ascii="Arial" w:hAnsi="Arial" w:cs="Arial"/>
          <w:sz w:val="22"/>
        </w:rPr>
        <w:t>3 February 2013</w:t>
      </w:r>
    </w:p>
    <w:p w:rsidR="00311F58" w:rsidRPr="00E16C78" w:rsidRDefault="00311F58" w:rsidP="00311F58">
      <w:pPr>
        <w:tabs>
          <w:tab w:val="right" w:pos="9356"/>
        </w:tabs>
        <w:rPr>
          <w:rFonts w:ascii="Arial" w:hAnsi="Arial" w:cs="Arial"/>
          <w:i/>
          <w:sz w:val="20"/>
        </w:rPr>
      </w:pPr>
      <w:r w:rsidRPr="00E16C78">
        <w:rPr>
          <w:rFonts w:ascii="Arial" w:hAnsi="Arial" w:cs="Arial"/>
          <w:sz w:val="20"/>
        </w:rPr>
        <w:tab/>
      </w:r>
      <w:r w:rsidRPr="00E16C78">
        <w:rPr>
          <w:rFonts w:ascii="Arial" w:hAnsi="Arial" w:cs="Arial"/>
          <w:i/>
          <w:sz w:val="18"/>
        </w:rPr>
        <w:t xml:space="preserve">Message </w:t>
      </w:r>
      <w:r>
        <w:rPr>
          <w:rFonts w:ascii="Arial" w:hAnsi="Arial" w:cs="Arial"/>
          <w:i/>
          <w:sz w:val="18"/>
        </w:rPr>
        <w:t>13</w:t>
      </w:r>
      <w:r w:rsidRPr="00E16C78">
        <w:rPr>
          <w:rFonts w:ascii="Arial" w:hAnsi="Arial" w:cs="Arial"/>
          <w:i/>
          <w:sz w:val="18"/>
        </w:rPr>
        <w:t xml:space="preserve"> of 24 in “Becoming Who We Are” 1 Corinthians </w:t>
      </w:r>
      <w:r>
        <w:rPr>
          <w:rFonts w:ascii="Arial" w:hAnsi="Arial" w:cs="Arial"/>
          <w:i/>
          <w:sz w:val="18"/>
        </w:rPr>
        <w:t>S</w:t>
      </w:r>
      <w:r w:rsidRPr="00E16C78">
        <w:rPr>
          <w:rFonts w:ascii="Arial" w:hAnsi="Arial" w:cs="Arial"/>
          <w:i/>
          <w:sz w:val="18"/>
        </w:rPr>
        <w:t>eries</w:t>
      </w:r>
    </w:p>
    <w:p w:rsidR="00311F58" w:rsidRPr="003F2E31" w:rsidRDefault="00311F58" w:rsidP="00311F58">
      <w:pPr>
        <w:tabs>
          <w:tab w:val="right" w:pos="9356"/>
        </w:tabs>
        <w:rPr>
          <w:rFonts w:ascii="Arial" w:hAnsi="Arial" w:cs="Arial"/>
        </w:rPr>
      </w:pPr>
    </w:p>
    <w:p w:rsidR="00311F58" w:rsidRPr="00B1503A" w:rsidRDefault="00311F58" w:rsidP="00311F58">
      <w:pPr>
        <w:pStyle w:val="Header"/>
        <w:tabs>
          <w:tab w:val="clear" w:pos="4800"/>
          <w:tab w:val="center" w:pos="4950"/>
        </w:tabs>
        <w:ind w:right="-10"/>
        <w:rPr>
          <w:rFonts w:ascii="Arial" w:hAnsi="Arial"/>
          <w:b/>
          <w:sz w:val="36"/>
        </w:rPr>
      </w:pPr>
      <w:r>
        <w:rPr>
          <w:rFonts w:ascii="Arial" w:hAnsi="Arial"/>
          <w:b/>
          <w:sz w:val="36"/>
        </w:rPr>
        <w:t>When You’re Idle About Idols</w:t>
      </w:r>
    </w:p>
    <w:p w:rsidR="00311F58" w:rsidRPr="00B1503A" w:rsidRDefault="00311F58" w:rsidP="00311F58">
      <w:pPr>
        <w:jc w:val="center"/>
        <w:rPr>
          <w:rFonts w:ascii="Arial" w:hAnsi="Arial"/>
          <w:b/>
          <w:i/>
        </w:rPr>
      </w:pPr>
      <w:r>
        <w:rPr>
          <w:rFonts w:ascii="Arial" w:hAnsi="Arial"/>
          <w:b/>
          <w:i/>
        </w:rPr>
        <w:t>1 Corinthians 10</w:t>
      </w:r>
    </w:p>
    <w:p w:rsidR="00311F58" w:rsidRPr="00311F58" w:rsidRDefault="00311F58" w:rsidP="00E1233E">
      <w:pPr>
        <w:jc w:val="left"/>
        <w:rPr>
          <w:rFonts w:ascii="Arial" w:hAnsi="Arial" w:cs="Arial"/>
          <w:b/>
          <w:kern w:val="28"/>
          <w:sz w:val="22"/>
        </w:rPr>
      </w:pPr>
      <w:r w:rsidRPr="00311F58">
        <w:rPr>
          <w:rFonts w:ascii="Arial" w:hAnsi="Arial" w:cs="Arial"/>
          <w:b/>
          <w:kern w:val="28"/>
          <w:sz w:val="22"/>
        </w:rPr>
        <w:t xml:space="preserve">Introduction </w:t>
      </w:r>
    </w:p>
    <w:p w:rsidR="00311F58" w:rsidRDefault="00311F58" w:rsidP="00E1233E">
      <w:pPr>
        <w:jc w:val="left"/>
        <w:rPr>
          <w:rFonts w:ascii="Arial" w:hAnsi="Arial" w:cs="Arial"/>
          <w:b/>
          <w:kern w:val="28"/>
          <w:sz w:val="22"/>
        </w:rPr>
      </w:pPr>
    </w:p>
    <w:p w:rsidR="0085238D" w:rsidRDefault="0085238D" w:rsidP="00E1233E">
      <w:pPr>
        <w:jc w:val="left"/>
        <w:rPr>
          <w:rFonts w:ascii="Arial" w:hAnsi="Arial" w:cs="Arial"/>
          <w:b/>
          <w:kern w:val="28"/>
          <w:sz w:val="22"/>
        </w:rPr>
      </w:pPr>
    </w:p>
    <w:p w:rsidR="0085238D" w:rsidRPr="00311F58" w:rsidRDefault="0085238D" w:rsidP="00E1233E">
      <w:pPr>
        <w:jc w:val="left"/>
        <w:rPr>
          <w:rFonts w:ascii="Arial" w:hAnsi="Arial" w:cs="Arial"/>
          <w:b/>
          <w:kern w:val="28"/>
          <w:sz w:val="22"/>
        </w:rPr>
      </w:pPr>
    </w:p>
    <w:p w:rsidR="00311F58" w:rsidRDefault="00311F58" w:rsidP="00E1233E">
      <w:pPr>
        <w:ind w:firstLine="720"/>
        <w:jc w:val="left"/>
        <w:rPr>
          <w:rFonts w:ascii="Arial" w:hAnsi="Arial" w:cs="Arial"/>
          <w:kern w:val="28"/>
          <w:sz w:val="22"/>
        </w:rPr>
      </w:pPr>
      <w:r w:rsidRPr="00DC40B7">
        <w:rPr>
          <w:rFonts w:ascii="Arial" w:hAnsi="Arial" w:cs="Arial"/>
          <w:kern w:val="28"/>
          <w:sz w:val="22"/>
          <w:u w:val="single"/>
        </w:rPr>
        <w:t>Question</w:t>
      </w:r>
      <w:r w:rsidRPr="00DC40B7">
        <w:rPr>
          <w:rFonts w:ascii="Arial" w:hAnsi="Arial" w:cs="Arial"/>
          <w:kern w:val="28"/>
          <w:sz w:val="22"/>
        </w:rPr>
        <w:t xml:space="preserve">: Why can’t Christians participate in </w:t>
      </w:r>
      <w:r w:rsidRPr="00DC40B7">
        <w:rPr>
          <w:rFonts w:ascii="Arial" w:hAnsi="Arial" w:cs="Arial"/>
          <w:kern w:val="28"/>
          <w:sz w:val="22"/>
          <w:u w:val="single"/>
        </w:rPr>
        <w:t>_____________</w:t>
      </w:r>
      <w:r w:rsidRPr="00DC40B7">
        <w:rPr>
          <w:rFonts w:ascii="Arial" w:hAnsi="Arial" w:cs="Arial"/>
          <w:kern w:val="28"/>
          <w:sz w:val="22"/>
        </w:rPr>
        <w:t xml:space="preserve">?  </w:t>
      </w:r>
    </w:p>
    <w:p w:rsidR="0075487F" w:rsidRDefault="0075487F" w:rsidP="00E1233E">
      <w:pPr>
        <w:jc w:val="left"/>
        <w:rPr>
          <w:rFonts w:ascii="Arial" w:hAnsi="Arial" w:cs="Arial"/>
          <w:kern w:val="28"/>
          <w:sz w:val="22"/>
        </w:rPr>
      </w:pPr>
    </w:p>
    <w:p w:rsidR="0075487F" w:rsidRDefault="0075487F" w:rsidP="00E1233E">
      <w:pPr>
        <w:jc w:val="left"/>
        <w:rPr>
          <w:rFonts w:ascii="Arial" w:hAnsi="Arial" w:cs="Arial"/>
          <w:kern w:val="28"/>
          <w:sz w:val="22"/>
        </w:rPr>
      </w:pPr>
    </w:p>
    <w:p w:rsidR="0075487F" w:rsidRPr="00DC40B7" w:rsidRDefault="0075487F" w:rsidP="00E1233E">
      <w:pPr>
        <w:jc w:val="left"/>
        <w:rPr>
          <w:rFonts w:ascii="Arial" w:hAnsi="Arial" w:cs="Arial"/>
          <w:kern w:val="28"/>
          <w:sz w:val="22"/>
        </w:rPr>
      </w:pPr>
    </w:p>
    <w:p w:rsidR="00311F58" w:rsidRPr="00311F58" w:rsidRDefault="00311F58" w:rsidP="00E1233E">
      <w:pPr>
        <w:jc w:val="left"/>
        <w:rPr>
          <w:rFonts w:ascii="Arial" w:hAnsi="Arial" w:cs="Arial"/>
          <w:b/>
          <w:kern w:val="28"/>
          <w:sz w:val="22"/>
        </w:rPr>
      </w:pPr>
    </w:p>
    <w:p w:rsidR="00311F58" w:rsidRPr="00311F58" w:rsidRDefault="00311F58" w:rsidP="00E1233E">
      <w:pPr>
        <w:ind w:left="426" w:hanging="426"/>
        <w:jc w:val="left"/>
        <w:rPr>
          <w:rFonts w:ascii="Arial" w:hAnsi="Arial" w:cs="Arial"/>
          <w:b/>
          <w:kern w:val="28"/>
          <w:sz w:val="22"/>
        </w:rPr>
      </w:pPr>
      <w:r w:rsidRPr="00311F58">
        <w:rPr>
          <w:rFonts w:ascii="Arial" w:hAnsi="Arial" w:cs="Arial"/>
          <w:b/>
          <w:kern w:val="28"/>
          <w:sz w:val="22"/>
        </w:rPr>
        <w:t>I.</w:t>
      </w:r>
      <w:r w:rsidRPr="00311F58">
        <w:rPr>
          <w:rFonts w:ascii="Arial" w:hAnsi="Arial" w:cs="Arial"/>
          <w:b/>
          <w:kern w:val="28"/>
          <w:sz w:val="22"/>
        </w:rPr>
        <w:tab/>
        <w:t xml:space="preserve">Idolatry reaps God’s </w:t>
      </w:r>
      <w:r w:rsidRPr="00311F58">
        <w:rPr>
          <w:rFonts w:ascii="Arial" w:hAnsi="Arial" w:cs="Arial"/>
          <w:b/>
          <w:kern w:val="28"/>
          <w:sz w:val="22"/>
          <w:u w:val="single"/>
        </w:rPr>
        <w:t>___________________</w:t>
      </w:r>
      <w:r w:rsidRPr="00311F58">
        <w:rPr>
          <w:rFonts w:ascii="Arial" w:hAnsi="Arial" w:cs="Arial"/>
          <w:b/>
          <w:kern w:val="28"/>
          <w:sz w:val="22"/>
        </w:rPr>
        <w:t xml:space="preserve"> (1-13).</w:t>
      </w:r>
    </w:p>
    <w:p w:rsidR="00311F58" w:rsidRPr="00DC40B7" w:rsidRDefault="00311F58" w:rsidP="00E1233E">
      <w:pPr>
        <w:ind w:left="720" w:hanging="294"/>
        <w:jc w:val="left"/>
        <w:rPr>
          <w:rFonts w:ascii="Arial" w:hAnsi="Arial" w:cs="Arial"/>
          <w:kern w:val="28"/>
          <w:sz w:val="22"/>
        </w:rPr>
      </w:pPr>
    </w:p>
    <w:p w:rsidR="00311F58" w:rsidRPr="00DC40B7" w:rsidRDefault="00311F58" w:rsidP="00E1233E">
      <w:pPr>
        <w:ind w:left="720" w:hanging="294"/>
        <w:jc w:val="left"/>
        <w:rPr>
          <w:rFonts w:ascii="Arial" w:hAnsi="Arial" w:cs="Arial"/>
          <w:kern w:val="28"/>
          <w:sz w:val="22"/>
        </w:rPr>
      </w:pPr>
      <w:r w:rsidRPr="00DC40B7">
        <w:rPr>
          <w:rFonts w:ascii="Arial" w:hAnsi="Arial" w:cs="Arial"/>
          <w:kern w:val="28"/>
          <w:sz w:val="22"/>
        </w:rPr>
        <w:t>A.</w:t>
      </w:r>
      <w:r w:rsidRPr="00DC40B7">
        <w:rPr>
          <w:rFonts w:ascii="Arial" w:hAnsi="Arial" w:cs="Arial"/>
          <w:kern w:val="28"/>
          <w:sz w:val="22"/>
        </w:rPr>
        <w:tab/>
        <w:t xml:space="preserve">God </w:t>
      </w:r>
      <w:r w:rsidRPr="00DC40B7">
        <w:rPr>
          <w:rFonts w:ascii="Arial" w:hAnsi="Arial" w:cs="Arial"/>
          <w:kern w:val="28"/>
          <w:sz w:val="22"/>
          <w:u w:val="single"/>
        </w:rPr>
        <w:t>___________________</w:t>
      </w:r>
      <w:r w:rsidRPr="00DC40B7">
        <w:rPr>
          <w:rFonts w:ascii="Arial" w:hAnsi="Arial" w:cs="Arial"/>
          <w:kern w:val="28"/>
          <w:sz w:val="22"/>
        </w:rPr>
        <w:t xml:space="preserve"> Israel for its evil practices as a warning to us (1-11).</w:t>
      </w:r>
    </w:p>
    <w:p w:rsidR="00311F58" w:rsidRPr="00DC40B7" w:rsidRDefault="00311F58" w:rsidP="00E1233E">
      <w:pPr>
        <w:ind w:left="1134" w:hanging="425"/>
        <w:jc w:val="left"/>
        <w:rPr>
          <w:rFonts w:ascii="Arial" w:hAnsi="Arial" w:cs="Arial"/>
          <w:kern w:val="28"/>
          <w:sz w:val="22"/>
        </w:rPr>
      </w:pPr>
    </w:p>
    <w:p w:rsidR="00311F58" w:rsidRDefault="00311F58" w:rsidP="00E1233E">
      <w:pPr>
        <w:numPr>
          <w:ilvl w:val="0"/>
          <w:numId w:val="13"/>
        </w:numPr>
        <w:ind w:left="1134" w:hanging="425"/>
        <w:jc w:val="left"/>
        <w:rPr>
          <w:rFonts w:ascii="Arial" w:hAnsi="Arial" w:cs="Arial"/>
          <w:kern w:val="28"/>
          <w:sz w:val="22"/>
        </w:rPr>
      </w:pPr>
      <w:r w:rsidRPr="00DC40B7">
        <w:rPr>
          <w:rFonts w:ascii="Arial" w:hAnsi="Arial" w:cs="Arial"/>
          <w:kern w:val="28"/>
          <w:sz w:val="22"/>
        </w:rPr>
        <w:t>All the Israelites were incredibly blessed by God (1-4).</w:t>
      </w:r>
    </w:p>
    <w:p w:rsidR="00DC40B7" w:rsidRDefault="00DC40B7" w:rsidP="00E1233E">
      <w:pPr>
        <w:ind w:left="1134" w:hanging="425"/>
        <w:jc w:val="left"/>
      </w:pPr>
    </w:p>
    <w:p w:rsidR="00DC40B7" w:rsidRDefault="00DC40B7" w:rsidP="00E1233E">
      <w:pPr>
        <w:ind w:left="1134" w:hanging="425"/>
        <w:jc w:val="left"/>
      </w:pPr>
    </w:p>
    <w:p w:rsidR="00DC40B7" w:rsidRPr="00DC40B7" w:rsidRDefault="00DC40B7" w:rsidP="00E1233E">
      <w:pPr>
        <w:ind w:left="1134" w:hanging="425"/>
        <w:jc w:val="left"/>
      </w:pPr>
    </w:p>
    <w:p w:rsidR="00311F58" w:rsidRPr="00DC40B7" w:rsidRDefault="00311F58" w:rsidP="00E1233E">
      <w:pPr>
        <w:ind w:left="1134" w:hanging="425"/>
        <w:jc w:val="left"/>
        <w:rPr>
          <w:rFonts w:ascii="Arial" w:hAnsi="Arial" w:cs="Arial"/>
          <w:kern w:val="28"/>
          <w:sz w:val="22"/>
        </w:rPr>
      </w:pPr>
    </w:p>
    <w:p w:rsidR="00311F58" w:rsidRDefault="00311F58" w:rsidP="00E1233E">
      <w:pPr>
        <w:numPr>
          <w:ilvl w:val="0"/>
          <w:numId w:val="13"/>
        </w:numPr>
        <w:ind w:left="1134" w:hanging="425"/>
        <w:jc w:val="left"/>
        <w:rPr>
          <w:rFonts w:ascii="Arial" w:hAnsi="Arial" w:cs="Arial"/>
          <w:kern w:val="28"/>
          <w:sz w:val="22"/>
        </w:rPr>
      </w:pPr>
      <w:r w:rsidRPr="00DC40B7">
        <w:rPr>
          <w:rFonts w:ascii="Arial" w:hAnsi="Arial" w:cs="Arial"/>
          <w:kern w:val="28"/>
          <w:sz w:val="22"/>
        </w:rPr>
        <w:t>Yet God still judged nearly all of them for their pagan practices (5-11).</w:t>
      </w:r>
    </w:p>
    <w:p w:rsidR="00DC40B7" w:rsidRDefault="00DC40B7" w:rsidP="00E1233E">
      <w:pPr>
        <w:ind w:left="1134" w:hanging="425"/>
        <w:jc w:val="left"/>
      </w:pPr>
    </w:p>
    <w:p w:rsidR="00DC40B7" w:rsidRDefault="00DC40B7" w:rsidP="00E1233E">
      <w:pPr>
        <w:ind w:left="1134" w:hanging="425"/>
        <w:jc w:val="left"/>
      </w:pPr>
    </w:p>
    <w:p w:rsidR="00DC40B7" w:rsidRDefault="00DC40B7" w:rsidP="00E1233E">
      <w:pPr>
        <w:ind w:left="1134" w:hanging="425"/>
        <w:jc w:val="left"/>
      </w:pPr>
    </w:p>
    <w:p w:rsidR="00DC40B7" w:rsidRDefault="00DC40B7" w:rsidP="00E1233E">
      <w:pPr>
        <w:ind w:left="1134" w:hanging="425"/>
        <w:jc w:val="left"/>
      </w:pPr>
    </w:p>
    <w:p w:rsidR="00DC40B7" w:rsidRPr="00DC40B7" w:rsidRDefault="00DC40B7" w:rsidP="00E1233E">
      <w:pPr>
        <w:ind w:left="1134" w:hanging="425"/>
        <w:jc w:val="left"/>
      </w:pPr>
    </w:p>
    <w:p w:rsidR="00311F58" w:rsidRPr="00DC40B7" w:rsidRDefault="00311F58" w:rsidP="00E1233E">
      <w:pPr>
        <w:ind w:left="720" w:hanging="294"/>
        <w:jc w:val="left"/>
        <w:rPr>
          <w:rFonts w:ascii="Arial" w:hAnsi="Arial" w:cs="Arial"/>
          <w:kern w:val="28"/>
          <w:sz w:val="22"/>
        </w:rPr>
      </w:pPr>
    </w:p>
    <w:p w:rsidR="00311F58" w:rsidRPr="00DC40B7" w:rsidRDefault="00311F58" w:rsidP="00E1233E">
      <w:pPr>
        <w:ind w:left="720" w:hanging="294"/>
        <w:jc w:val="left"/>
        <w:rPr>
          <w:rFonts w:ascii="Arial" w:hAnsi="Arial" w:cs="Arial"/>
          <w:kern w:val="28"/>
          <w:sz w:val="22"/>
        </w:rPr>
      </w:pPr>
      <w:r w:rsidRPr="00DC40B7">
        <w:rPr>
          <w:rFonts w:ascii="Arial" w:hAnsi="Arial" w:cs="Arial"/>
          <w:kern w:val="28"/>
          <w:sz w:val="22"/>
        </w:rPr>
        <w:t>B.</w:t>
      </w:r>
      <w:r w:rsidRPr="00DC40B7">
        <w:rPr>
          <w:rFonts w:ascii="Arial" w:hAnsi="Arial" w:cs="Arial"/>
          <w:kern w:val="28"/>
          <w:sz w:val="22"/>
        </w:rPr>
        <w:tab/>
      </w:r>
      <w:r w:rsidRPr="0085238D">
        <w:rPr>
          <w:rFonts w:ascii="Arial" w:hAnsi="Arial" w:cs="Arial"/>
          <w:kern w:val="28"/>
          <w:sz w:val="22"/>
        </w:rPr>
        <w:t>___________________</w:t>
      </w:r>
      <w:r w:rsidRPr="00DC40B7">
        <w:rPr>
          <w:rFonts w:ascii="Arial" w:hAnsi="Arial" w:cs="Arial"/>
          <w:kern w:val="28"/>
          <w:sz w:val="22"/>
        </w:rPr>
        <w:t xml:space="preserve"> accept God’s help when tempted (12-13).</w:t>
      </w:r>
    </w:p>
    <w:p w:rsidR="007956DD" w:rsidRPr="00CE73F2" w:rsidRDefault="007956DD" w:rsidP="00E1233E">
      <w:pPr>
        <w:ind w:left="1134" w:hanging="425"/>
        <w:jc w:val="left"/>
        <w:rPr>
          <w:rFonts w:ascii="Arial" w:hAnsi="Arial"/>
          <w:sz w:val="22"/>
        </w:rPr>
      </w:pPr>
    </w:p>
    <w:p w:rsidR="00311F58" w:rsidRPr="00CE73F2" w:rsidRDefault="00311F58" w:rsidP="00E1233E">
      <w:pPr>
        <w:ind w:left="1134" w:hanging="425"/>
        <w:jc w:val="left"/>
        <w:rPr>
          <w:rFonts w:ascii="Arial" w:hAnsi="Arial"/>
          <w:sz w:val="22"/>
        </w:rPr>
      </w:pPr>
      <w:r w:rsidRPr="00CE73F2">
        <w:rPr>
          <w:rFonts w:ascii="Arial" w:hAnsi="Arial"/>
          <w:sz w:val="22"/>
        </w:rPr>
        <w:t>1.</w:t>
      </w:r>
      <w:r w:rsidRPr="00CE73F2">
        <w:rPr>
          <w:rFonts w:ascii="Arial" w:hAnsi="Arial"/>
          <w:sz w:val="22"/>
        </w:rPr>
        <w:tab/>
        <w:t>Guard yourself from pride (12).</w:t>
      </w:r>
    </w:p>
    <w:p w:rsidR="007956DD" w:rsidRPr="00CE73F2" w:rsidRDefault="007956DD" w:rsidP="00E1233E">
      <w:pPr>
        <w:ind w:left="1134" w:hanging="425"/>
        <w:jc w:val="left"/>
        <w:rPr>
          <w:rFonts w:ascii="Arial" w:hAnsi="Arial"/>
          <w:sz w:val="22"/>
        </w:rPr>
      </w:pPr>
    </w:p>
    <w:p w:rsidR="00311F58" w:rsidRPr="00CE73F2" w:rsidRDefault="00311F58" w:rsidP="00E1233E">
      <w:pPr>
        <w:ind w:left="1134" w:hanging="425"/>
        <w:jc w:val="left"/>
        <w:rPr>
          <w:rFonts w:ascii="Arial" w:hAnsi="Arial"/>
          <w:sz w:val="22"/>
        </w:rPr>
      </w:pPr>
      <w:r w:rsidRPr="00CE73F2">
        <w:rPr>
          <w:rFonts w:ascii="Arial" w:hAnsi="Arial"/>
          <w:sz w:val="22"/>
        </w:rPr>
        <w:t>2.</w:t>
      </w:r>
      <w:r w:rsidRPr="00CE73F2">
        <w:rPr>
          <w:rFonts w:ascii="Arial" w:hAnsi="Arial"/>
          <w:sz w:val="22"/>
        </w:rPr>
        <w:tab/>
        <w:t>Take comfort that God won’t put you into a situation where you have to sin (13).</w:t>
      </w:r>
    </w:p>
    <w:p w:rsidR="00311F58" w:rsidRDefault="00311F58" w:rsidP="00E1233E">
      <w:pPr>
        <w:ind w:left="720" w:hanging="294"/>
        <w:jc w:val="left"/>
        <w:rPr>
          <w:rFonts w:ascii="Arial" w:hAnsi="Arial" w:cs="Arial"/>
          <w:kern w:val="28"/>
          <w:sz w:val="22"/>
        </w:rPr>
      </w:pPr>
    </w:p>
    <w:p w:rsidR="00CE73F2" w:rsidRPr="00DC40B7" w:rsidRDefault="00CE73F2" w:rsidP="00E1233E">
      <w:pPr>
        <w:ind w:left="720" w:hanging="294"/>
        <w:jc w:val="left"/>
        <w:rPr>
          <w:rFonts w:ascii="Arial" w:hAnsi="Arial" w:cs="Arial"/>
          <w:kern w:val="28"/>
          <w:sz w:val="22"/>
        </w:rPr>
      </w:pPr>
    </w:p>
    <w:p w:rsidR="00311F58" w:rsidRPr="00DC40B7" w:rsidRDefault="00311F58" w:rsidP="00E1233E">
      <w:pPr>
        <w:ind w:left="720" w:hanging="294"/>
        <w:jc w:val="left"/>
        <w:rPr>
          <w:rFonts w:ascii="Arial" w:hAnsi="Arial" w:cs="Arial"/>
          <w:kern w:val="28"/>
          <w:sz w:val="22"/>
        </w:rPr>
      </w:pPr>
      <w:r w:rsidRPr="00DC40B7">
        <w:rPr>
          <w:rFonts w:ascii="Arial" w:hAnsi="Arial" w:cs="Arial"/>
          <w:kern w:val="28"/>
          <w:sz w:val="22"/>
        </w:rPr>
        <w:t>C.</w:t>
      </w:r>
      <w:r w:rsidRPr="00DC40B7">
        <w:rPr>
          <w:rFonts w:ascii="Arial" w:hAnsi="Arial" w:cs="Arial"/>
          <w:kern w:val="28"/>
          <w:sz w:val="22"/>
        </w:rPr>
        <w:tab/>
        <w:t xml:space="preserve">God will judge you for your involvement in </w:t>
      </w:r>
      <w:r w:rsidRPr="0085238D">
        <w:rPr>
          <w:rFonts w:ascii="Arial" w:hAnsi="Arial" w:cs="Arial"/>
          <w:kern w:val="28"/>
          <w:sz w:val="22"/>
        </w:rPr>
        <w:t>_____________</w:t>
      </w:r>
      <w:r w:rsidRPr="00DC40B7">
        <w:rPr>
          <w:rFonts w:ascii="Arial" w:hAnsi="Arial" w:cs="Arial"/>
          <w:kern w:val="28"/>
          <w:sz w:val="22"/>
        </w:rPr>
        <w:t>.</w:t>
      </w:r>
    </w:p>
    <w:p w:rsidR="00311F58" w:rsidRDefault="00311F58" w:rsidP="00E1233E">
      <w:pPr>
        <w:ind w:left="720"/>
        <w:jc w:val="left"/>
        <w:rPr>
          <w:rFonts w:ascii="Arial" w:hAnsi="Arial" w:cs="Arial"/>
          <w:kern w:val="28"/>
          <w:sz w:val="22"/>
        </w:rPr>
      </w:pPr>
    </w:p>
    <w:p w:rsidR="00733C19" w:rsidRDefault="00733C19" w:rsidP="00E1233E">
      <w:pPr>
        <w:ind w:left="720"/>
        <w:jc w:val="left"/>
        <w:rPr>
          <w:rFonts w:ascii="Arial" w:hAnsi="Arial" w:cs="Arial"/>
          <w:kern w:val="28"/>
          <w:sz w:val="22"/>
        </w:rPr>
      </w:pPr>
    </w:p>
    <w:p w:rsidR="00733C19" w:rsidRDefault="00733C19" w:rsidP="00E1233E">
      <w:pPr>
        <w:ind w:left="720"/>
        <w:jc w:val="left"/>
        <w:rPr>
          <w:rFonts w:ascii="Arial" w:hAnsi="Arial" w:cs="Arial"/>
          <w:kern w:val="28"/>
          <w:sz w:val="22"/>
        </w:rPr>
      </w:pPr>
    </w:p>
    <w:p w:rsidR="00733C19" w:rsidRDefault="00733C19" w:rsidP="00E1233E">
      <w:pPr>
        <w:ind w:left="720"/>
        <w:jc w:val="left"/>
        <w:rPr>
          <w:rFonts w:ascii="Arial" w:hAnsi="Arial" w:cs="Arial"/>
          <w:kern w:val="28"/>
          <w:sz w:val="22"/>
        </w:rPr>
      </w:pPr>
    </w:p>
    <w:p w:rsidR="00733C19" w:rsidRDefault="00733C19" w:rsidP="00E1233E">
      <w:pPr>
        <w:ind w:left="720"/>
        <w:jc w:val="left"/>
        <w:rPr>
          <w:rFonts w:ascii="Arial" w:hAnsi="Arial" w:cs="Arial"/>
          <w:kern w:val="28"/>
          <w:sz w:val="22"/>
        </w:rPr>
      </w:pPr>
    </w:p>
    <w:p w:rsidR="00733C19" w:rsidRDefault="00733C19" w:rsidP="00E1233E">
      <w:pPr>
        <w:ind w:left="720"/>
        <w:jc w:val="left"/>
        <w:rPr>
          <w:rFonts w:ascii="Arial" w:hAnsi="Arial" w:cs="Arial"/>
          <w:kern w:val="28"/>
          <w:sz w:val="22"/>
        </w:rPr>
      </w:pPr>
    </w:p>
    <w:p w:rsidR="00733C19" w:rsidRPr="00DC40B7" w:rsidRDefault="00733C19" w:rsidP="00E1233E">
      <w:pPr>
        <w:ind w:left="720"/>
        <w:jc w:val="left"/>
        <w:rPr>
          <w:rFonts w:ascii="Arial" w:hAnsi="Arial" w:cs="Arial"/>
          <w:kern w:val="28"/>
          <w:sz w:val="22"/>
        </w:rPr>
      </w:pPr>
    </w:p>
    <w:p w:rsidR="00311F58" w:rsidRPr="00DC40B7" w:rsidRDefault="00311F58" w:rsidP="00E1233E">
      <w:pPr>
        <w:jc w:val="left"/>
        <w:rPr>
          <w:rFonts w:ascii="Arial" w:hAnsi="Arial" w:cs="Arial"/>
          <w:kern w:val="28"/>
          <w:sz w:val="22"/>
        </w:rPr>
      </w:pPr>
    </w:p>
    <w:p w:rsidR="00311F58" w:rsidRPr="00311F58" w:rsidRDefault="0085238D" w:rsidP="00E1233E">
      <w:pPr>
        <w:ind w:left="426" w:hanging="426"/>
        <w:jc w:val="left"/>
        <w:rPr>
          <w:rFonts w:ascii="Arial" w:hAnsi="Arial" w:cs="Arial"/>
          <w:b/>
          <w:kern w:val="28"/>
          <w:sz w:val="22"/>
        </w:rPr>
      </w:pPr>
      <w:r>
        <w:rPr>
          <w:rFonts w:ascii="Arial" w:hAnsi="Arial" w:cs="Arial"/>
          <w:b/>
          <w:kern w:val="28"/>
          <w:sz w:val="22"/>
        </w:rPr>
        <w:t>II.</w:t>
      </w:r>
      <w:r>
        <w:rPr>
          <w:rFonts w:ascii="Arial" w:hAnsi="Arial" w:cs="Arial"/>
          <w:b/>
          <w:kern w:val="28"/>
          <w:sz w:val="22"/>
        </w:rPr>
        <w:tab/>
      </w:r>
      <w:r w:rsidR="00311F58" w:rsidRPr="00311F58">
        <w:rPr>
          <w:rFonts w:ascii="Arial" w:hAnsi="Arial" w:cs="Arial"/>
          <w:b/>
          <w:kern w:val="28"/>
          <w:sz w:val="22"/>
        </w:rPr>
        <w:t xml:space="preserve">God judges our idolatry because it is </w:t>
      </w:r>
      <w:r w:rsidR="00311F58" w:rsidRPr="0085238D">
        <w:rPr>
          <w:rFonts w:ascii="Arial" w:hAnsi="Arial" w:cs="Arial"/>
          <w:b/>
          <w:kern w:val="28"/>
          <w:sz w:val="22"/>
        </w:rPr>
        <w:t>___________________</w:t>
      </w:r>
      <w:r w:rsidR="00311F58" w:rsidRPr="00311F58">
        <w:rPr>
          <w:rFonts w:ascii="Arial" w:hAnsi="Arial" w:cs="Arial"/>
          <w:b/>
          <w:kern w:val="28"/>
          <w:sz w:val="22"/>
        </w:rPr>
        <w:t xml:space="preserve"> (14-22).</w:t>
      </w:r>
    </w:p>
    <w:p w:rsidR="00311F58" w:rsidRPr="00733C19" w:rsidRDefault="00311F58" w:rsidP="00E1233E">
      <w:pPr>
        <w:ind w:left="720" w:hanging="294"/>
        <w:jc w:val="left"/>
        <w:rPr>
          <w:rFonts w:ascii="Arial" w:hAnsi="Arial" w:cs="Arial"/>
          <w:kern w:val="28"/>
          <w:sz w:val="22"/>
        </w:rPr>
      </w:pPr>
    </w:p>
    <w:p w:rsidR="00311F58" w:rsidRPr="00733C19" w:rsidRDefault="00311F58" w:rsidP="00E1233E">
      <w:pPr>
        <w:ind w:left="720" w:hanging="294"/>
        <w:jc w:val="left"/>
        <w:rPr>
          <w:rFonts w:ascii="Arial" w:hAnsi="Arial" w:cs="Arial"/>
          <w:kern w:val="28"/>
          <w:sz w:val="22"/>
        </w:rPr>
      </w:pPr>
      <w:r w:rsidRPr="00733C19">
        <w:rPr>
          <w:rFonts w:ascii="Arial" w:hAnsi="Arial" w:cs="Arial"/>
          <w:kern w:val="28"/>
          <w:sz w:val="22"/>
        </w:rPr>
        <w:t>A.</w:t>
      </w:r>
      <w:r w:rsidRPr="00733C19">
        <w:rPr>
          <w:rFonts w:ascii="Arial" w:hAnsi="Arial" w:cs="Arial"/>
          <w:kern w:val="28"/>
          <w:sz w:val="22"/>
        </w:rPr>
        <w:tab/>
        <w:t>Avoid idol feasts since they’re as demonic as the Lord’s Supper is godly (14-22).</w:t>
      </w:r>
    </w:p>
    <w:p w:rsidR="00311F58" w:rsidRPr="00733C19" w:rsidRDefault="00311F58" w:rsidP="00E1233E">
      <w:pPr>
        <w:ind w:left="1134" w:hanging="425"/>
        <w:jc w:val="left"/>
        <w:rPr>
          <w:rFonts w:ascii="Arial" w:hAnsi="Arial"/>
          <w:sz w:val="22"/>
        </w:rPr>
      </w:pPr>
    </w:p>
    <w:p w:rsidR="00311F58" w:rsidRDefault="00311F58" w:rsidP="00E1233E">
      <w:pPr>
        <w:ind w:left="1134" w:hanging="425"/>
        <w:jc w:val="left"/>
        <w:rPr>
          <w:rFonts w:ascii="Arial" w:hAnsi="Arial"/>
          <w:sz w:val="22"/>
        </w:rPr>
      </w:pPr>
      <w:r w:rsidRPr="00733C19">
        <w:rPr>
          <w:rFonts w:ascii="Arial" w:hAnsi="Arial"/>
          <w:sz w:val="22"/>
        </w:rPr>
        <w:t>1.</w:t>
      </w:r>
      <w:r w:rsidRPr="00733C19">
        <w:rPr>
          <w:rFonts w:ascii="Arial" w:hAnsi="Arial"/>
          <w:sz w:val="22"/>
        </w:rPr>
        <w:tab/>
        <w:t>The overall command is to flee from idolatry (14).</w:t>
      </w:r>
    </w:p>
    <w:p w:rsidR="00733C19" w:rsidRPr="00733C19" w:rsidRDefault="00733C19" w:rsidP="00E1233E">
      <w:pPr>
        <w:ind w:left="1134" w:hanging="425"/>
        <w:jc w:val="left"/>
        <w:rPr>
          <w:rFonts w:ascii="Arial" w:hAnsi="Arial"/>
          <w:sz w:val="22"/>
        </w:rPr>
      </w:pPr>
    </w:p>
    <w:p w:rsidR="00311F58" w:rsidRDefault="00311F58" w:rsidP="00E1233E">
      <w:pPr>
        <w:ind w:left="1134" w:hanging="425"/>
        <w:jc w:val="left"/>
        <w:rPr>
          <w:rFonts w:ascii="Arial" w:hAnsi="Arial"/>
          <w:sz w:val="22"/>
        </w:rPr>
      </w:pPr>
    </w:p>
    <w:p w:rsidR="00733C19" w:rsidRDefault="00733C19" w:rsidP="00E1233E">
      <w:pPr>
        <w:ind w:left="1134" w:hanging="425"/>
        <w:jc w:val="left"/>
        <w:rPr>
          <w:rFonts w:ascii="Arial" w:hAnsi="Arial"/>
          <w:sz w:val="22"/>
        </w:rPr>
      </w:pPr>
    </w:p>
    <w:p w:rsidR="00733C19" w:rsidRDefault="00733C19" w:rsidP="00E1233E">
      <w:pPr>
        <w:ind w:left="1134" w:hanging="425"/>
        <w:jc w:val="left"/>
        <w:rPr>
          <w:rFonts w:ascii="Arial" w:hAnsi="Arial"/>
          <w:sz w:val="22"/>
        </w:rPr>
      </w:pPr>
    </w:p>
    <w:p w:rsidR="00733C19" w:rsidRPr="00733C19" w:rsidRDefault="00733C19" w:rsidP="00E1233E">
      <w:pPr>
        <w:ind w:left="1134" w:hanging="425"/>
        <w:jc w:val="left"/>
        <w:rPr>
          <w:rFonts w:ascii="Arial" w:hAnsi="Arial"/>
          <w:sz w:val="22"/>
        </w:rPr>
      </w:pPr>
    </w:p>
    <w:p w:rsidR="00311F58" w:rsidRPr="00733C19" w:rsidRDefault="00311F58" w:rsidP="00E1233E">
      <w:pPr>
        <w:ind w:left="1134" w:hanging="425"/>
        <w:jc w:val="left"/>
        <w:rPr>
          <w:rFonts w:ascii="Arial" w:hAnsi="Arial"/>
          <w:sz w:val="22"/>
        </w:rPr>
      </w:pPr>
      <w:r w:rsidRPr="00733C19">
        <w:rPr>
          <w:rFonts w:ascii="Arial" w:hAnsi="Arial"/>
          <w:sz w:val="22"/>
        </w:rPr>
        <w:t>2.</w:t>
      </w:r>
      <w:r w:rsidRPr="00733C19">
        <w:rPr>
          <w:rFonts w:ascii="Arial" w:hAnsi="Arial"/>
          <w:sz w:val="22"/>
        </w:rPr>
        <w:tab/>
        <w:t>The Lord’s Supper is a corporate communion with Christ (15-17).</w:t>
      </w:r>
    </w:p>
    <w:p w:rsidR="00311F58" w:rsidRDefault="00311F58" w:rsidP="00E1233E">
      <w:pPr>
        <w:ind w:left="1134" w:hanging="425"/>
        <w:jc w:val="left"/>
        <w:rPr>
          <w:rFonts w:ascii="Arial" w:hAnsi="Arial"/>
          <w:sz w:val="22"/>
        </w:rPr>
      </w:pPr>
    </w:p>
    <w:p w:rsidR="00733C19" w:rsidRPr="00733C19" w:rsidRDefault="00733C19" w:rsidP="00E1233E">
      <w:pPr>
        <w:ind w:left="1134" w:hanging="425"/>
        <w:jc w:val="left"/>
        <w:rPr>
          <w:rFonts w:ascii="Arial" w:hAnsi="Arial"/>
          <w:sz w:val="22"/>
        </w:rPr>
      </w:pPr>
    </w:p>
    <w:p w:rsidR="00311F58" w:rsidRPr="00733C19" w:rsidRDefault="00311F58" w:rsidP="00E1233E">
      <w:pPr>
        <w:ind w:left="1134" w:hanging="425"/>
        <w:jc w:val="left"/>
        <w:rPr>
          <w:rFonts w:ascii="Arial" w:hAnsi="Arial"/>
          <w:sz w:val="22"/>
        </w:rPr>
      </w:pPr>
      <w:r w:rsidRPr="00733C19">
        <w:rPr>
          <w:rFonts w:ascii="Arial" w:hAnsi="Arial"/>
          <w:sz w:val="22"/>
        </w:rPr>
        <w:lastRenderedPageBreak/>
        <w:t>3.</w:t>
      </w:r>
      <w:r w:rsidRPr="00733C19">
        <w:rPr>
          <w:rFonts w:ascii="Arial" w:hAnsi="Arial"/>
          <w:sz w:val="22"/>
        </w:rPr>
        <w:tab/>
        <w:t>God says not to eat at a pagan feast since it is a communion with demons just as the Old Testament sacrifices were a communion with God (18-22).</w:t>
      </w:r>
    </w:p>
    <w:p w:rsidR="00311F58" w:rsidRDefault="00311F58" w:rsidP="00E1233E">
      <w:pPr>
        <w:ind w:left="720" w:hanging="294"/>
        <w:jc w:val="left"/>
        <w:rPr>
          <w:rFonts w:ascii="Arial" w:hAnsi="Arial" w:cs="Arial"/>
          <w:kern w:val="28"/>
          <w:sz w:val="22"/>
        </w:rPr>
      </w:pPr>
    </w:p>
    <w:p w:rsidR="00733C19" w:rsidRDefault="00733C19" w:rsidP="00E1233E">
      <w:pPr>
        <w:ind w:left="720" w:hanging="294"/>
        <w:jc w:val="left"/>
        <w:rPr>
          <w:rFonts w:ascii="Arial" w:hAnsi="Arial" w:cs="Arial"/>
          <w:kern w:val="28"/>
          <w:sz w:val="22"/>
        </w:rPr>
      </w:pPr>
    </w:p>
    <w:p w:rsidR="00733C19" w:rsidRDefault="00733C19" w:rsidP="00E1233E">
      <w:pPr>
        <w:ind w:left="720" w:hanging="294"/>
        <w:jc w:val="left"/>
        <w:rPr>
          <w:rFonts w:ascii="Arial" w:hAnsi="Arial" w:cs="Arial"/>
          <w:kern w:val="28"/>
          <w:sz w:val="22"/>
        </w:rPr>
      </w:pPr>
    </w:p>
    <w:p w:rsidR="00733C19" w:rsidRDefault="00733C19" w:rsidP="00E1233E">
      <w:pPr>
        <w:ind w:left="720" w:hanging="294"/>
        <w:jc w:val="left"/>
        <w:rPr>
          <w:rFonts w:ascii="Arial" w:hAnsi="Arial" w:cs="Arial"/>
          <w:kern w:val="28"/>
          <w:sz w:val="22"/>
        </w:rPr>
      </w:pPr>
    </w:p>
    <w:p w:rsidR="00733C19" w:rsidRDefault="00733C19" w:rsidP="00E1233E">
      <w:pPr>
        <w:ind w:left="720" w:hanging="294"/>
        <w:jc w:val="left"/>
        <w:rPr>
          <w:rFonts w:ascii="Arial" w:hAnsi="Arial" w:cs="Arial"/>
          <w:kern w:val="28"/>
          <w:sz w:val="22"/>
        </w:rPr>
      </w:pPr>
    </w:p>
    <w:p w:rsidR="00733C19" w:rsidRDefault="00733C19" w:rsidP="00E1233E">
      <w:pPr>
        <w:ind w:left="720" w:hanging="294"/>
        <w:jc w:val="left"/>
        <w:rPr>
          <w:rFonts w:ascii="Arial" w:hAnsi="Arial" w:cs="Arial"/>
          <w:kern w:val="28"/>
          <w:sz w:val="22"/>
        </w:rPr>
      </w:pPr>
    </w:p>
    <w:p w:rsidR="00733C19" w:rsidRDefault="00733C19" w:rsidP="00E1233E">
      <w:pPr>
        <w:ind w:left="720" w:hanging="294"/>
        <w:jc w:val="left"/>
        <w:rPr>
          <w:rFonts w:ascii="Arial" w:hAnsi="Arial" w:cs="Arial"/>
          <w:kern w:val="28"/>
          <w:sz w:val="22"/>
        </w:rPr>
      </w:pPr>
    </w:p>
    <w:p w:rsidR="00733C19" w:rsidRDefault="00733C19" w:rsidP="00E1233E">
      <w:pPr>
        <w:ind w:left="720" w:hanging="294"/>
        <w:jc w:val="left"/>
        <w:rPr>
          <w:rFonts w:ascii="Arial" w:hAnsi="Arial" w:cs="Arial"/>
          <w:kern w:val="28"/>
          <w:sz w:val="22"/>
        </w:rPr>
      </w:pPr>
    </w:p>
    <w:p w:rsidR="00733C19" w:rsidRPr="00733C19" w:rsidRDefault="00733C19" w:rsidP="00E1233E">
      <w:pPr>
        <w:ind w:left="720" w:hanging="294"/>
        <w:jc w:val="left"/>
        <w:rPr>
          <w:rFonts w:ascii="Arial" w:hAnsi="Arial" w:cs="Arial"/>
          <w:kern w:val="28"/>
          <w:sz w:val="22"/>
        </w:rPr>
      </w:pPr>
    </w:p>
    <w:p w:rsidR="00311F58" w:rsidRPr="00733C19" w:rsidRDefault="00311F58" w:rsidP="00E1233E">
      <w:pPr>
        <w:ind w:left="720" w:hanging="294"/>
        <w:jc w:val="left"/>
        <w:rPr>
          <w:rFonts w:ascii="Arial" w:hAnsi="Arial" w:cs="Arial"/>
          <w:kern w:val="28"/>
          <w:sz w:val="22"/>
        </w:rPr>
      </w:pPr>
      <w:r w:rsidRPr="00733C19">
        <w:rPr>
          <w:rFonts w:ascii="Arial" w:hAnsi="Arial" w:cs="Arial"/>
          <w:kern w:val="28"/>
          <w:sz w:val="22"/>
        </w:rPr>
        <w:t>B.</w:t>
      </w:r>
      <w:r w:rsidRPr="00733C19">
        <w:rPr>
          <w:rFonts w:ascii="Arial" w:hAnsi="Arial" w:cs="Arial"/>
          <w:kern w:val="28"/>
          <w:sz w:val="22"/>
        </w:rPr>
        <w:tab/>
        <w:t>Exposing ourselves to demons in pagan celebrations invites God’s discipline.</w:t>
      </w:r>
    </w:p>
    <w:p w:rsidR="00311F58" w:rsidRDefault="00311F58" w:rsidP="00E1233E">
      <w:pPr>
        <w:ind w:left="720" w:hanging="294"/>
        <w:jc w:val="left"/>
        <w:rPr>
          <w:rFonts w:ascii="Arial" w:hAnsi="Arial" w:cs="Arial"/>
          <w:kern w:val="28"/>
          <w:sz w:val="22"/>
        </w:rPr>
      </w:pPr>
    </w:p>
    <w:p w:rsidR="00733C19" w:rsidRDefault="00733C19" w:rsidP="00E1233E">
      <w:pPr>
        <w:ind w:left="720" w:hanging="294"/>
        <w:jc w:val="left"/>
        <w:rPr>
          <w:rFonts w:ascii="Arial" w:hAnsi="Arial" w:cs="Arial"/>
          <w:kern w:val="28"/>
          <w:sz w:val="22"/>
        </w:rPr>
      </w:pPr>
    </w:p>
    <w:p w:rsidR="00733C19" w:rsidRDefault="00733C19" w:rsidP="00E1233E">
      <w:pPr>
        <w:ind w:left="720" w:hanging="294"/>
        <w:jc w:val="left"/>
        <w:rPr>
          <w:rFonts w:ascii="Arial" w:hAnsi="Arial" w:cs="Arial"/>
          <w:kern w:val="28"/>
          <w:sz w:val="22"/>
        </w:rPr>
      </w:pPr>
    </w:p>
    <w:p w:rsidR="00733C19" w:rsidRDefault="00733C19" w:rsidP="00E1233E">
      <w:pPr>
        <w:ind w:left="720" w:hanging="294"/>
        <w:jc w:val="left"/>
        <w:rPr>
          <w:rFonts w:ascii="Arial" w:hAnsi="Arial" w:cs="Arial"/>
          <w:kern w:val="28"/>
          <w:sz w:val="22"/>
        </w:rPr>
      </w:pPr>
    </w:p>
    <w:p w:rsidR="00733C19" w:rsidRDefault="00733C19" w:rsidP="00E1233E">
      <w:pPr>
        <w:ind w:left="720" w:hanging="294"/>
        <w:jc w:val="left"/>
        <w:rPr>
          <w:rFonts w:ascii="Arial" w:hAnsi="Arial" w:cs="Arial"/>
          <w:kern w:val="28"/>
          <w:sz w:val="22"/>
        </w:rPr>
      </w:pPr>
    </w:p>
    <w:p w:rsidR="00733C19" w:rsidRDefault="00733C19" w:rsidP="00E1233E">
      <w:pPr>
        <w:ind w:left="720" w:hanging="294"/>
        <w:jc w:val="left"/>
        <w:rPr>
          <w:rFonts w:ascii="Arial" w:hAnsi="Arial" w:cs="Arial"/>
          <w:kern w:val="28"/>
          <w:sz w:val="22"/>
        </w:rPr>
      </w:pPr>
    </w:p>
    <w:p w:rsidR="00733C19" w:rsidRDefault="00733C19" w:rsidP="00E1233E">
      <w:pPr>
        <w:ind w:left="720" w:hanging="294"/>
        <w:jc w:val="left"/>
        <w:rPr>
          <w:rFonts w:ascii="Arial" w:hAnsi="Arial" w:cs="Arial"/>
          <w:kern w:val="28"/>
          <w:sz w:val="22"/>
        </w:rPr>
      </w:pPr>
    </w:p>
    <w:p w:rsidR="00733C19" w:rsidRPr="00733C19" w:rsidRDefault="00733C19" w:rsidP="00E1233E">
      <w:pPr>
        <w:ind w:left="720" w:hanging="294"/>
        <w:jc w:val="left"/>
        <w:rPr>
          <w:rFonts w:ascii="Arial" w:hAnsi="Arial" w:cs="Arial"/>
          <w:kern w:val="28"/>
          <w:sz w:val="22"/>
        </w:rPr>
      </w:pPr>
    </w:p>
    <w:p w:rsidR="00311F58" w:rsidRPr="00311F58" w:rsidRDefault="00311F58" w:rsidP="00E1233E">
      <w:pPr>
        <w:jc w:val="left"/>
        <w:rPr>
          <w:rFonts w:ascii="Arial" w:hAnsi="Arial" w:cs="Arial"/>
          <w:b/>
          <w:kern w:val="28"/>
          <w:sz w:val="22"/>
        </w:rPr>
      </w:pPr>
      <w:r w:rsidRPr="00311F58">
        <w:rPr>
          <w:rFonts w:ascii="Arial" w:hAnsi="Arial" w:cs="Arial"/>
          <w:b/>
          <w:kern w:val="28"/>
          <w:sz w:val="22"/>
        </w:rPr>
        <w:t>Conclusion</w:t>
      </w:r>
    </w:p>
    <w:p w:rsidR="00311F58" w:rsidRPr="00311F58" w:rsidRDefault="00311F58" w:rsidP="00E1233E">
      <w:pPr>
        <w:ind w:left="720" w:hanging="294"/>
        <w:jc w:val="left"/>
        <w:rPr>
          <w:rFonts w:ascii="Arial" w:hAnsi="Arial" w:cs="Arial"/>
          <w:kern w:val="28"/>
          <w:sz w:val="22"/>
        </w:rPr>
      </w:pPr>
    </w:p>
    <w:p w:rsidR="00311F58" w:rsidRPr="00311F58" w:rsidRDefault="00311F58" w:rsidP="00E1233E">
      <w:pPr>
        <w:ind w:left="720" w:hanging="294"/>
        <w:jc w:val="left"/>
        <w:rPr>
          <w:rFonts w:ascii="Arial" w:hAnsi="Arial" w:cs="Arial"/>
          <w:kern w:val="28"/>
          <w:sz w:val="22"/>
        </w:rPr>
      </w:pPr>
      <w:r w:rsidRPr="00311F58">
        <w:rPr>
          <w:rFonts w:ascii="Arial" w:hAnsi="Arial" w:cs="Arial"/>
          <w:kern w:val="28"/>
          <w:sz w:val="22"/>
        </w:rPr>
        <w:t>1.</w:t>
      </w:r>
      <w:r w:rsidRPr="00311F58">
        <w:rPr>
          <w:rFonts w:ascii="Arial" w:hAnsi="Arial" w:cs="Arial"/>
          <w:kern w:val="28"/>
          <w:sz w:val="22"/>
        </w:rPr>
        <w:tab/>
        <w:t xml:space="preserve">Avoid idolatry or God may discipline you for this involvement with </w:t>
      </w:r>
      <w:r w:rsidRPr="00733C19">
        <w:rPr>
          <w:rFonts w:ascii="Arial" w:hAnsi="Arial" w:cs="Arial"/>
          <w:kern w:val="28"/>
          <w:sz w:val="22"/>
        </w:rPr>
        <w:t>___________________</w:t>
      </w:r>
      <w:r w:rsidRPr="00311F58">
        <w:rPr>
          <w:rFonts w:ascii="Arial" w:hAnsi="Arial" w:cs="Arial"/>
          <w:kern w:val="28"/>
          <w:sz w:val="22"/>
        </w:rPr>
        <w:t xml:space="preserve"> (Main Idea).</w:t>
      </w:r>
    </w:p>
    <w:p w:rsidR="00311F58" w:rsidRPr="00311F58" w:rsidRDefault="00311F58" w:rsidP="00E1233E">
      <w:pPr>
        <w:ind w:left="720" w:hanging="294"/>
        <w:jc w:val="left"/>
        <w:rPr>
          <w:rFonts w:ascii="Arial" w:hAnsi="Arial" w:cs="Arial"/>
          <w:kern w:val="28"/>
          <w:sz w:val="22"/>
        </w:rPr>
      </w:pPr>
    </w:p>
    <w:p w:rsidR="00311F58" w:rsidRPr="00311F58" w:rsidRDefault="00311F58" w:rsidP="00E1233E">
      <w:pPr>
        <w:ind w:left="720" w:hanging="294"/>
        <w:jc w:val="left"/>
        <w:rPr>
          <w:rFonts w:ascii="Arial" w:hAnsi="Arial" w:cs="Arial"/>
          <w:kern w:val="28"/>
          <w:sz w:val="22"/>
        </w:rPr>
      </w:pPr>
      <w:r w:rsidRPr="00311F58">
        <w:rPr>
          <w:rFonts w:ascii="Arial" w:hAnsi="Arial" w:cs="Arial"/>
          <w:kern w:val="28"/>
          <w:sz w:val="22"/>
        </w:rPr>
        <w:t>2.</w:t>
      </w:r>
      <w:r w:rsidRPr="00311F58">
        <w:rPr>
          <w:rFonts w:ascii="Arial" w:hAnsi="Arial" w:cs="Arial"/>
          <w:kern w:val="28"/>
          <w:sz w:val="22"/>
        </w:rPr>
        <w:tab/>
        <w:t>How not to be idle with idols:</w:t>
      </w:r>
    </w:p>
    <w:p w:rsidR="00311F58" w:rsidRPr="00311F58" w:rsidRDefault="00311F58" w:rsidP="00E1233E">
      <w:pPr>
        <w:ind w:left="1134" w:hanging="425"/>
        <w:jc w:val="left"/>
        <w:rPr>
          <w:rFonts w:ascii="Arial" w:hAnsi="Arial" w:cs="Arial"/>
          <w:kern w:val="28"/>
          <w:sz w:val="22"/>
        </w:rPr>
      </w:pPr>
    </w:p>
    <w:p w:rsidR="00311F58" w:rsidRPr="00311F58" w:rsidRDefault="00311F58" w:rsidP="00E1233E">
      <w:pPr>
        <w:ind w:left="1134" w:hanging="425"/>
        <w:jc w:val="left"/>
        <w:rPr>
          <w:rFonts w:ascii="Arial" w:hAnsi="Arial" w:cs="Arial"/>
          <w:kern w:val="28"/>
          <w:sz w:val="22"/>
        </w:rPr>
      </w:pPr>
      <w:r w:rsidRPr="00311F58">
        <w:rPr>
          <w:rFonts w:ascii="Arial" w:hAnsi="Arial" w:cs="Arial"/>
          <w:kern w:val="28"/>
          <w:sz w:val="22"/>
        </w:rPr>
        <w:t>a.</w:t>
      </w:r>
      <w:r w:rsidRPr="00311F58">
        <w:rPr>
          <w:rFonts w:ascii="Arial" w:hAnsi="Arial" w:cs="Arial"/>
          <w:kern w:val="28"/>
          <w:sz w:val="22"/>
        </w:rPr>
        <w:tab/>
        <w:t>Be humble (12).</w:t>
      </w:r>
    </w:p>
    <w:p w:rsidR="00311F58" w:rsidRPr="00311F58" w:rsidRDefault="00311F58" w:rsidP="00E1233E">
      <w:pPr>
        <w:ind w:left="1134" w:hanging="425"/>
        <w:jc w:val="left"/>
        <w:rPr>
          <w:rFonts w:ascii="Arial" w:hAnsi="Arial" w:cs="Arial"/>
          <w:kern w:val="28"/>
          <w:sz w:val="22"/>
        </w:rPr>
      </w:pPr>
    </w:p>
    <w:p w:rsidR="00311F58" w:rsidRPr="00311F58" w:rsidRDefault="00311F58" w:rsidP="00E1233E">
      <w:pPr>
        <w:ind w:left="1134" w:hanging="425"/>
        <w:jc w:val="left"/>
        <w:rPr>
          <w:rFonts w:ascii="Arial" w:hAnsi="Arial" w:cs="Arial"/>
          <w:kern w:val="28"/>
          <w:sz w:val="22"/>
        </w:rPr>
      </w:pPr>
      <w:r w:rsidRPr="00311F58">
        <w:rPr>
          <w:rFonts w:ascii="Arial" w:hAnsi="Arial" w:cs="Arial"/>
          <w:kern w:val="28"/>
          <w:sz w:val="22"/>
        </w:rPr>
        <w:t>b.</w:t>
      </w:r>
      <w:r w:rsidRPr="00311F58">
        <w:rPr>
          <w:rFonts w:ascii="Arial" w:hAnsi="Arial" w:cs="Arial"/>
          <w:kern w:val="28"/>
          <w:sz w:val="22"/>
        </w:rPr>
        <w:tab/>
        <w:t>Trust in God’s faithfulness (13).</w:t>
      </w:r>
    </w:p>
    <w:p w:rsidR="00311F58" w:rsidRPr="00311F58" w:rsidRDefault="00311F58" w:rsidP="00E1233E">
      <w:pPr>
        <w:ind w:left="1134" w:hanging="425"/>
        <w:jc w:val="left"/>
        <w:rPr>
          <w:rFonts w:ascii="Arial" w:hAnsi="Arial" w:cs="Arial"/>
          <w:kern w:val="28"/>
          <w:sz w:val="22"/>
        </w:rPr>
      </w:pPr>
    </w:p>
    <w:p w:rsidR="00311F58" w:rsidRPr="00311F58" w:rsidRDefault="00311F58" w:rsidP="00E1233E">
      <w:pPr>
        <w:ind w:left="1134" w:hanging="425"/>
        <w:jc w:val="left"/>
        <w:rPr>
          <w:rFonts w:ascii="Arial" w:hAnsi="Arial" w:cs="Arial"/>
          <w:kern w:val="28"/>
          <w:sz w:val="22"/>
        </w:rPr>
      </w:pPr>
      <w:r w:rsidRPr="00311F58">
        <w:rPr>
          <w:rFonts w:ascii="Arial" w:hAnsi="Arial" w:cs="Arial"/>
          <w:kern w:val="28"/>
          <w:sz w:val="22"/>
        </w:rPr>
        <w:t>c.</w:t>
      </w:r>
      <w:r w:rsidRPr="00311F58">
        <w:rPr>
          <w:rFonts w:ascii="Arial" w:hAnsi="Arial" w:cs="Arial"/>
          <w:kern w:val="28"/>
          <w:sz w:val="22"/>
        </w:rPr>
        <w:tab/>
        <w:t>Flee every form of idolatry (14).</w:t>
      </w:r>
    </w:p>
    <w:p w:rsidR="00311F58" w:rsidRPr="00311F58" w:rsidRDefault="00311F58" w:rsidP="00E1233E">
      <w:pPr>
        <w:ind w:left="1134" w:hanging="425"/>
        <w:jc w:val="left"/>
        <w:rPr>
          <w:rFonts w:ascii="Arial" w:hAnsi="Arial" w:cs="Arial"/>
          <w:kern w:val="28"/>
          <w:sz w:val="22"/>
        </w:rPr>
      </w:pPr>
    </w:p>
    <w:p w:rsidR="00311F58" w:rsidRPr="00311F58" w:rsidRDefault="00311F58" w:rsidP="00E1233E">
      <w:pPr>
        <w:ind w:left="1134" w:hanging="425"/>
        <w:jc w:val="left"/>
        <w:rPr>
          <w:rFonts w:ascii="Arial" w:hAnsi="Arial" w:cs="Arial"/>
          <w:kern w:val="28"/>
          <w:sz w:val="22"/>
        </w:rPr>
      </w:pPr>
      <w:r w:rsidRPr="00311F58">
        <w:rPr>
          <w:rFonts w:ascii="Arial" w:hAnsi="Arial" w:cs="Arial"/>
          <w:kern w:val="28"/>
          <w:sz w:val="22"/>
        </w:rPr>
        <w:t>d.</w:t>
      </w:r>
      <w:r w:rsidRPr="00311F58">
        <w:rPr>
          <w:rFonts w:ascii="Arial" w:hAnsi="Arial" w:cs="Arial"/>
          <w:kern w:val="28"/>
          <w:sz w:val="22"/>
        </w:rPr>
        <w:tab/>
        <w:t>Seek the good of others (23-30).</w:t>
      </w:r>
    </w:p>
    <w:p w:rsidR="00311F58" w:rsidRPr="00311F58" w:rsidRDefault="00311F58" w:rsidP="00E1233E">
      <w:pPr>
        <w:ind w:left="1134" w:hanging="425"/>
        <w:jc w:val="left"/>
        <w:rPr>
          <w:rFonts w:ascii="Arial" w:hAnsi="Arial" w:cs="Arial"/>
          <w:kern w:val="28"/>
          <w:sz w:val="22"/>
        </w:rPr>
      </w:pPr>
    </w:p>
    <w:p w:rsidR="00311F58" w:rsidRPr="00311F58" w:rsidRDefault="00311F58" w:rsidP="00E1233E">
      <w:pPr>
        <w:ind w:left="1134" w:hanging="425"/>
        <w:jc w:val="left"/>
        <w:rPr>
          <w:rFonts w:ascii="Arial" w:hAnsi="Arial" w:cs="Arial"/>
          <w:kern w:val="28"/>
          <w:sz w:val="22"/>
        </w:rPr>
      </w:pPr>
      <w:r w:rsidRPr="00311F58">
        <w:rPr>
          <w:rFonts w:ascii="Arial" w:hAnsi="Arial" w:cs="Arial"/>
          <w:kern w:val="28"/>
          <w:sz w:val="22"/>
        </w:rPr>
        <w:t>e.</w:t>
      </w:r>
      <w:r w:rsidRPr="00311F58">
        <w:rPr>
          <w:rFonts w:ascii="Arial" w:hAnsi="Arial" w:cs="Arial"/>
          <w:kern w:val="28"/>
          <w:sz w:val="22"/>
        </w:rPr>
        <w:tab/>
        <w:t>Glorify God (10:31–11:1).</w:t>
      </w:r>
    </w:p>
    <w:p w:rsidR="00311F58" w:rsidRDefault="00311F58" w:rsidP="00E1233E">
      <w:pPr>
        <w:jc w:val="left"/>
      </w:pPr>
    </w:p>
    <w:p w:rsidR="00311F58" w:rsidRPr="001D5B79" w:rsidRDefault="00311F58" w:rsidP="00311F58">
      <w:pPr>
        <w:ind w:right="-10"/>
        <w:rPr>
          <w:rFonts w:ascii="Arial" w:hAnsi="Arial"/>
          <w:sz w:val="18"/>
        </w:rPr>
      </w:pPr>
    </w:p>
    <w:p w:rsidR="00311F58" w:rsidRPr="00772626" w:rsidRDefault="00311F58" w:rsidP="00311F58">
      <w:pPr>
        <w:ind w:right="-10"/>
        <w:rPr>
          <w:rFonts w:ascii="Arial" w:hAnsi="Arial"/>
          <w:b/>
          <w:sz w:val="22"/>
          <w:u w:val="single"/>
        </w:rPr>
      </w:pPr>
      <w:r>
        <w:rPr>
          <w:rFonts w:ascii="Arial" w:hAnsi="Arial"/>
          <w:b/>
          <w:sz w:val="22"/>
          <w:u w:val="single"/>
        </w:rPr>
        <w:t>Thought</w:t>
      </w:r>
      <w:r w:rsidRPr="00772626">
        <w:rPr>
          <w:rFonts w:ascii="Arial" w:hAnsi="Arial"/>
          <w:b/>
          <w:sz w:val="22"/>
          <w:u w:val="single"/>
        </w:rPr>
        <w:t xml:space="preserve"> Questions:</w:t>
      </w:r>
    </w:p>
    <w:p w:rsidR="00311F58" w:rsidRPr="00CB534F" w:rsidRDefault="00311F58" w:rsidP="00311F58">
      <w:pPr>
        <w:ind w:right="-10"/>
        <w:rPr>
          <w:rFonts w:ascii="Arial" w:hAnsi="Arial"/>
          <w:sz w:val="22"/>
        </w:rPr>
      </w:pPr>
    </w:p>
    <w:p w:rsidR="00311F58" w:rsidRPr="00CB534F" w:rsidRDefault="00311F58" w:rsidP="00E1233E">
      <w:pPr>
        <w:numPr>
          <w:ilvl w:val="0"/>
          <w:numId w:val="12"/>
        </w:numPr>
        <w:ind w:right="-10"/>
        <w:jc w:val="left"/>
        <w:rPr>
          <w:rFonts w:ascii="Arial" w:hAnsi="Arial"/>
          <w:sz w:val="22"/>
        </w:rPr>
      </w:pPr>
      <w:r>
        <w:rPr>
          <w:rFonts w:ascii="Arial" w:hAnsi="Arial"/>
          <w:sz w:val="22"/>
        </w:rPr>
        <w:t xml:space="preserve">Read 1 Corinthians </w:t>
      </w:r>
      <w:r w:rsidR="00C33FFE">
        <w:rPr>
          <w:rFonts w:ascii="Arial" w:hAnsi="Arial"/>
          <w:sz w:val="22"/>
        </w:rPr>
        <w:t>10 all the way through</w:t>
      </w:r>
      <w:r>
        <w:rPr>
          <w:rFonts w:ascii="Arial" w:hAnsi="Arial"/>
          <w:sz w:val="22"/>
        </w:rPr>
        <w:t>.</w:t>
      </w:r>
      <w:r w:rsidR="00C33FFE">
        <w:rPr>
          <w:rFonts w:ascii="Arial" w:hAnsi="Arial"/>
          <w:sz w:val="22"/>
        </w:rPr>
        <w:t xml:space="preserve">  List as many reasons as you can find that Paul gives to avoid pagan celebrations.  </w:t>
      </w:r>
    </w:p>
    <w:p w:rsidR="00311F58" w:rsidRPr="00CB534F" w:rsidRDefault="00311F58" w:rsidP="00311F58">
      <w:pPr>
        <w:tabs>
          <w:tab w:val="left" w:pos="5812"/>
        </w:tabs>
        <w:ind w:left="1134" w:right="-10"/>
        <w:rPr>
          <w:rFonts w:ascii="Arial" w:hAnsi="Arial"/>
          <w:sz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318"/>
      </w:tblGrid>
      <w:tr w:rsidR="00A9777C" w:rsidRPr="00E6351B" w:rsidTr="00A9777C">
        <w:tc>
          <w:tcPr>
            <w:tcW w:w="1276" w:type="dxa"/>
            <w:shd w:val="solid" w:color="auto" w:fill="000000"/>
          </w:tcPr>
          <w:p w:rsidR="00311F58" w:rsidRPr="00976BF5" w:rsidRDefault="00C33FFE" w:rsidP="00C33FFE">
            <w:pPr>
              <w:rPr>
                <w:rFonts w:ascii="Arial" w:hAnsi="Arial"/>
                <w:b/>
                <w:color w:val="FFFFFF"/>
                <w:sz w:val="22"/>
                <w:lang w:bidi="x-none"/>
              </w:rPr>
            </w:pPr>
            <w:r>
              <w:rPr>
                <w:rFonts w:ascii="Arial" w:hAnsi="Arial"/>
                <w:b/>
                <w:color w:val="FFFFFF"/>
                <w:sz w:val="22"/>
                <w:lang w:bidi="x-none"/>
              </w:rPr>
              <w:t>Verses</w:t>
            </w:r>
            <w:r w:rsidR="00311F58">
              <w:rPr>
                <w:rFonts w:ascii="Arial" w:hAnsi="Arial"/>
                <w:b/>
                <w:color w:val="FFFFFF"/>
                <w:sz w:val="22"/>
                <w:lang w:bidi="x-none"/>
              </w:rPr>
              <w:t xml:space="preserve"> </w:t>
            </w:r>
          </w:p>
        </w:tc>
        <w:tc>
          <w:tcPr>
            <w:tcW w:w="7318" w:type="dxa"/>
            <w:shd w:val="solid" w:color="auto" w:fill="000000"/>
          </w:tcPr>
          <w:p w:rsidR="00311F58" w:rsidRPr="00976BF5" w:rsidRDefault="00C33FFE" w:rsidP="004B6539">
            <w:pPr>
              <w:rPr>
                <w:b/>
                <w:color w:val="FFFFFF"/>
                <w:lang w:bidi="x-none"/>
              </w:rPr>
            </w:pPr>
            <w:r>
              <w:rPr>
                <w:rFonts w:ascii="Arial" w:hAnsi="Arial"/>
                <w:b/>
                <w:color w:val="FFFFFF"/>
                <w:sz w:val="22"/>
                <w:lang w:bidi="x-none"/>
              </w:rPr>
              <w:t>Reason</w:t>
            </w:r>
          </w:p>
        </w:tc>
      </w:tr>
      <w:tr w:rsidR="00A9777C" w:rsidRPr="00E6351B" w:rsidTr="00A9777C">
        <w:trPr>
          <w:hidden/>
        </w:trPr>
        <w:tc>
          <w:tcPr>
            <w:tcW w:w="1276" w:type="dxa"/>
            <w:shd w:val="clear" w:color="auto" w:fill="auto"/>
          </w:tcPr>
          <w:p w:rsidR="00C33FFE" w:rsidRPr="00E6351B" w:rsidRDefault="00EA6E7E" w:rsidP="00EA6E7E">
            <w:pPr>
              <w:ind w:right="-10"/>
              <w:rPr>
                <w:rFonts w:ascii="Arial" w:hAnsi="Arial"/>
                <w:vanish/>
                <w:sz w:val="22"/>
                <w:lang w:bidi="x-none"/>
              </w:rPr>
            </w:pPr>
            <w:r>
              <w:rPr>
                <w:rFonts w:ascii="Arial" w:hAnsi="Arial"/>
                <w:vanish/>
                <w:sz w:val="22"/>
                <w:lang w:bidi="x-none"/>
              </w:rPr>
              <w:t>5</w:t>
            </w:r>
          </w:p>
        </w:tc>
        <w:tc>
          <w:tcPr>
            <w:tcW w:w="7318" w:type="dxa"/>
            <w:shd w:val="clear" w:color="auto" w:fill="auto"/>
          </w:tcPr>
          <w:p w:rsidR="00C33FFE" w:rsidRPr="00E6351B" w:rsidRDefault="00EA6E7E" w:rsidP="00EA6E7E">
            <w:pPr>
              <w:ind w:right="-10"/>
              <w:rPr>
                <w:rFonts w:ascii="Arial" w:hAnsi="Arial"/>
                <w:vanish/>
                <w:sz w:val="22"/>
                <w:lang w:bidi="x-none"/>
              </w:rPr>
            </w:pPr>
            <w:r>
              <w:rPr>
                <w:rFonts w:ascii="Arial" w:hAnsi="Arial"/>
                <w:vanish/>
                <w:sz w:val="22"/>
                <w:lang w:bidi="x-none"/>
              </w:rPr>
              <w:t>It displeases God</w:t>
            </w:r>
          </w:p>
        </w:tc>
      </w:tr>
      <w:tr w:rsidR="00A9777C" w:rsidRPr="00E6351B" w:rsidTr="00A9777C">
        <w:trPr>
          <w:hidden/>
        </w:trPr>
        <w:tc>
          <w:tcPr>
            <w:tcW w:w="1276" w:type="dxa"/>
            <w:shd w:val="clear" w:color="auto" w:fill="auto"/>
          </w:tcPr>
          <w:p w:rsidR="00C33FFE" w:rsidRPr="00E6351B" w:rsidRDefault="00EA6E7E" w:rsidP="00EA6E7E">
            <w:pPr>
              <w:ind w:right="-10"/>
              <w:rPr>
                <w:rFonts w:ascii="Arial" w:hAnsi="Arial"/>
                <w:vanish/>
                <w:sz w:val="22"/>
                <w:lang w:bidi="x-none"/>
              </w:rPr>
            </w:pPr>
            <w:r>
              <w:rPr>
                <w:rFonts w:ascii="Arial" w:hAnsi="Arial"/>
                <w:vanish/>
                <w:sz w:val="22"/>
                <w:lang w:bidi="x-none"/>
              </w:rPr>
              <w:t>6</w:t>
            </w:r>
          </w:p>
        </w:tc>
        <w:tc>
          <w:tcPr>
            <w:tcW w:w="7318" w:type="dxa"/>
            <w:shd w:val="clear" w:color="auto" w:fill="auto"/>
          </w:tcPr>
          <w:p w:rsidR="00C33FFE" w:rsidRPr="00E6351B" w:rsidRDefault="007460AD" w:rsidP="007460AD">
            <w:pPr>
              <w:ind w:right="-10"/>
              <w:rPr>
                <w:rFonts w:ascii="Arial" w:hAnsi="Arial"/>
                <w:vanish/>
                <w:sz w:val="22"/>
                <w:lang w:bidi="x-none"/>
              </w:rPr>
            </w:pPr>
            <w:r>
              <w:rPr>
                <w:rFonts w:ascii="Arial" w:hAnsi="Arial"/>
                <w:vanish/>
                <w:sz w:val="22"/>
                <w:lang w:bidi="x-none"/>
              </w:rPr>
              <w:t>It craves</w:t>
            </w:r>
            <w:r w:rsidR="00EA6E7E">
              <w:rPr>
                <w:rFonts w:ascii="Arial" w:hAnsi="Arial"/>
                <w:vanish/>
                <w:sz w:val="22"/>
                <w:lang w:bidi="x-none"/>
              </w:rPr>
              <w:t xml:space="preserve"> evil things</w:t>
            </w:r>
          </w:p>
        </w:tc>
      </w:tr>
      <w:tr w:rsidR="00DB7437" w:rsidRPr="00E6351B" w:rsidTr="00EE7FDE">
        <w:trPr>
          <w:hidden/>
        </w:trPr>
        <w:tc>
          <w:tcPr>
            <w:tcW w:w="1276" w:type="dxa"/>
            <w:shd w:val="clear" w:color="auto" w:fill="auto"/>
          </w:tcPr>
          <w:p w:rsidR="00DB7437" w:rsidRPr="00E6351B" w:rsidRDefault="00DB7437" w:rsidP="00EE7FDE">
            <w:pPr>
              <w:ind w:right="-10"/>
              <w:rPr>
                <w:rFonts w:ascii="Arial" w:hAnsi="Arial"/>
                <w:vanish/>
                <w:sz w:val="22"/>
                <w:lang w:bidi="x-none"/>
              </w:rPr>
            </w:pPr>
            <w:r>
              <w:rPr>
                <w:rFonts w:ascii="Arial" w:hAnsi="Arial"/>
                <w:vanish/>
                <w:sz w:val="22"/>
                <w:lang w:bidi="x-none"/>
              </w:rPr>
              <w:t>7</w:t>
            </w:r>
            <w:r w:rsidR="00675530">
              <w:rPr>
                <w:rFonts w:ascii="Arial" w:hAnsi="Arial"/>
                <w:vanish/>
                <w:sz w:val="22"/>
                <w:lang w:bidi="x-none"/>
              </w:rPr>
              <w:t>, 14</w:t>
            </w:r>
          </w:p>
        </w:tc>
        <w:tc>
          <w:tcPr>
            <w:tcW w:w="7318" w:type="dxa"/>
            <w:shd w:val="clear" w:color="auto" w:fill="auto"/>
          </w:tcPr>
          <w:p w:rsidR="00DB7437" w:rsidRPr="00E6351B" w:rsidRDefault="00DB7437" w:rsidP="00EE7FDE">
            <w:pPr>
              <w:ind w:right="-10"/>
              <w:rPr>
                <w:rFonts w:ascii="Arial" w:hAnsi="Arial"/>
                <w:vanish/>
                <w:sz w:val="22"/>
                <w:lang w:bidi="x-none"/>
              </w:rPr>
            </w:pPr>
            <w:r>
              <w:rPr>
                <w:rFonts w:ascii="Arial" w:hAnsi="Arial"/>
                <w:vanish/>
                <w:sz w:val="22"/>
                <w:lang w:bidi="x-none"/>
              </w:rPr>
              <w:t>It is idolatry</w:t>
            </w:r>
          </w:p>
        </w:tc>
      </w:tr>
      <w:tr w:rsidR="00A9777C" w:rsidRPr="00E6351B" w:rsidTr="00A9777C">
        <w:trPr>
          <w:hidden/>
        </w:trPr>
        <w:tc>
          <w:tcPr>
            <w:tcW w:w="1276" w:type="dxa"/>
            <w:shd w:val="clear" w:color="auto" w:fill="auto"/>
          </w:tcPr>
          <w:p w:rsidR="00C33FFE" w:rsidRPr="00E6351B" w:rsidRDefault="00393082" w:rsidP="00EA6E7E">
            <w:pPr>
              <w:ind w:right="-10"/>
              <w:rPr>
                <w:rFonts w:ascii="Arial" w:hAnsi="Arial"/>
                <w:vanish/>
                <w:sz w:val="22"/>
                <w:lang w:bidi="x-none"/>
              </w:rPr>
            </w:pPr>
            <w:r>
              <w:rPr>
                <w:rFonts w:ascii="Arial" w:hAnsi="Arial"/>
                <w:vanish/>
                <w:sz w:val="22"/>
                <w:lang w:bidi="x-none"/>
              </w:rPr>
              <w:t>8</w:t>
            </w:r>
            <w:r w:rsidR="00011D80">
              <w:rPr>
                <w:rFonts w:ascii="Arial" w:hAnsi="Arial"/>
                <w:vanish/>
                <w:sz w:val="22"/>
                <w:lang w:bidi="x-none"/>
              </w:rPr>
              <w:t>a</w:t>
            </w:r>
          </w:p>
        </w:tc>
        <w:tc>
          <w:tcPr>
            <w:tcW w:w="7318" w:type="dxa"/>
            <w:shd w:val="clear" w:color="auto" w:fill="auto"/>
          </w:tcPr>
          <w:p w:rsidR="00C33FFE" w:rsidRPr="00E6351B" w:rsidRDefault="00393082" w:rsidP="00EA6E7E">
            <w:pPr>
              <w:ind w:right="-10"/>
              <w:rPr>
                <w:rFonts w:ascii="Arial" w:hAnsi="Arial"/>
                <w:vanish/>
                <w:sz w:val="22"/>
                <w:lang w:bidi="x-none"/>
              </w:rPr>
            </w:pPr>
            <w:r>
              <w:rPr>
                <w:rFonts w:ascii="Arial" w:hAnsi="Arial"/>
                <w:vanish/>
                <w:sz w:val="22"/>
                <w:lang w:bidi="x-none"/>
              </w:rPr>
              <w:t>It leads to sexual immorality</w:t>
            </w:r>
          </w:p>
        </w:tc>
      </w:tr>
      <w:tr w:rsidR="00B402E1" w:rsidRPr="00E6351B" w:rsidTr="00EE7FDE">
        <w:trPr>
          <w:hidden/>
        </w:trPr>
        <w:tc>
          <w:tcPr>
            <w:tcW w:w="1276" w:type="dxa"/>
            <w:shd w:val="clear" w:color="auto" w:fill="auto"/>
          </w:tcPr>
          <w:p w:rsidR="00B402E1" w:rsidRPr="00E6351B" w:rsidRDefault="00011D80" w:rsidP="00EE7FDE">
            <w:pPr>
              <w:ind w:right="-10"/>
              <w:rPr>
                <w:rFonts w:ascii="Arial" w:hAnsi="Arial"/>
                <w:vanish/>
                <w:sz w:val="22"/>
                <w:lang w:bidi="x-none"/>
              </w:rPr>
            </w:pPr>
            <w:r>
              <w:rPr>
                <w:rFonts w:ascii="Arial" w:hAnsi="Arial"/>
                <w:vanish/>
                <w:sz w:val="22"/>
                <w:lang w:bidi="x-none"/>
              </w:rPr>
              <w:t>8b</w:t>
            </w:r>
            <w:r w:rsidR="003633F1">
              <w:rPr>
                <w:rFonts w:ascii="Arial" w:hAnsi="Arial"/>
                <w:vanish/>
                <w:sz w:val="22"/>
                <w:lang w:bidi="x-none"/>
              </w:rPr>
              <w:t>, 10</w:t>
            </w:r>
          </w:p>
        </w:tc>
        <w:tc>
          <w:tcPr>
            <w:tcW w:w="7318" w:type="dxa"/>
            <w:shd w:val="clear" w:color="auto" w:fill="auto"/>
          </w:tcPr>
          <w:p w:rsidR="00B402E1" w:rsidRPr="00E6351B" w:rsidRDefault="00011D80" w:rsidP="00EE7FDE">
            <w:pPr>
              <w:ind w:right="-10"/>
              <w:rPr>
                <w:rFonts w:ascii="Arial" w:hAnsi="Arial"/>
                <w:vanish/>
                <w:sz w:val="22"/>
                <w:lang w:bidi="x-none"/>
              </w:rPr>
            </w:pPr>
            <w:r>
              <w:rPr>
                <w:rFonts w:ascii="Arial" w:hAnsi="Arial"/>
                <w:vanish/>
                <w:sz w:val="22"/>
                <w:lang w:bidi="x-none"/>
              </w:rPr>
              <w:t>It receives God’s discipline</w:t>
            </w:r>
          </w:p>
        </w:tc>
      </w:tr>
      <w:tr w:rsidR="00011D80" w:rsidRPr="00E6351B" w:rsidTr="00EE7FDE">
        <w:trPr>
          <w:hidden/>
        </w:trPr>
        <w:tc>
          <w:tcPr>
            <w:tcW w:w="1276" w:type="dxa"/>
            <w:shd w:val="clear" w:color="auto" w:fill="auto"/>
          </w:tcPr>
          <w:p w:rsidR="00011D80" w:rsidRPr="00E6351B" w:rsidRDefault="00011D80" w:rsidP="00EE7FDE">
            <w:pPr>
              <w:ind w:right="-10"/>
              <w:rPr>
                <w:rFonts w:ascii="Arial" w:hAnsi="Arial"/>
                <w:vanish/>
                <w:sz w:val="22"/>
                <w:lang w:bidi="x-none"/>
              </w:rPr>
            </w:pPr>
            <w:r>
              <w:rPr>
                <w:rFonts w:ascii="Arial" w:hAnsi="Arial"/>
                <w:vanish/>
                <w:sz w:val="22"/>
                <w:lang w:bidi="x-none"/>
              </w:rPr>
              <w:t>9</w:t>
            </w:r>
          </w:p>
        </w:tc>
        <w:tc>
          <w:tcPr>
            <w:tcW w:w="7318" w:type="dxa"/>
            <w:shd w:val="clear" w:color="auto" w:fill="auto"/>
          </w:tcPr>
          <w:p w:rsidR="00011D80" w:rsidRPr="00E6351B" w:rsidRDefault="00011D80" w:rsidP="00EE7FDE">
            <w:pPr>
              <w:ind w:right="-10"/>
              <w:rPr>
                <w:rFonts w:ascii="Arial" w:hAnsi="Arial"/>
                <w:vanish/>
                <w:sz w:val="22"/>
                <w:lang w:bidi="x-none"/>
              </w:rPr>
            </w:pPr>
            <w:r>
              <w:rPr>
                <w:rFonts w:ascii="Arial" w:hAnsi="Arial"/>
                <w:vanish/>
                <w:sz w:val="22"/>
                <w:lang w:bidi="x-none"/>
              </w:rPr>
              <w:t>It tests God</w:t>
            </w:r>
          </w:p>
        </w:tc>
      </w:tr>
      <w:tr w:rsidR="00EC6F32" w:rsidRPr="00E6351B" w:rsidTr="00EE7FDE">
        <w:trPr>
          <w:hidden/>
        </w:trPr>
        <w:tc>
          <w:tcPr>
            <w:tcW w:w="1276" w:type="dxa"/>
            <w:shd w:val="clear" w:color="auto" w:fill="auto"/>
          </w:tcPr>
          <w:p w:rsidR="00EC6F32" w:rsidRPr="00E6351B" w:rsidRDefault="00EC6F32" w:rsidP="00EE7FDE">
            <w:pPr>
              <w:ind w:right="-10"/>
              <w:rPr>
                <w:rFonts w:ascii="Arial" w:hAnsi="Arial"/>
                <w:vanish/>
                <w:sz w:val="22"/>
                <w:lang w:bidi="x-none"/>
              </w:rPr>
            </w:pPr>
            <w:r>
              <w:rPr>
                <w:rFonts w:ascii="Arial" w:hAnsi="Arial"/>
                <w:vanish/>
                <w:sz w:val="22"/>
                <w:lang w:bidi="x-none"/>
              </w:rPr>
              <w:t>10</w:t>
            </w:r>
          </w:p>
        </w:tc>
        <w:tc>
          <w:tcPr>
            <w:tcW w:w="7318" w:type="dxa"/>
            <w:shd w:val="clear" w:color="auto" w:fill="auto"/>
          </w:tcPr>
          <w:p w:rsidR="00EC6F32" w:rsidRPr="00E6351B" w:rsidRDefault="00B532F5" w:rsidP="00EE7FDE">
            <w:pPr>
              <w:ind w:right="-10"/>
              <w:rPr>
                <w:rFonts w:ascii="Arial" w:hAnsi="Arial"/>
                <w:vanish/>
                <w:sz w:val="22"/>
                <w:lang w:bidi="x-none"/>
              </w:rPr>
            </w:pPr>
            <w:r>
              <w:rPr>
                <w:rFonts w:ascii="Arial" w:hAnsi="Arial"/>
                <w:vanish/>
                <w:sz w:val="22"/>
                <w:lang w:bidi="x-none"/>
              </w:rPr>
              <w:t>It leads to grumbling</w:t>
            </w:r>
          </w:p>
        </w:tc>
      </w:tr>
      <w:tr w:rsidR="00B402E1" w:rsidRPr="00E6351B" w:rsidTr="00EE7FDE">
        <w:trPr>
          <w:hidden/>
        </w:trPr>
        <w:tc>
          <w:tcPr>
            <w:tcW w:w="1276" w:type="dxa"/>
            <w:shd w:val="clear" w:color="auto" w:fill="auto"/>
          </w:tcPr>
          <w:p w:rsidR="00B402E1" w:rsidRPr="00E6351B" w:rsidRDefault="003633F1" w:rsidP="00EE7FDE">
            <w:pPr>
              <w:ind w:right="-10"/>
              <w:rPr>
                <w:rFonts w:ascii="Arial" w:hAnsi="Arial"/>
                <w:vanish/>
                <w:sz w:val="22"/>
                <w:lang w:bidi="x-none"/>
              </w:rPr>
            </w:pPr>
            <w:r>
              <w:rPr>
                <w:rFonts w:ascii="Arial" w:hAnsi="Arial"/>
                <w:vanish/>
                <w:sz w:val="22"/>
                <w:lang w:bidi="x-none"/>
              </w:rPr>
              <w:t>12</w:t>
            </w:r>
          </w:p>
        </w:tc>
        <w:tc>
          <w:tcPr>
            <w:tcW w:w="7318" w:type="dxa"/>
            <w:shd w:val="clear" w:color="auto" w:fill="auto"/>
          </w:tcPr>
          <w:p w:rsidR="00B402E1" w:rsidRPr="00E6351B" w:rsidRDefault="003633F1" w:rsidP="00EE7FDE">
            <w:pPr>
              <w:ind w:right="-10"/>
              <w:rPr>
                <w:rFonts w:ascii="Arial" w:hAnsi="Arial"/>
                <w:vanish/>
                <w:sz w:val="22"/>
                <w:lang w:bidi="x-none"/>
              </w:rPr>
            </w:pPr>
            <w:r>
              <w:rPr>
                <w:rFonts w:ascii="Arial" w:hAnsi="Arial"/>
                <w:vanish/>
                <w:sz w:val="22"/>
                <w:lang w:bidi="x-none"/>
              </w:rPr>
              <w:t>It leads to pride</w:t>
            </w:r>
            <w:r w:rsidR="00A13C69">
              <w:rPr>
                <w:rFonts w:ascii="Arial" w:hAnsi="Arial"/>
                <w:vanish/>
                <w:sz w:val="22"/>
                <w:lang w:bidi="x-none"/>
              </w:rPr>
              <w:t xml:space="preserve"> and falling</w:t>
            </w:r>
          </w:p>
        </w:tc>
      </w:tr>
      <w:tr w:rsidR="00B402E1" w:rsidRPr="00E6351B" w:rsidTr="00EE7FDE">
        <w:trPr>
          <w:hidden/>
        </w:trPr>
        <w:tc>
          <w:tcPr>
            <w:tcW w:w="1276" w:type="dxa"/>
            <w:shd w:val="clear" w:color="auto" w:fill="auto"/>
          </w:tcPr>
          <w:p w:rsidR="00B402E1" w:rsidRPr="00E6351B" w:rsidRDefault="00D7731D" w:rsidP="00EE7FDE">
            <w:pPr>
              <w:ind w:right="-10"/>
              <w:rPr>
                <w:rFonts w:ascii="Arial" w:hAnsi="Arial"/>
                <w:vanish/>
                <w:sz w:val="22"/>
                <w:lang w:bidi="x-none"/>
              </w:rPr>
            </w:pPr>
            <w:r>
              <w:rPr>
                <w:rFonts w:ascii="Arial" w:hAnsi="Arial"/>
                <w:vanish/>
                <w:sz w:val="22"/>
                <w:lang w:bidi="x-none"/>
              </w:rPr>
              <w:t>16-17</w:t>
            </w:r>
          </w:p>
        </w:tc>
        <w:tc>
          <w:tcPr>
            <w:tcW w:w="7318" w:type="dxa"/>
            <w:shd w:val="clear" w:color="auto" w:fill="auto"/>
          </w:tcPr>
          <w:p w:rsidR="00B402E1" w:rsidRPr="00E6351B" w:rsidRDefault="007460AD" w:rsidP="00EE7FDE">
            <w:pPr>
              <w:ind w:right="-10"/>
              <w:rPr>
                <w:rFonts w:ascii="Arial" w:hAnsi="Arial"/>
                <w:vanish/>
                <w:sz w:val="22"/>
                <w:lang w:bidi="x-none"/>
              </w:rPr>
            </w:pPr>
            <w:r>
              <w:rPr>
                <w:rFonts w:ascii="Arial" w:hAnsi="Arial"/>
                <w:vanish/>
                <w:sz w:val="22"/>
                <w:lang w:bidi="x-none"/>
              </w:rPr>
              <w:t xml:space="preserve">It </w:t>
            </w:r>
            <w:r w:rsidR="007F1365">
              <w:rPr>
                <w:rFonts w:ascii="Arial" w:hAnsi="Arial"/>
                <w:vanish/>
                <w:sz w:val="22"/>
                <w:lang w:bidi="x-none"/>
              </w:rPr>
              <w:t>dishonors God at the Lord’s table</w:t>
            </w:r>
          </w:p>
        </w:tc>
      </w:tr>
      <w:tr w:rsidR="00B402E1" w:rsidRPr="00E6351B" w:rsidTr="00EE7FDE">
        <w:trPr>
          <w:hidden/>
        </w:trPr>
        <w:tc>
          <w:tcPr>
            <w:tcW w:w="1276" w:type="dxa"/>
            <w:shd w:val="clear" w:color="auto" w:fill="auto"/>
          </w:tcPr>
          <w:p w:rsidR="00B402E1" w:rsidRPr="00E6351B" w:rsidRDefault="00A13C69" w:rsidP="00EE7FDE">
            <w:pPr>
              <w:ind w:right="-10"/>
              <w:rPr>
                <w:rFonts w:ascii="Arial" w:hAnsi="Arial"/>
                <w:vanish/>
                <w:sz w:val="22"/>
                <w:lang w:bidi="x-none"/>
              </w:rPr>
            </w:pPr>
            <w:r>
              <w:rPr>
                <w:rFonts w:ascii="Arial" w:hAnsi="Arial"/>
                <w:vanish/>
                <w:sz w:val="22"/>
                <w:lang w:bidi="x-none"/>
              </w:rPr>
              <w:t>18</w:t>
            </w:r>
            <w:r w:rsidR="00B402E1">
              <w:rPr>
                <w:rFonts w:ascii="Arial" w:hAnsi="Arial"/>
                <w:vanish/>
                <w:sz w:val="22"/>
                <w:lang w:bidi="x-none"/>
              </w:rPr>
              <w:t>, 20</w:t>
            </w:r>
            <w:r w:rsidR="00B235AB">
              <w:rPr>
                <w:rFonts w:ascii="Arial" w:hAnsi="Arial"/>
                <w:vanish/>
                <w:sz w:val="22"/>
                <w:lang w:bidi="x-none"/>
              </w:rPr>
              <w:t>-21</w:t>
            </w:r>
          </w:p>
        </w:tc>
        <w:tc>
          <w:tcPr>
            <w:tcW w:w="7318" w:type="dxa"/>
            <w:shd w:val="clear" w:color="auto" w:fill="auto"/>
          </w:tcPr>
          <w:p w:rsidR="00B402E1" w:rsidRPr="00E6351B" w:rsidRDefault="00B402E1" w:rsidP="00EE7FDE">
            <w:pPr>
              <w:ind w:right="-10"/>
              <w:rPr>
                <w:rFonts w:ascii="Arial" w:hAnsi="Arial"/>
                <w:vanish/>
                <w:sz w:val="22"/>
                <w:lang w:bidi="x-none"/>
              </w:rPr>
            </w:pPr>
            <w:r>
              <w:rPr>
                <w:rFonts w:ascii="Arial" w:hAnsi="Arial"/>
                <w:vanish/>
                <w:sz w:val="22"/>
                <w:lang w:bidi="x-none"/>
              </w:rPr>
              <w:t>It is a participation with demons</w:t>
            </w:r>
          </w:p>
        </w:tc>
      </w:tr>
      <w:tr w:rsidR="00B235AB" w:rsidRPr="00E6351B" w:rsidTr="00EE7FDE">
        <w:trPr>
          <w:hidden/>
        </w:trPr>
        <w:tc>
          <w:tcPr>
            <w:tcW w:w="1276" w:type="dxa"/>
            <w:shd w:val="clear" w:color="auto" w:fill="auto"/>
          </w:tcPr>
          <w:p w:rsidR="00B235AB" w:rsidRPr="00E6351B" w:rsidRDefault="00B235AB" w:rsidP="00EE7FDE">
            <w:pPr>
              <w:ind w:right="-10"/>
              <w:rPr>
                <w:rFonts w:ascii="Arial" w:hAnsi="Arial"/>
                <w:vanish/>
                <w:sz w:val="22"/>
                <w:lang w:bidi="x-none"/>
              </w:rPr>
            </w:pPr>
            <w:r>
              <w:rPr>
                <w:rFonts w:ascii="Arial" w:hAnsi="Arial"/>
                <w:vanish/>
                <w:sz w:val="22"/>
                <w:lang w:bidi="x-none"/>
              </w:rPr>
              <w:t>22a</w:t>
            </w:r>
          </w:p>
        </w:tc>
        <w:tc>
          <w:tcPr>
            <w:tcW w:w="7318" w:type="dxa"/>
            <w:shd w:val="clear" w:color="auto" w:fill="auto"/>
          </w:tcPr>
          <w:p w:rsidR="00B235AB" w:rsidRPr="00E6351B" w:rsidRDefault="00B235AB" w:rsidP="00B235AB">
            <w:pPr>
              <w:ind w:right="-10"/>
              <w:rPr>
                <w:rFonts w:ascii="Arial" w:hAnsi="Arial"/>
                <w:vanish/>
                <w:sz w:val="22"/>
                <w:lang w:bidi="x-none"/>
              </w:rPr>
            </w:pPr>
            <w:r>
              <w:rPr>
                <w:rFonts w:ascii="Arial" w:hAnsi="Arial"/>
                <w:vanish/>
                <w:sz w:val="22"/>
                <w:lang w:bidi="x-none"/>
              </w:rPr>
              <w:t>It arouses God’s jealousy</w:t>
            </w:r>
          </w:p>
        </w:tc>
      </w:tr>
      <w:tr w:rsidR="00B402E1" w:rsidRPr="00E6351B" w:rsidTr="00EE7FDE">
        <w:trPr>
          <w:hidden/>
        </w:trPr>
        <w:tc>
          <w:tcPr>
            <w:tcW w:w="1276" w:type="dxa"/>
            <w:shd w:val="clear" w:color="auto" w:fill="auto"/>
          </w:tcPr>
          <w:p w:rsidR="00B402E1" w:rsidRPr="00E6351B" w:rsidRDefault="00B235AB" w:rsidP="00EE7FDE">
            <w:pPr>
              <w:ind w:right="-10"/>
              <w:rPr>
                <w:rFonts w:ascii="Arial" w:hAnsi="Arial"/>
                <w:vanish/>
                <w:sz w:val="22"/>
                <w:lang w:bidi="x-none"/>
              </w:rPr>
            </w:pPr>
            <w:r>
              <w:rPr>
                <w:rFonts w:ascii="Arial" w:hAnsi="Arial"/>
                <w:vanish/>
                <w:sz w:val="22"/>
                <w:lang w:bidi="x-none"/>
              </w:rPr>
              <w:t>22</w:t>
            </w:r>
            <w:r w:rsidR="007A1FD9">
              <w:rPr>
                <w:rFonts w:ascii="Arial" w:hAnsi="Arial"/>
                <w:vanish/>
                <w:sz w:val="22"/>
                <w:lang w:bidi="x-none"/>
              </w:rPr>
              <w:t>b</w:t>
            </w:r>
          </w:p>
        </w:tc>
        <w:tc>
          <w:tcPr>
            <w:tcW w:w="7318" w:type="dxa"/>
            <w:shd w:val="clear" w:color="auto" w:fill="auto"/>
          </w:tcPr>
          <w:p w:rsidR="00B402E1" w:rsidRPr="00E6351B" w:rsidRDefault="00B235AB" w:rsidP="00EE7FDE">
            <w:pPr>
              <w:ind w:right="-10"/>
              <w:rPr>
                <w:rFonts w:ascii="Arial" w:hAnsi="Arial"/>
                <w:vanish/>
                <w:sz w:val="22"/>
                <w:lang w:bidi="x-none"/>
              </w:rPr>
            </w:pPr>
            <w:r>
              <w:rPr>
                <w:rFonts w:ascii="Arial" w:hAnsi="Arial"/>
                <w:vanish/>
                <w:sz w:val="22"/>
                <w:lang w:bidi="x-none"/>
              </w:rPr>
              <w:t>It challenges God’s power</w:t>
            </w:r>
            <w:r w:rsidR="0064297B">
              <w:rPr>
                <w:rFonts w:ascii="Arial" w:hAnsi="Arial"/>
                <w:vanish/>
                <w:sz w:val="22"/>
                <w:lang w:bidi="x-none"/>
              </w:rPr>
              <w:t xml:space="preserve"> by us thinking we determine our destiny</w:t>
            </w:r>
          </w:p>
        </w:tc>
      </w:tr>
      <w:tr w:rsidR="00B402E1" w:rsidRPr="00E6351B" w:rsidTr="00EE7FDE">
        <w:trPr>
          <w:hidden/>
        </w:trPr>
        <w:tc>
          <w:tcPr>
            <w:tcW w:w="1276" w:type="dxa"/>
            <w:shd w:val="clear" w:color="auto" w:fill="auto"/>
          </w:tcPr>
          <w:p w:rsidR="00B402E1" w:rsidRPr="00E6351B" w:rsidRDefault="008C0D45" w:rsidP="00EE7FDE">
            <w:pPr>
              <w:ind w:right="-10"/>
              <w:rPr>
                <w:rFonts w:ascii="Arial" w:hAnsi="Arial"/>
                <w:vanish/>
                <w:sz w:val="22"/>
                <w:lang w:bidi="x-none"/>
              </w:rPr>
            </w:pPr>
            <w:r>
              <w:rPr>
                <w:rFonts w:ascii="Arial" w:hAnsi="Arial"/>
                <w:vanish/>
                <w:sz w:val="22"/>
                <w:lang w:bidi="x-none"/>
              </w:rPr>
              <w:t>23-24</w:t>
            </w:r>
          </w:p>
        </w:tc>
        <w:tc>
          <w:tcPr>
            <w:tcW w:w="7318" w:type="dxa"/>
            <w:shd w:val="clear" w:color="auto" w:fill="auto"/>
          </w:tcPr>
          <w:p w:rsidR="00B402E1" w:rsidRPr="00E6351B" w:rsidRDefault="008C0D45" w:rsidP="00EE7FDE">
            <w:pPr>
              <w:ind w:right="-10"/>
              <w:rPr>
                <w:rFonts w:ascii="Arial" w:hAnsi="Arial"/>
                <w:vanish/>
                <w:sz w:val="22"/>
                <w:lang w:bidi="x-none"/>
              </w:rPr>
            </w:pPr>
            <w:r>
              <w:rPr>
                <w:rFonts w:ascii="Arial" w:hAnsi="Arial"/>
                <w:vanish/>
                <w:sz w:val="22"/>
                <w:lang w:bidi="x-none"/>
              </w:rPr>
              <w:t>It puts personal whim above what benefits others</w:t>
            </w:r>
          </w:p>
        </w:tc>
      </w:tr>
    </w:tbl>
    <w:p w:rsidR="00311F58" w:rsidRPr="00CB534F" w:rsidRDefault="00311F58" w:rsidP="00311F58">
      <w:pPr>
        <w:ind w:left="1134" w:right="-10"/>
        <w:rPr>
          <w:rFonts w:ascii="Arial" w:hAnsi="Arial"/>
          <w:sz w:val="22"/>
        </w:rPr>
      </w:pPr>
    </w:p>
    <w:p w:rsidR="00311F58" w:rsidRDefault="00311F58" w:rsidP="00311F58">
      <w:pPr>
        <w:ind w:left="1134" w:right="-10"/>
        <w:rPr>
          <w:rFonts w:ascii="Arial" w:hAnsi="Arial"/>
          <w:sz w:val="22"/>
        </w:rPr>
      </w:pPr>
    </w:p>
    <w:p w:rsidR="00311F58" w:rsidRDefault="00311F58" w:rsidP="00311F58">
      <w:pPr>
        <w:ind w:left="1134" w:right="-10"/>
        <w:rPr>
          <w:rFonts w:ascii="Arial" w:hAnsi="Arial"/>
          <w:sz w:val="22"/>
        </w:rPr>
      </w:pPr>
    </w:p>
    <w:p w:rsidR="00311F58" w:rsidRPr="00CB534F" w:rsidRDefault="00311F58" w:rsidP="00311F58">
      <w:pPr>
        <w:ind w:left="1134" w:right="-10"/>
        <w:rPr>
          <w:rFonts w:ascii="Arial" w:hAnsi="Arial"/>
          <w:sz w:val="22"/>
        </w:rPr>
      </w:pPr>
    </w:p>
    <w:p w:rsidR="00311F58" w:rsidRPr="00CB534F" w:rsidRDefault="00311F58" w:rsidP="00311F58">
      <w:pPr>
        <w:ind w:left="1134" w:right="-10"/>
        <w:rPr>
          <w:rFonts w:ascii="Arial" w:hAnsi="Arial"/>
          <w:sz w:val="22"/>
        </w:rPr>
      </w:pPr>
    </w:p>
    <w:p w:rsidR="00311F58" w:rsidRPr="00CB534F" w:rsidRDefault="00311F58" w:rsidP="00311F58">
      <w:pPr>
        <w:ind w:left="1134" w:right="-10"/>
        <w:rPr>
          <w:rFonts w:ascii="Arial" w:hAnsi="Arial"/>
          <w:sz w:val="22"/>
        </w:rPr>
      </w:pPr>
    </w:p>
    <w:p w:rsidR="00311F58" w:rsidRPr="00CB534F" w:rsidRDefault="00311F58" w:rsidP="00311F58">
      <w:pPr>
        <w:ind w:left="1134" w:right="-10"/>
        <w:rPr>
          <w:rFonts w:ascii="Arial" w:hAnsi="Arial"/>
          <w:sz w:val="22"/>
        </w:rPr>
      </w:pPr>
    </w:p>
    <w:p w:rsidR="00311F58" w:rsidRPr="00CB534F" w:rsidRDefault="00DB1A82" w:rsidP="00311F58">
      <w:pPr>
        <w:numPr>
          <w:ilvl w:val="0"/>
          <w:numId w:val="12"/>
        </w:numPr>
        <w:ind w:right="-10"/>
        <w:rPr>
          <w:rFonts w:ascii="Arial" w:hAnsi="Arial"/>
          <w:sz w:val="22"/>
        </w:rPr>
      </w:pPr>
      <w:r>
        <w:rPr>
          <w:rFonts w:ascii="Arial" w:hAnsi="Arial"/>
          <w:sz w:val="22"/>
        </w:rPr>
        <w:t>Share a time in your life when you had to make a choice regarding idolatry</w:t>
      </w:r>
      <w:r w:rsidR="00311F58">
        <w:rPr>
          <w:rFonts w:ascii="Arial" w:hAnsi="Arial"/>
          <w:sz w:val="22"/>
        </w:rPr>
        <w:t>.</w:t>
      </w:r>
    </w:p>
    <w:p w:rsidR="00311F58" w:rsidRPr="00DD578D" w:rsidRDefault="00D43DBB" w:rsidP="00311F58">
      <w:pPr>
        <w:ind w:left="1134" w:right="-10"/>
        <w:rPr>
          <w:rFonts w:ascii="Arial" w:hAnsi="Arial"/>
          <w:sz w:val="22"/>
        </w:rPr>
      </w:pPr>
      <w:r>
        <w:rPr>
          <w:rFonts w:ascii="Arial" w:hAnsi="Arial"/>
          <w:vanish/>
          <w:sz w:val="22"/>
        </w:rPr>
        <w:t>Invitation to a pagan exercise class (</w:t>
      </w:r>
      <w:r w:rsidR="00BD0D48">
        <w:rPr>
          <w:rFonts w:ascii="Arial" w:hAnsi="Arial"/>
          <w:vanish/>
          <w:sz w:val="22"/>
        </w:rPr>
        <w:t xml:space="preserve">e.g., </w:t>
      </w:r>
      <w:r>
        <w:rPr>
          <w:rFonts w:ascii="Arial" w:hAnsi="Arial"/>
          <w:vanish/>
          <w:sz w:val="22"/>
        </w:rPr>
        <w:t>yoga)</w:t>
      </w:r>
    </w:p>
    <w:p w:rsidR="00DB1A82" w:rsidRPr="00DD578D" w:rsidRDefault="002428AE" w:rsidP="00DB1A82">
      <w:pPr>
        <w:ind w:left="1134" w:right="-10"/>
        <w:rPr>
          <w:rFonts w:ascii="Arial" w:hAnsi="Arial"/>
          <w:sz w:val="22"/>
        </w:rPr>
      </w:pPr>
      <w:r>
        <w:rPr>
          <w:rFonts w:ascii="Arial" w:hAnsi="Arial"/>
          <w:vanish/>
          <w:sz w:val="22"/>
        </w:rPr>
        <w:t>Deepavali candy offered to idols passed to him to eat</w:t>
      </w:r>
    </w:p>
    <w:p w:rsidR="00DB1A82" w:rsidRPr="00DD578D" w:rsidRDefault="002428AE" w:rsidP="00DB1A82">
      <w:pPr>
        <w:ind w:left="1134" w:right="-10"/>
        <w:rPr>
          <w:rFonts w:ascii="Arial" w:hAnsi="Arial"/>
          <w:sz w:val="22"/>
        </w:rPr>
      </w:pPr>
      <w:r>
        <w:rPr>
          <w:rFonts w:ascii="Arial" w:hAnsi="Arial"/>
          <w:vanish/>
          <w:sz w:val="22"/>
        </w:rPr>
        <w:t>Voting for someone only for personal benefit</w:t>
      </w:r>
    </w:p>
    <w:p w:rsidR="00DB1A82" w:rsidRPr="00DD578D" w:rsidRDefault="002428AE" w:rsidP="00DB1A82">
      <w:pPr>
        <w:ind w:left="1134" w:right="-10"/>
        <w:rPr>
          <w:rFonts w:ascii="Arial" w:hAnsi="Arial"/>
          <w:sz w:val="22"/>
        </w:rPr>
      </w:pPr>
      <w:r>
        <w:rPr>
          <w:rFonts w:ascii="Arial" w:hAnsi="Arial"/>
          <w:vanish/>
          <w:sz w:val="22"/>
        </w:rPr>
        <w:t>Bowing down before one’s teacher as a god</w:t>
      </w:r>
      <w:r w:rsidR="009E0817">
        <w:rPr>
          <w:rFonts w:ascii="Arial" w:hAnsi="Arial"/>
          <w:vanish/>
          <w:sz w:val="22"/>
        </w:rPr>
        <w:t xml:space="preserve"> to worship</w:t>
      </w:r>
    </w:p>
    <w:p w:rsidR="00D6651A" w:rsidRPr="00DD578D" w:rsidRDefault="00D6651A" w:rsidP="00D6651A">
      <w:pPr>
        <w:ind w:left="1134" w:right="-10"/>
        <w:rPr>
          <w:rFonts w:ascii="Arial" w:hAnsi="Arial"/>
          <w:sz w:val="22"/>
        </w:rPr>
      </w:pPr>
      <w:r>
        <w:rPr>
          <w:rFonts w:ascii="Arial" w:hAnsi="Arial"/>
          <w:vanish/>
          <w:sz w:val="22"/>
        </w:rPr>
        <w:t xml:space="preserve">Having to choose between </w:t>
      </w:r>
      <w:r w:rsidR="005C099D">
        <w:rPr>
          <w:rFonts w:ascii="Arial" w:hAnsi="Arial"/>
          <w:vanish/>
          <w:sz w:val="22"/>
        </w:rPr>
        <w:t>business or missionary career</w:t>
      </w:r>
    </w:p>
    <w:p w:rsidR="00311F58" w:rsidRPr="00CB534F" w:rsidRDefault="00311F58" w:rsidP="00311F58">
      <w:pPr>
        <w:ind w:left="1134" w:right="-10"/>
        <w:rPr>
          <w:rFonts w:ascii="Arial" w:hAnsi="Arial"/>
          <w:sz w:val="22"/>
        </w:rPr>
      </w:pPr>
    </w:p>
    <w:p w:rsidR="00311F58" w:rsidRPr="00CB534F" w:rsidRDefault="00311F58" w:rsidP="00311F58">
      <w:pPr>
        <w:numPr>
          <w:ilvl w:val="0"/>
          <w:numId w:val="12"/>
        </w:numPr>
        <w:ind w:right="-10"/>
        <w:rPr>
          <w:rFonts w:ascii="Arial" w:hAnsi="Arial"/>
          <w:sz w:val="22"/>
        </w:rPr>
      </w:pPr>
      <w:r>
        <w:rPr>
          <w:rFonts w:ascii="Arial" w:hAnsi="Arial"/>
          <w:sz w:val="22"/>
        </w:rPr>
        <w:t xml:space="preserve">What </w:t>
      </w:r>
      <w:r w:rsidR="00F05377">
        <w:rPr>
          <w:rFonts w:ascii="Arial" w:hAnsi="Arial"/>
          <w:sz w:val="22"/>
        </w:rPr>
        <w:t>decision are you facing now in respect to pagan celebrations, food, or priorities</w:t>
      </w:r>
      <w:r w:rsidRPr="00CB534F">
        <w:rPr>
          <w:rFonts w:ascii="Arial" w:hAnsi="Arial"/>
          <w:sz w:val="22"/>
        </w:rPr>
        <w:t>?</w:t>
      </w:r>
    </w:p>
    <w:p w:rsidR="00156C9E" w:rsidRPr="00DD578D" w:rsidRDefault="00EE7FDE" w:rsidP="00156C9E">
      <w:pPr>
        <w:ind w:left="1134" w:right="-10"/>
        <w:rPr>
          <w:rFonts w:ascii="Arial" w:hAnsi="Arial"/>
          <w:sz w:val="22"/>
        </w:rPr>
      </w:pPr>
      <w:r>
        <w:rPr>
          <w:rFonts w:ascii="Arial" w:hAnsi="Arial"/>
          <w:vanish/>
          <w:sz w:val="22"/>
        </w:rPr>
        <w:t>“Unfriend” on Facebook the person chasing you</w:t>
      </w:r>
    </w:p>
    <w:p w:rsidR="00156C9E" w:rsidRPr="00DD578D" w:rsidRDefault="00156C9E" w:rsidP="00156C9E">
      <w:pPr>
        <w:ind w:left="1134" w:right="-10"/>
        <w:rPr>
          <w:rFonts w:ascii="Arial" w:hAnsi="Arial"/>
          <w:sz w:val="22"/>
        </w:rPr>
      </w:pPr>
      <w:r>
        <w:rPr>
          <w:rFonts w:ascii="Arial" w:hAnsi="Arial"/>
          <w:vanish/>
          <w:sz w:val="22"/>
        </w:rPr>
        <w:t>Text</w:t>
      </w:r>
    </w:p>
    <w:p w:rsidR="00311F58" w:rsidRDefault="00311F58" w:rsidP="00311F58">
      <w:pPr>
        <w:ind w:right="-10"/>
      </w:pPr>
    </w:p>
    <w:p w:rsidR="00F86B6C" w:rsidRDefault="00F86B6C">
      <w:pPr>
        <w:tabs>
          <w:tab w:val="left" w:pos="7960"/>
        </w:tabs>
        <w:ind w:left="1080" w:right="20" w:hanging="360"/>
      </w:pPr>
    </w:p>
    <w:sectPr w:rsidR="00F86B6C" w:rsidSect="00BF518F">
      <w:headerReference w:type="even" r:id="rId10"/>
      <w:headerReference w:type="default" r:id="rId11"/>
      <w:pgSz w:w="11880" w:h="16820"/>
      <w:pgMar w:top="720" w:right="1020" w:bottom="567"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576" w:rsidRDefault="00110576">
      <w:r>
        <w:separator/>
      </w:r>
    </w:p>
    <w:p w:rsidR="00110576" w:rsidRDefault="00110576"/>
  </w:endnote>
  <w:endnote w:type="continuationSeparator" w:id="0">
    <w:p w:rsidR="00110576" w:rsidRDefault="00110576">
      <w:r>
        <w:continuationSeparator/>
      </w:r>
    </w:p>
    <w:p w:rsidR="00110576" w:rsidRDefault="001105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576" w:rsidRDefault="00110576">
      <w:r>
        <w:separator/>
      </w:r>
    </w:p>
    <w:p w:rsidR="00110576" w:rsidRDefault="00110576"/>
  </w:footnote>
  <w:footnote w:type="continuationSeparator" w:id="0">
    <w:p w:rsidR="00110576" w:rsidRDefault="00110576">
      <w:r>
        <w:continuationSeparator/>
      </w:r>
    </w:p>
    <w:p w:rsidR="00110576" w:rsidRDefault="0011057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FDE" w:rsidRPr="00BF518F" w:rsidRDefault="00EE7FDE">
    <w:pPr>
      <w:pStyle w:val="Header"/>
      <w:rPr>
        <w:rFonts w:ascii="Arial" w:hAnsi="Arial" w:cs="Arial"/>
        <w:i/>
        <w:szCs w:val="32"/>
        <w:u w:val="single"/>
      </w:rPr>
    </w:pPr>
    <w:r w:rsidRPr="00BF518F">
      <w:rPr>
        <w:rFonts w:ascii="Arial" w:hAnsi="Arial" w:cs="Arial"/>
        <w:i/>
        <w:szCs w:val="32"/>
        <w:u w:val="single"/>
      </w:rPr>
      <w:t>Rick Griffith</w:t>
    </w:r>
    <w:r w:rsidRPr="00BF518F">
      <w:rPr>
        <w:rFonts w:ascii="Arial" w:hAnsi="Arial" w:cs="Arial"/>
        <w:i/>
        <w:szCs w:val="32"/>
        <w:u w:val="single"/>
      </w:rPr>
      <w:tab/>
    </w:r>
    <w:r w:rsidRPr="00BF518F">
      <w:rPr>
        <w:rFonts w:ascii="Arial" w:hAnsi="Arial"/>
        <w:i/>
        <w:szCs w:val="32"/>
        <w:u w:val="single"/>
      </w:rPr>
      <w:t>When You’re Idle About Idols (1 Cor. 10</w:t>
    </w:r>
    <w:r w:rsidRPr="00BF518F">
      <w:rPr>
        <w:rFonts w:ascii="Arial" w:hAnsi="Arial" w:cs="Arial"/>
        <w:i/>
        <w:szCs w:val="32"/>
        <w:u w:val="single"/>
      </w:rPr>
      <w:t>)</w:t>
    </w:r>
    <w:r w:rsidRPr="00BF518F">
      <w:rPr>
        <w:rFonts w:ascii="Arial" w:hAnsi="Arial" w:cs="Arial"/>
        <w:i/>
        <w:szCs w:val="32"/>
        <w:u w:val="single"/>
      </w:rPr>
      <w:tab/>
    </w:r>
    <w:r w:rsidRPr="00BF518F">
      <w:rPr>
        <w:rStyle w:val="PageNumber"/>
        <w:szCs w:val="32"/>
      </w:rPr>
      <w:fldChar w:fldCharType="begin"/>
    </w:r>
    <w:r w:rsidRPr="00BF518F">
      <w:rPr>
        <w:rStyle w:val="PageNumber"/>
        <w:szCs w:val="32"/>
      </w:rPr>
      <w:instrText xml:space="preserve"> PAGE </w:instrText>
    </w:r>
    <w:r w:rsidRPr="00BF518F">
      <w:rPr>
        <w:rStyle w:val="PageNumber"/>
        <w:szCs w:val="32"/>
      </w:rPr>
      <w:fldChar w:fldCharType="separate"/>
    </w:r>
    <w:r w:rsidR="00682A31">
      <w:rPr>
        <w:rStyle w:val="PageNumber"/>
        <w:noProof/>
        <w:szCs w:val="32"/>
      </w:rPr>
      <w:t>23</w:t>
    </w:r>
    <w:r w:rsidRPr="00BF518F">
      <w:rPr>
        <w:rStyle w:val="PageNumber"/>
        <w:szCs w:val="32"/>
      </w:rPr>
      <w:fldChar w:fldCharType="end"/>
    </w:r>
  </w:p>
  <w:p w:rsidR="00EE7FDE" w:rsidRPr="00554C1E" w:rsidRDefault="00EE7FDE">
    <w:pPr>
      <w:pStyle w:val="Header"/>
      <w:rPr>
        <w:rFonts w:ascii="Arial" w:hAnsi="Arial" w:cs="Arial"/>
        <w:i/>
        <w:sz w:val="20"/>
        <w:u w:val="singl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FDE" w:rsidRDefault="00EE7FDE"/>
  <w:p w:rsidR="00EE7FDE" w:rsidRDefault="00EE7FDE"/>
  <w:p w:rsidR="00EE7FDE" w:rsidRDefault="00EE7FDE" w:rsidP="00F86B6C"/>
  <w:p w:rsidR="00EE7FDE" w:rsidRDefault="00EE7FDE" w:rsidP="00F86B6C"/>
  <w:p w:rsidR="00EE7FDE" w:rsidRDefault="00EE7FDE" w:rsidP="00F86B6C"/>
  <w:p w:rsidR="00EE7FDE" w:rsidRDefault="00EE7FDE" w:rsidP="00F86B6C"/>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FDE" w:rsidRPr="00D03AEE" w:rsidRDefault="00EE7FDE">
    <w:pPr>
      <w:pStyle w:val="Header"/>
      <w:rPr>
        <w:rFonts w:ascii="Arial" w:hAnsi="Arial"/>
        <w:i/>
        <w:sz w:val="22"/>
        <w:u w:val="single"/>
      </w:rPr>
    </w:pPr>
    <w:r w:rsidRPr="00D03AEE">
      <w:rPr>
        <w:rFonts w:ascii="Arial" w:hAnsi="Arial"/>
        <w:i/>
        <w:sz w:val="22"/>
        <w:u w:val="single"/>
      </w:rPr>
      <w:t>Rick Griffith, PhD</w:t>
    </w:r>
    <w:r w:rsidRPr="00D03AEE">
      <w:rPr>
        <w:rFonts w:ascii="Arial" w:hAnsi="Arial"/>
        <w:i/>
        <w:sz w:val="22"/>
        <w:u w:val="single"/>
      </w:rPr>
      <w:tab/>
      <w:t>When You’re Idle About Idols (1 Cor. 10)</w:t>
    </w:r>
    <w:r w:rsidRPr="00D03AEE">
      <w:rPr>
        <w:rFonts w:ascii="Arial" w:hAnsi="Arial"/>
        <w:i/>
        <w:sz w:val="22"/>
        <w:u w:val="single"/>
      </w:rPr>
      <w:tab/>
    </w:r>
    <w:r w:rsidRPr="00D03AEE">
      <w:rPr>
        <w:rStyle w:val="PageNumber"/>
        <w:rFonts w:ascii="Arial" w:hAnsi="Arial"/>
        <w:i/>
        <w:sz w:val="22"/>
        <w:u w:val="single"/>
      </w:rPr>
      <w:fldChar w:fldCharType="begin"/>
    </w:r>
    <w:r w:rsidRPr="00D03AEE">
      <w:rPr>
        <w:rStyle w:val="PageNumber"/>
        <w:rFonts w:ascii="Arial" w:hAnsi="Arial"/>
        <w:i/>
        <w:sz w:val="22"/>
        <w:u w:val="single"/>
      </w:rPr>
      <w:instrText xml:space="preserve"> PAGE </w:instrText>
    </w:r>
    <w:r w:rsidRPr="00D03AEE">
      <w:rPr>
        <w:rStyle w:val="PageNumber"/>
        <w:rFonts w:ascii="Arial" w:hAnsi="Arial"/>
        <w:i/>
        <w:sz w:val="22"/>
        <w:u w:val="single"/>
      </w:rPr>
      <w:fldChar w:fldCharType="separate"/>
    </w:r>
    <w:r w:rsidR="00682A31">
      <w:rPr>
        <w:rStyle w:val="PageNumber"/>
        <w:rFonts w:ascii="Arial" w:hAnsi="Arial"/>
        <w:i/>
        <w:noProof/>
        <w:sz w:val="22"/>
        <w:u w:val="single"/>
      </w:rPr>
      <w:t>3</w:t>
    </w:r>
    <w:r w:rsidRPr="00D03AEE">
      <w:rPr>
        <w:rStyle w:val="PageNumber"/>
        <w:rFonts w:ascii="Arial" w:hAnsi="Arial"/>
        <w:i/>
        <w:sz w:val="22"/>
        <w:u w:val="single"/>
      </w:rPr>
      <w:fldChar w:fldCharType="end"/>
    </w:r>
  </w:p>
  <w:p w:rsidR="00EE7FDE" w:rsidRPr="00D03AEE" w:rsidRDefault="00EE7FDE" w:rsidP="00F86B6C">
    <w:pPr>
      <w:rPr>
        <w:rFonts w:ascii="Arial" w:hAnsi="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39C0F18"/>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114D7587"/>
    <w:multiLevelType w:val="hybridMultilevel"/>
    <w:tmpl w:val="AE58FD6A"/>
    <w:lvl w:ilvl="0" w:tplc="D316DE40">
      <w:start w:val="2"/>
      <w:numFmt w:val="lowerLetter"/>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4">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F5F34C0"/>
    <w:multiLevelType w:val="hybridMultilevel"/>
    <w:tmpl w:val="0CB4AFC4"/>
    <w:lvl w:ilvl="0" w:tplc="B322C06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0"/>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5EC"/>
    <w:rsid w:val="00011D80"/>
    <w:rsid w:val="00060DBF"/>
    <w:rsid w:val="000B41F3"/>
    <w:rsid w:val="0010104C"/>
    <w:rsid w:val="00110576"/>
    <w:rsid w:val="00125F74"/>
    <w:rsid w:val="00156C9E"/>
    <w:rsid w:val="001B4DBF"/>
    <w:rsid w:val="001B7626"/>
    <w:rsid w:val="002428AE"/>
    <w:rsid w:val="002B0903"/>
    <w:rsid w:val="002C5DF4"/>
    <w:rsid w:val="002F7597"/>
    <w:rsid w:val="00311F58"/>
    <w:rsid w:val="003633F1"/>
    <w:rsid w:val="003709F1"/>
    <w:rsid w:val="00393082"/>
    <w:rsid w:val="00394E20"/>
    <w:rsid w:val="00414B13"/>
    <w:rsid w:val="004435D8"/>
    <w:rsid w:val="004B6539"/>
    <w:rsid w:val="00500911"/>
    <w:rsid w:val="00514FBE"/>
    <w:rsid w:val="00597D64"/>
    <w:rsid w:val="005C099D"/>
    <w:rsid w:val="0064297B"/>
    <w:rsid w:val="00675530"/>
    <w:rsid w:val="00681F5F"/>
    <w:rsid w:val="00682A31"/>
    <w:rsid w:val="006E72D3"/>
    <w:rsid w:val="00733C19"/>
    <w:rsid w:val="007460AD"/>
    <w:rsid w:val="00747CFB"/>
    <w:rsid w:val="0075487F"/>
    <w:rsid w:val="00755BF7"/>
    <w:rsid w:val="007956DD"/>
    <w:rsid w:val="007A1FD9"/>
    <w:rsid w:val="007B6086"/>
    <w:rsid w:val="007F1365"/>
    <w:rsid w:val="00802C2B"/>
    <w:rsid w:val="00803B4F"/>
    <w:rsid w:val="00803FCD"/>
    <w:rsid w:val="00827F21"/>
    <w:rsid w:val="0085238D"/>
    <w:rsid w:val="008554D0"/>
    <w:rsid w:val="00871DB5"/>
    <w:rsid w:val="00883BD7"/>
    <w:rsid w:val="00895961"/>
    <w:rsid w:val="008A4879"/>
    <w:rsid w:val="008C0D45"/>
    <w:rsid w:val="009D2F80"/>
    <w:rsid w:val="009E0817"/>
    <w:rsid w:val="00A0666C"/>
    <w:rsid w:val="00A13C69"/>
    <w:rsid w:val="00A367D1"/>
    <w:rsid w:val="00A51D07"/>
    <w:rsid w:val="00A9777C"/>
    <w:rsid w:val="00AD6F78"/>
    <w:rsid w:val="00AE2BAC"/>
    <w:rsid w:val="00B235AB"/>
    <w:rsid w:val="00B32164"/>
    <w:rsid w:val="00B32E99"/>
    <w:rsid w:val="00B402E1"/>
    <w:rsid w:val="00B532F5"/>
    <w:rsid w:val="00BB13C4"/>
    <w:rsid w:val="00BD0D48"/>
    <w:rsid w:val="00BF518F"/>
    <w:rsid w:val="00C33FFE"/>
    <w:rsid w:val="00C9015E"/>
    <w:rsid w:val="00CE73F2"/>
    <w:rsid w:val="00CF23AD"/>
    <w:rsid w:val="00D03AEE"/>
    <w:rsid w:val="00D36AFB"/>
    <w:rsid w:val="00D41C41"/>
    <w:rsid w:val="00D43DBB"/>
    <w:rsid w:val="00D509D8"/>
    <w:rsid w:val="00D6651A"/>
    <w:rsid w:val="00D7731D"/>
    <w:rsid w:val="00D82BF8"/>
    <w:rsid w:val="00D830D3"/>
    <w:rsid w:val="00DB1A82"/>
    <w:rsid w:val="00DB7437"/>
    <w:rsid w:val="00DC40B7"/>
    <w:rsid w:val="00DD6A74"/>
    <w:rsid w:val="00E1233E"/>
    <w:rsid w:val="00E20E00"/>
    <w:rsid w:val="00E57E5F"/>
    <w:rsid w:val="00E909B7"/>
    <w:rsid w:val="00E92E07"/>
    <w:rsid w:val="00EA6E7E"/>
    <w:rsid w:val="00EB21A3"/>
    <w:rsid w:val="00EC6F32"/>
    <w:rsid w:val="00EE7FDE"/>
    <w:rsid w:val="00EF2405"/>
    <w:rsid w:val="00F05377"/>
    <w:rsid w:val="00F12F76"/>
    <w:rsid w:val="00F22851"/>
    <w:rsid w:val="00F86B6C"/>
    <w:rsid w:val="00F92AC5"/>
    <w:rsid w:val="00FA5167"/>
    <w:rsid w:val="00FF05FA"/>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F58"/>
    <w:pPr>
      <w:jc w:val="both"/>
    </w:pPr>
    <w:rPr>
      <w:rFonts w:ascii="Times New Roman" w:hAnsi="Times New Roman"/>
      <w:sz w:val="24"/>
      <w:lang w:val="en-US"/>
    </w:rPr>
  </w:style>
  <w:style w:type="paragraph" w:styleId="Heading1">
    <w:name w:val="heading 1"/>
    <w:basedOn w:val="Normal"/>
    <w:next w:val="Normal"/>
    <w:autoRedefine/>
    <w:qFormat/>
    <w:rsid w:val="0087394C"/>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311F58"/>
    <w:rPr>
      <w:rFonts w:ascii="Times New Roman" w:hAnsi="Times New Roman"/>
      <w:sz w:val="24"/>
    </w:rPr>
  </w:style>
  <w:style w:type="paragraph" w:customStyle="1" w:styleId="TransitiontoMP">
    <w:name w:val="Transition to MP"/>
    <w:basedOn w:val="Normal"/>
  </w:style>
  <w:style w:type="paragraph" w:customStyle="1" w:styleId="IntroConclusion">
    <w:name w:val="Intro/Conclusion"/>
    <w:basedOn w:val="Normal"/>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F58"/>
    <w:pPr>
      <w:jc w:val="both"/>
    </w:pPr>
    <w:rPr>
      <w:rFonts w:ascii="Times New Roman" w:hAnsi="Times New Roman"/>
      <w:sz w:val="24"/>
      <w:lang w:val="en-US"/>
    </w:rPr>
  </w:style>
  <w:style w:type="paragraph" w:styleId="Heading1">
    <w:name w:val="heading 1"/>
    <w:basedOn w:val="Normal"/>
    <w:next w:val="Normal"/>
    <w:autoRedefine/>
    <w:qFormat/>
    <w:rsid w:val="0087394C"/>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311F58"/>
    <w:rPr>
      <w:rFonts w:ascii="Times New Roman" w:hAnsi="Times New Roman"/>
      <w:sz w:val="24"/>
    </w:rPr>
  </w:style>
  <w:style w:type="paragraph" w:customStyle="1" w:styleId="TransitiontoMP">
    <w:name w:val="Transition to MP"/>
    <w:basedOn w:val="Normal"/>
  </w:style>
  <w:style w:type="paragraph" w:customStyle="1" w:styleId="IntroConclusion">
    <w:name w:val="Intro/Conclusion"/>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2809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Rick%20HD:Applications:Microsoft%20Office%202004:Templates:My%20Templates:Serm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Sermon.dot</Template>
  <TotalTime>1</TotalTime>
  <Pages>26</Pages>
  <Words>6867</Words>
  <Characters>39148</Characters>
  <Application>Microsoft Macintosh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Church</vt:lpstr>
    </vt:vector>
  </TitlesOfParts>
  <Company>Singapore Bible College</Company>
  <LinksUpToDate>false</LinksUpToDate>
  <CharactersWithSpaces>45924</CharactersWithSpaces>
  <SharedDoc>false</SharedDoc>
  <HLinks>
    <vt:vector size="6" baseType="variant">
      <vt:variant>
        <vt:i4>7405581</vt:i4>
      </vt:variant>
      <vt:variant>
        <vt:i4>-1</vt:i4>
      </vt:variant>
      <vt:variant>
        <vt:i4>1125</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dc:title>
  <dc:subject/>
  <dc:creator>Rick Griffith</dc:creator>
  <cp:keywords/>
  <cp:lastModifiedBy>Rick Griffith</cp:lastModifiedBy>
  <cp:revision>2</cp:revision>
  <cp:lastPrinted>2008-06-08T03:09:00Z</cp:lastPrinted>
  <dcterms:created xsi:type="dcterms:W3CDTF">2017-07-12T11:58:00Z</dcterms:created>
  <dcterms:modified xsi:type="dcterms:W3CDTF">2017-07-12T11:58:00Z</dcterms:modified>
</cp:coreProperties>
</file>